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DF6B20" w14:textId="77777777" w:rsidR="005E36FF" w:rsidRPr="00CE0091" w:rsidRDefault="005E36FF" w:rsidP="005E36FF">
      <w:pPr>
        <w:pStyle w:val="210"/>
        <w:shd w:val="clear" w:color="auto" w:fill="auto"/>
        <w:spacing w:before="115"/>
        <w:ind w:left="60"/>
        <w:rPr>
          <w:sz w:val="24"/>
          <w:szCs w:val="24"/>
          <w:lang w:val="ru-RU"/>
        </w:rPr>
      </w:pPr>
      <w:r w:rsidRPr="00CE0091">
        <w:rPr>
          <w:rStyle w:val="25"/>
          <w:b/>
          <w:color w:val="auto"/>
          <w:sz w:val="24"/>
          <w:szCs w:val="24"/>
        </w:rPr>
        <w:t>ПОЛОЖЕНИЕ</w:t>
      </w:r>
    </w:p>
    <w:p w14:paraId="761D87D5" w14:textId="77777777" w:rsidR="005E36FF" w:rsidRPr="00CE0091" w:rsidRDefault="005E36FF" w:rsidP="006F5146">
      <w:pPr>
        <w:pStyle w:val="210"/>
        <w:shd w:val="clear" w:color="auto" w:fill="auto"/>
        <w:tabs>
          <w:tab w:val="left" w:pos="1036"/>
        </w:tabs>
        <w:spacing w:before="0"/>
        <w:ind w:left="40" w:firstLine="780"/>
        <w:rPr>
          <w:rStyle w:val="25"/>
          <w:b/>
          <w:bCs/>
          <w:color w:val="auto"/>
          <w:sz w:val="24"/>
          <w:szCs w:val="24"/>
        </w:rPr>
      </w:pPr>
      <w:r w:rsidRPr="00CE0091">
        <w:rPr>
          <w:rStyle w:val="25"/>
          <w:b/>
          <w:color w:val="auto"/>
          <w:sz w:val="24"/>
          <w:szCs w:val="24"/>
        </w:rPr>
        <w:t>о</w:t>
      </w:r>
      <w:r w:rsidRPr="00CE0091">
        <w:rPr>
          <w:rStyle w:val="25"/>
          <w:b/>
          <w:color w:val="auto"/>
          <w:sz w:val="24"/>
          <w:szCs w:val="24"/>
        </w:rPr>
        <w:tab/>
        <w:t>порядке п</w:t>
      </w:r>
      <w:r w:rsidR="006F5146" w:rsidRPr="00CE0091">
        <w:rPr>
          <w:rStyle w:val="25"/>
          <w:b/>
          <w:color w:val="auto"/>
          <w:sz w:val="24"/>
          <w:szCs w:val="24"/>
        </w:rPr>
        <w:t>роведения муниципального этапа О</w:t>
      </w:r>
      <w:r w:rsidRPr="00CE0091">
        <w:rPr>
          <w:rStyle w:val="25"/>
          <w:b/>
          <w:color w:val="auto"/>
          <w:sz w:val="24"/>
          <w:szCs w:val="24"/>
        </w:rPr>
        <w:t xml:space="preserve">тборочных соревнований </w:t>
      </w:r>
      <w:r w:rsidR="006F5146" w:rsidRPr="00CE0091">
        <w:rPr>
          <w:rStyle w:val="25"/>
          <w:b/>
          <w:color w:val="auto"/>
          <w:sz w:val="24"/>
          <w:szCs w:val="24"/>
        </w:rPr>
        <w:t xml:space="preserve">регионального чемпионата </w:t>
      </w:r>
      <w:r w:rsidRPr="00CE0091">
        <w:rPr>
          <w:rStyle w:val="25"/>
          <w:b/>
          <w:color w:val="auto"/>
          <w:sz w:val="24"/>
          <w:szCs w:val="24"/>
        </w:rPr>
        <w:t>«Молодые профессионалы (Ворлдскиллс</w:t>
      </w:r>
      <w:r w:rsidR="006F5146" w:rsidRPr="00CE0091">
        <w:rPr>
          <w:rStyle w:val="25"/>
          <w:b/>
          <w:color w:val="auto"/>
          <w:sz w:val="24"/>
          <w:szCs w:val="24"/>
        </w:rPr>
        <w:t xml:space="preserve"> Россия</w:t>
      </w:r>
      <w:r w:rsidRPr="00CE0091">
        <w:rPr>
          <w:rStyle w:val="25"/>
          <w:b/>
          <w:color w:val="auto"/>
          <w:sz w:val="24"/>
          <w:szCs w:val="24"/>
        </w:rPr>
        <w:t>)</w:t>
      </w:r>
      <w:r w:rsidRPr="00CE0091">
        <w:rPr>
          <w:sz w:val="24"/>
          <w:szCs w:val="24"/>
          <w:lang w:val="ru-RU"/>
        </w:rPr>
        <w:t xml:space="preserve"> для </w:t>
      </w:r>
      <w:r w:rsidR="006F5146" w:rsidRPr="00CE0091">
        <w:rPr>
          <w:sz w:val="24"/>
          <w:szCs w:val="24"/>
          <w:lang w:val="ru-RU"/>
        </w:rPr>
        <w:t>об</w:t>
      </w:r>
      <w:r w:rsidRPr="00CE0091">
        <w:rPr>
          <w:sz w:val="24"/>
          <w:szCs w:val="24"/>
          <w:lang w:val="ru-RU"/>
        </w:rPr>
        <w:t>уча</w:t>
      </w:r>
      <w:r w:rsidR="006F5146" w:rsidRPr="00CE0091">
        <w:rPr>
          <w:sz w:val="24"/>
          <w:szCs w:val="24"/>
          <w:lang w:val="ru-RU"/>
        </w:rPr>
        <w:t>ю</w:t>
      </w:r>
      <w:r w:rsidRPr="00CE0091">
        <w:rPr>
          <w:sz w:val="24"/>
          <w:szCs w:val="24"/>
          <w:lang w:val="ru-RU"/>
        </w:rPr>
        <w:t>щихся</w:t>
      </w:r>
      <w:r w:rsidR="006F5146" w:rsidRPr="00CE0091">
        <w:rPr>
          <w:sz w:val="24"/>
          <w:szCs w:val="24"/>
          <w:lang w:val="ru-RU"/>
        </w:rPr>
        <w:t xml:space="preserve"> образовательных организаций Нюрбинского района по</w:t>
      </w:r>
      <w:r w:rsidR="006F5146" w:rsidRPr="00CE0091">
        <w:rPr>
          <w:rStyle w:val="25"/>
          <w:b/>
          <w:bCs/>
          <w:color w:val="auto"/>
          <w:sz w:val="24"/>
          <w:szCs w:val="24"/>
        </w:rPr>
        <w:t xml:space="preserve"> </w:t>
      </w:r>
      <w:r w:rsidR="006F5146" w:rsidRPr="00CE0091">
        <w:rPr>
          <w:rStyle w:val="25"/>
          <w:b/>
          <w:color w:val="auto"/>
          <w:sz w:val="24"/>
          <w:szCs w:val="24"/>
        </w:rPr>
        <w:t>компетенции</w:t>
      </w:r>
      <w:r w:rsidRPr="00CE0091">
        <w:rPr>
          <w:rStyle w:val="25"/>
          <w:b/>
          <w:color w:val="auto"/>
          <w:sz w:val="24"/>
          <w:szCs w:val="24"/>
        </w:rPr>
        <w:t xml:space="preserve">: </w:t>
      </w:r>
    </w:p>
    <w:p w14:paraId="65F0F515" w14:textId="77777777" w:rsidR="005E36FF" w:rsidRPr="00CE0091" w:rsidRDefault="006F5146" w:rsidP="005E36FF">
      <w:pPr>
        <w:pStyle w:val="210"/>
        <w:shd w:val="clear" w:color="auto" w:fill="auto"/>
        <w:spacing w:before="0" w:line="240" w:lineRule="auto"/>
        <w:ind w:left="3220" w:right="3120"/>
        <w:rPr>
          <w:rStyle w:val="25"/>
          <w:b/>
          <w:bCs/>
          <w:color w:val="auto"/>
          <w:sz w:val="24"/>
          <w:szCs w:val="24"/>
        </w:rPr>
      </w:pPr>
      <w:r w:rsidRPr="00CE0091">
        <w:rPr>
          <w:rStyle w:val="25"/>
          <w:b/>
          <w:color w:val="auto"/>
          <w:sz w:val="24"/>
          <w:szCs w:val="24"/>
        </w:rPr>
        <w:t>«</w:t>
      </w:r>
      <w:r w:rsidR="002018F3" w:rsidRPr="00CE0091">
        <w:rPr>
          <w:rStyle w:val="25"/>
          <w:b/>
          <w:color w:val="auto"/>
          <w:sz w:val="24"/>
          <w:szCs w:val="24"/>
        </w:rPr>
        <w:t>Веб-дизайн и разработка</w:t>
      </w:r>
      <w:r w:rsidRPr="00CE0091">
        <w:rPr>
          <w:rStyle w:val="25"/>
          <w:b/>
          <w:color w:val="auto"/>
          <w:sz w:val="24"/>
          <w:szCs w:val="24"/>
        </w:rPr>
        <w:t>»</w:t>
      </w:r>
    </w:p>
    <w:p w14:paraId="67F70676" w14:textId="77777777" w:rsidR="005E36FF" w:rsidRPr="00CE0091" w:rsidRDefault="005E36FF" w:rsidP="005E36FF">
      <w:pPr>
        <w:pStyle w:val="210"/>
        <w:shd w:val="clear" w:color="auto" w:fill="auto"/>
        <w:spacing w:before="0" w:line="240" w:lineRule="auto"/>
        <w:ind w:left="3220" w:right="3120"/>
        <w:rPr>
          <w:sz w:val="24"/>
          <w:szCs w:val="24"/>
          <w:lang w:val="ru-RU"/>
        </w:rPr>
      </w:pPr>
    </w:p>
    <w:p w14:paraId="0ABFC2EC" w14:textId="77777777" w:rsidR="005E36FF" w:rsidRPr="00CE0091" w:rsidRDefault="005E36FF" w:rsidP="00AB7696">
      <w:pPr>
        <w:pStyle w:val="210"/>
        <w:numPr>
          <w:ilvl w:val="0"/>
          <w:numId w:val="25"/>
        </w:numPr>
        <w:shd w:val="clear" w:color="auto" w:fill="auto"/>
        <w:spacing w:before="0"/>
        <w:jc w:val="both"/>
        <w:rPr>
          <w:b w:val="0"/>
          <w:sz w:val="24"/>
          <w:szCs w:val="24"/>
          <w:lang w:val="ru-RU"/>
        </w:rPr>
      </w:pPr>
      <w:r w:rsidRPr="00CE0091">
        <w:rPr>
          <w:rStyle w:val="25"/>
          <w:b/>
          <w:color w:val="auto"/>
          <w:sz w:val="24"/>
          <w:szCs w:val="24"/>
        </w:rPr>
        <w:t>ОБЩИЕ ПОЛОЖЕНИЯ</w:t>
      </w:r>
    </w:p>
    <w:p w14:paraId="79A59A58" w14:textId="77777777" w:rsidR="005E36FF" w:rsidRPr="00CE0091" w:rsidRDefault="005E36FF" w:rsidP="006F5146">
      <w:pPr>
        <w:pStyle w:val="43"/>
        <w:numPr>
          <w:ilvl w:val="0"/>
          <w:numId w:val="14"/>
        </w:numPr>
        <w:shd w:val="clear" w:color="auto" w:fill="auto"/>
        <w:tabs>
          <w:tab w:val="left" w:pos="778"/>
        </w:tabs>
        <w:spacing w:line="240" w:lineRule="auto"/>
        <w:ind w:firstLine="777"/>
        <w:rPr>
          <w:sz w:val="24"/>
          <w:szCs w:val="24"/>
          <w:lang w:val="ru-RU"/>
        </w:rPr>
      </w:pPr>
      <w:r w:rsidRPr="00CE0091">
        <w:rPr>
          <w:rStyle w:val="12"/>
          <w:rFonts w:eastAsiaTheme="minorEastAsia"/>
          <w:color w:val="auto"/>
          <w:sz w:val="24"/>
          <w:szCs w:val="24"/>
        </w:rPr>
        <w:t xml:space="preserve">Настоящее Положение определяет цели и задачи проведения </w:t>
      </w:r>
      <w:r w:rsidRPr="00CE0091">
        <w:rPr>
          <w:rStyle w:val="12"/>
          <w:rFonts w:eastAsiaTheme="minorEastAsia"/>
          <w:color w:val="auto"/>
          <w:sz w:val="24"/>
          <w:szCs w:val="24"/>
          <w:lang w:val="en-US"/>
        </w:rPr>
        <w:t>IX</w:t>
      </w:r>
      <w:r w:rsidRPr="00CE0091">
        <w:rPr>
          <w:rStyle w:val="12"/>
          <w:rFonts w:eastAsiaTheme="minorEastAsia"/>
          <w:color w:val="auto"/>
          <w:sz w:val="24"/>
          <w:szCs w:val="24"/>
        </w:rPr>
        <w:t xml:space="preserve"> </w:t>
      </w:r>
      <w:r w:rsidR="006F5146" w:rsidRPr="00CE0091">
        <w:rPr>
          <w:rStyle w:val="12"/>
          <w:rFonts w:eastAsiaTheme="minorEastAsia"/>
          <w:color w:val="auto"/>
          <w:sz w:val="24"/>
          <w:szCs w:val="24"/>
        </w:rPr>
        <w:t>районного чемпионата WorldSkills</w:t>
      </w:r>
      <w:r w:rsidRPr="00CE0091">
        <w:rPr>
          <w:rStyle w:val="12"/>
          <w:rFonts w:eastAsiaTheme="minorEastAsia"/>
          <w:color w:val="auto"/>
          <w:sz w:val="24"/>
          <w:szCs w:val="24"/>
        </w:rPr>
        <w:t xml:space="preserve"> </w:t>
      </w:r>
      <w:r w:rsidRPr="00CE0091">
        <w:rPr>
          <w:rStyle w:val="12"/>
          <w:rFonts w:eastAsiaTheme="minorEastAsia"/>
          <w:color w:val="auto"/>
          <w:sz w:val="24"/>
          <w:szCs w:val="24"/>
          <w:lang w:val="en-US"/>
        </w:rPr>
        <w:t>Russia</w:t>
      </w:r>
      <w:r w:rsidRPr="00CE0091">
        <w:rPr>
          <w:rStyle w:val="12"/>
          <w:rFonts w:eastAsiaTheme="minorEastAsia"/>
          <w:color w:val="auto"/>
          <w:sz w:val="24"/>
          <w:szCs w:val="24"/>
        </w:rPr>
        <w:t xml:space="preserve"> </w:t>
      </w:r>
      <w:r w:rsidRPr="00CE0091">
        <w:rPr>
          <w:rStyle w:val="12"/>
          <w:rFonts w:eastAsiaTheme="minorEastAsia"/>
          <w:color w:val="auto"/>
          <w:sz w:val="24"/>
          <w:szCs w:val="24"/>
          <w:lang w:val="en-US"/>
        </w:rPr>
        <w:t>Juniors</w:t>
      </w:r>
      <w:r w:rsidRPr="00CE0091">
        <w:rPr>
          <w:rStyle w:val="12"/>
          <w:rFonts w:eastAsiaTheme="minorEastAsia"/>
          <w:color w:val="auto"/>
          <w:sz w:val="24"/>
          <w:szCs w:val="24"/>
        </w:rPr>
        <w:t xml:space="preserve"> (далее - Конкурс), условия участия и общие требования к участникам и конкурсным работам, условия подачи и формы заявок, задания для участников, состав жюри, критерии судейства участников, процедуру награждения победителей.</w:t>
      </w:r>
    </w:p>
    <w:p w14:paraId="611F0E2A" w14:textId="77777777" w:rsidR="005E36FF" w:rsidRPr="00CE0091" w:rsidRDefault="005E36FF" w:rsidP="006F5146">
      <w:pPr>
        <w:pStyle w:val="43"/>
        <w:numPr>
          <w:ilvl w:val="0"/>
          <w:numId w:val="14"/>
        </w:numPr>
        <w:shd w:val="clear" w:color="auto" w:fill="auto"/>
        <w:tabs>
          <w:tab w:val="left" w:pos="778"/>
        </w:tabs>
        <w:spacing w:line="240" w:lineRule="auto"/>
        <w:ind w:firstLine="777"/>
        <w:rPr>
          <w:sz w:val="24"/>
          <w:szCs w:val="24"/>
          <w:lang w:val="ru-RU"/>
        </w:rPr>
      </w:pPr>
      <w:r w:rsidRPr="00CE0091">
        <w:rPr>
          <w:rStyle w:val="12"/>
          <w:rFonts w:eastAsiaTheme="minorEastAsia"/>
          <w:color w:val="auto"/>
          <w:sz w:val="24"/>
          <w:szCs w:val="24"/>
        </w:rPr>
        <w:t xml:space="preserve">Конкурс проводится среди учащихся школ </w:t>
      </w:r>
      <w:r w:rsidR="006F5146" w:rsidRPr="00CE0091">
        <w:rPr>
          <w:rStyle w:val="12"/>
          <w:rFonts w:eastAsiaTheme="minorEastAsia"/>
          <w:color w:val="auto"/>
          <w:sz w:val="24"/>
          <w:szCs w:val="24"/>
        </w:rPr>
        <w:t xml:space="preserve">Нюрбинского района </w:t>
      </w:r>
      <w:r w:rsidRPr="00CE0091">
        <w:rPr>
          <w:rStyle w:val="12"/>
          <w:rFonts w:eastAsiaTheme="minorEastAsia"/>
          <w:color w:val="auto"/>
          <w:sz w:val="24"/>
          <w:szCs w:val="24"/>
        </w:rPr>
        <w:t xml:space="preserve">в возрасте от 14 до 16 лет. Конкурс представляет собой соревнования, предусматривающий выполнение конкретных заданий по виду профессиональной компетенции: </w:t>
      </w:r>
      <w:r w:rsidR="002018F3" w:rsidRPr="00CE0091">
        <w:rPr>
          <w:rStyle w:val="12"/>
          <w:rFonts w:eastAsiaTheme="minorEastAsia"/>
          <w:color w:val="auto"/>
          <w:sz w:val="24"/>
          <w:szCs w:val="24"/>
        </w:rPr>
        <w:t>Веб-дизайн и разработка</w:t>
      </w:r>
      <w:r w:rsidRPr="00CE0091">
        <w:rPr>
          <w:rStyle w:val="12"/>
          <w:rFonts w:eastAsiaTheme="minorEastAsia"/>
          <w:color w:val="auto"/>
          <w:sz w:val="24"/>
          <w:szCs w:val="24"/>
        </w:rPr>
        <w:t>, с последующей оценкой качества выполнения работ.</w:t>
      </w:r>
    </w:p>
    <w:p w14:paraId="7F6F462F" w14:textId="77777777" w:rsidR="005E36FF" w:rsidRPr="00CE0091" w:rsidRDefault="005E36FF" w:rsidP="006F5146">
      <w:pPr>
        <w:pStyle w:val="43"/>
        <w:numPr>
          <w:ilvl w:val="0"/>
          <w:numId w:val="14"/>
        </w:numPr>
        <w:shd w:val="clear" w:color="auto" w:fill="auto"/>
        <w:tabs>
          <w:tab w:val="left" w:pos="778"/>
        </w:tabs>
        <w:spacing w:line="240" w:lineRule="auto"/>
        <w:ind w:firstLine="777"/>
        <w:rPr>
          <w:sz w:val="24"/>
          <w:szCs w:val="24"/>
          <w:lang w:val="ru-RU"/>
        </w:rPr>
      </w:pPr>
      <w:r w:rsidRPr="00CE0091">
        <w:rPr>
          <w:rStyle w:val="12"/>
          <w:rFonts w:eastAsiaTheme="minorEastAsia"/>
          <w:color w:val="auto"/>
          <w:sz w:val="24"/>
          <w:szCs w:val="24"/>
        </w:rPr>
        <w:t>Участники должны продемонстрировать практическую подготовку, профессиональные умения, владение профессиональной лексикой, проявить творчество и высокую культуру труда.</w:t>
      </w:r>
    </w:p>
    <w:p w14:paraId="6AE46C9D" w14:textId="77777777" w:rsidR="00AB7696" w:rsidRPr="00CE0091" w:rsidRDefault="005E36FF" w:rsidP="00AB7696">
      <w:pPr>
        <w:pStyle w:val="43"/>
        <w:numPr>
          <w:ilvl w:val="0"/>
          <w:numId w:val="14"/>
        </w:numPr>
        <w:shd w:val="clear" w:color="auto" w:fill="auto"/>
        <w:tabs>
          <w:tab w:val="left" w:pos="778"/>
        </w:tabs>
        <w:spacing w:line="240" w:lineRule="auto"/>
        <w:ind w:firstLine="777"/>
        <w:rPr>
          <w:rStyle w:val="12"/>
          <w:color w:val="auto"/>
          <w:sz w:val="24"/>
          <w:szCs w:val="24"/>
          <w:shd w:val="clear" w:color="auto" w:fill="auto"/>
        </w:rPr>
      </w:pPr>
      <w:r w:rsidRPr="00CE0091">
        <w:rPr>
          <w:rStyle w:val="12"/>
          <w:rFonts w:eastAsiaTheme="minorEastAsia"/>
          <w:color w:val="auto"/>
          <w:sz w:val="24"/>
          <w:szCs w:val="24"/>
        </w:rPr>
        <w:t>Дата проведения дистанционного</w:t>
      </w:r>
      <w:r w:rsidR="006F5146" w:rsidRPr="00CE0091">
        <w:rPr>
          <w:rStyle w:val="12"/>
          <w:rFonts w:eastAsiaTheme="minorEastAsia"/>
          <w:color w:val="auto"/>
          <w:sz w:val="24"/>
          <w:szCs w:val="24"/>
        </w:rPr>
        <w:t xml:space="preserve"> </w:t>
      </w:r>
      <w:r w:rsidRPr="00CE0091">
        <w:rPr>
          <w:rStyle w:val="12"/>
          <w:rFonts w:eastAsiaTheme="minorEastAsia"/>
          <w:color w:val="auto"/>
          <w:sz w:val="24"/>
          <w:szCs w:val="24"/>
        </w:rPr>
        <w:t>(оффлайн) Конкурса: 23 ноября 2020</w:t>
      </w:r>
      <w:r w:rsidR="00964911" w:rsidRPr="00CE0091">
        <w:rPr>
          <w:rStyle w:val="12"/>
          <w:rFonts w:eastAsiaTheme="minorEastAsia"/>
          <w:color w:val="auto"/>
          <w:sz w:val="24"/>
          <w:szCs w:val="24"/>
        </w:rPr>
        <w:t xml:space="preserve"> года с 10 часов 00 минут.</w:t>
      </w:r>
    </w:p>
    <w:p w14:paraId="5827A078" w14:textId="77777777" w:rsidR="00AB7696" w:rsidRPr="00CE0091" w:rsidRDefault="009470F7" w:rsidP="00AB7696">
      <w:pPr>
        <w:pStyle w:val="43"/>
        <w:numPr>
          <w:ilvl w:val="0"/>
          <w:numId w:val="14"/>
        </w:numPr>
        <w:shd w:val="clear" w:color="auto" w:fill="auto"/>
        <w:tabs>
          <w:tab w:val="left" w:pos="778"/>
        </w:tabs>
        <w:spacing w:line="240" w:lineRule="auto"/>
        <w:ind w:firstLine="777"/>
        <w:rPr>
          <w:sz w:val="24"/>
          <w:szCs w:val="24"/>
          <w:lang w:val="ru-RU"/>
        </w:rPr>
      </w:pPr>
      <w:r w:rsidRPr="00CE0091">
        <w:rPr>
          <w:sz w:val="24"/>
          <w:szCs w:val="28"/>
        </w:rPr>
        <w:t>Форма участия: индивидуальная.</w:t>
      </w:r>
    </w:p>
    <w:p w14:paraId="034408EB" w14:textId="77777777" w:rsidR="00AB7696" w:rsidRPr="00CE0091" w:rsidRDefault="009470F7" w:rsidP="00AB7696">
      <w:pPr>
        <w:pStyle w:val="43"/>
        <w:numPr>
          <w:ilvl w:val="0"/>
          <w:numId w:val="14"/>
        </w:numPr>
        <w:shd w:val="clear" w:color="auto" w:fill="auto"/>
        <w:tabs>
          <w:tab w:val="left" w:pos="778"/>
        </w:tabs>
        <w:spacing w:line="240" w:lineRule="auto"/>
        <w:ind w:firstLine="777"/>
        <w:rPr>
          <w:sz w:val="24"/>
          <w:szCs w:val="24"/>
          <w:lang w:val="ru-RU"/>
        </w:rPr>
      </w:pPr>
      <w:r w:rsidRPr="00CE0091">
        <w:rPr>
          <w:sz w:val="24"/>
          <w:szCs w:val="28"/>
          <w:lang w:val="ru-RU"/>
        </w:rPr>
        <w:t xml:space="preserve">Формат проведения: дистанционно, с использованием платформы </w:t>
      </w:r>
      <w:r w:rsidRPr="00CE0091">
        <w:rPr>
          <w:sz w:val="24"/>
          <w:szCs w:val="28"/>
        </w:rPr>
        <w:t>ZOOM</w:t>
      </w:r>
      <w:r w:rsidRPr="00CE0091">
        <w:rPr>
          <w:sz w:val="24"/>
          <w:szCs w:val="28"/>
          <w:lang w:val="ru-RU"/>
        </w:rPr>
        <w:t>.</w:t>
      </w:r>
    </w:p>
    <w:p w14:paraId="6416D35F" w14:textId="77777777" w:rsidR="00AB7696" w:rsidRPr="00CE0091" w:rsidRDefault="009470F7" w:rsidP="00AB7696">
      <w:pPr>
        <w:pStyle w:val="43"/>
        <w:numPr>
          <w:ilvl w:val="0"/>
          <w:numId w:val="14"/>
        </w:numPr>
        <w:shd w:val="clear" w:color="auto" w:fill="auto"/>
        <w:tabs>
          <w:tab w:val="left" w:pos="778"/>
        </w:tabs>
        <w:spacing w:line="240" w:lineRule="auto"/>
        <w:ind w:firstLine="777"/>
        <w:rPr>
          <w:sz w:val="24"/>
          <w:szCs w:val="24"/>
          <w:lang w:val="ru-RU"/>
        </w:rPr>
      </w:pPr>
      <w:r w:rsidRPr="00CE0091">
        <w:rPr>
          <w:sz w:val="24"/>
          <w:szCs w:val="28"/>
          <w:highlight w:val="white"/>
          <w:lang w:val="ru-RU"/>
        </w:rPr>
        <w:t>Вместе с конкурсной работой отправляете видеозапись (запись экрана выполнения задания). Запись экрана делается через любое приложение, на ваше усмотрение. Без видеозаписи работы не принимаются на проверку.</w:t>
      </w:r>
      <w:r w:rsidR="00AB7696" w:rsidRPr="00CE0091">
        <w:rPr>
          <w:sz w:val="24"/>
          <w:szCs w:val="28"/>
          <w:highlight w:val="white"/>
          <w:lang w:val="ru-RU"/>
        </w:rPr>
        <w:t xml:space="preserve"> </w:t>
      </w:r>
    </w:p>
    <w:p w14:paraId="5AB7BF9A" w14:textId="77777777" w:rsidR="009470F7" w:rsidRPr="00CE0091" w:rsidRDefault="009470F7" w:rsidP="00AB7696">
      <w:pPr>
        <w:pStyle w:val="43"/>
        <w:shd w:val="clear" w:color="auto" w:fill="auto"/>
        <w:tabs>
          <w:tab w:val="left" w:pos="778"/>
        </w:tabs>
        <w:spacing w:line="240" w:lineRule="auto"/>
        <w:ind w:left="777" w:firstLine="0"/>
        <w:rPr>
          <w:sz w:val="24"/>
          <w:szCs w:val="24"/>
          <w:lang w:val="ru-RU"/>
        </w:rPr>
      </w:pPr>
    </w:p>
    <w:p w14:paraId="563E4A7D" w14:textId="77777777" w:rsidR="005E36FF" w:rsidRPr="00CE0091" w:rsidRDefault="005E36FF" w:rsidP="00AB7696">
      <w:pPr>
        <w:pStyle w:val="43"/>
        <w:numPr>
          <w:ilvl w:val="0"/>
          <w:numId w:val="25"/>
        </w:numPr>
        <w:shd w:val="clear" w:color="auto" w:fill="auto"/>
        <w:tabs>
          <w:tab w:val="left" w:pos="778"/>
          <w:tab w:val="left" w:pos="3570"/>
        </w:tabs>
        <w:spacing w:line="240" w:lineRule="auto"/>
        <w:ind w:left="709" w:right="120"/>
        <w:jc w:val="center"/>
        <w:rPr>
          <w:sz w:val="24"/>
          <w:szCs w:val="24"/>
          <w:lang w:val="ru-RU"/>
        </w:rPr>
      </w:pPr>
      <w:r w:rsidRPr="00CE0091">
        <w:rPr>
          <w:rStyle w:val="25"/>
          <w:color w:val="auto"/>
          <w:sz w:val="24"/>
          <w:szCs w:val="24"/>
        </w:rPr>
        <w:t>ЦЕЛЬ И ЗАДАЧИ КОНКУРСА</w:t>
      </w:r>
    </w:p>
    <w:p w14:paraId="2EBC8B8E" w14:textId="77777777" w:rsidR="005E36FF" w:rsidRPr="00CE0091" w:rsidRDefault="00EC54A0" w:rsidP="00AB7696">
      <w:pPr>
        <w:pStyle w:val="210"/>
        <w:numPr>
          <w:ilvl w:val="1"/>
          <w:numId w:val="25"/>
        </w:numPr>
        <w:shd w:val="clear" w:color="auto" w:fill="auto"/>
        <w:spacing w:before="0" w:line="240" w:lineRule="auto"/>
        <w:ind w:left="0" w:firstLine="720"/>
        <w:jc w:val="both"/>
        <w:rPr>
          <w:sz w:val="24"/>
          <w:szCs w:val="24"/>
          <w:lang w:val="ru-RU"/>
        </w:rPr>
      </w:pPr>
      <w:r w:rsidRPr="00CE0091">
        <w:rPr>
          <w:rStyle w:val="25"/>
          <w:color w:val="auto"/>
          <w:sz w:val="24"/>
          <w:szCs w:val="24"/>
        </w:rPr>
        <w:t xml:space="preserve">Цель Конкурса - </w:t>
      </w:r>
      <w:r w:rsidRPr="00CE0091">
        <w:rPr>
          <w:rStyle w:val="12"/>
          <w:rFonts w:eastAsiaTheme="minorEastAsia"/>
          <w:b w:val="0"/>
          <w:color w:val="auto"/>
          <w:sz w:val="24"/>
          <w:szCs w:val="24"/>
        </w:rPr>
        <w:t>в</w:t>
      </w:r>
      <w:r w:rsidR="005E36FF" w:rsidRPr="00CE0091">
        <w:rPr>
          <w:rStyle w:val="12"/>
          <w:rFonts w:eastAsiaTheme="minorEastAsia"/>
          <w:b w:val="0"/>
          <w:color w:val="auto"/>
          <w:sz w:val="24"/>
          <w:szCs w:val="24"/>
        </w:rPr>
        <w:t>овлечение и выявление лучших участников среди учащихся школ в профессионально-направленном Конкурсе в рамках раннего профессионального самоопределения.</w:t>
      </w:r>
    </w:p>
    <w:p w14:paraId="1242A0E1" w14:textId="77777777" w:rsidR="005E36FF" w:rsidRPr="00CE0091" w:rsidRDefault="005E36FF" w:rsidP="00AB7696">
      <w:pPr>
        <w:pStyle w:val="210"/>
        <w:numPr>
          <w:ilvl w:val="1"/>
          <w:numId w:val="25"/>
        </w:numPr>
        <w:shd w:val="clear" w:color="auto" w:fill="auto"/>
        <w:spacing w:before="0" w:line="240" w:lineRule="auto"/>
        <w:ind w:left="0" w:firstLine="720"/>
        <w:jc w:val="both"/>
        <w:rPr>
          <w:sz w:val="24"/>
          <w:szCs w:val="24"/>
        </w:rPr>
      </w:pPr>
      <w:r w:rsidRPr="00CE0091">
        <w:rPr>
          <w:rStyle w:val="25"/>
          <w:color w:val="auto"/>
          <w:sz w:val="24"/>
          <w:szCs w:val="24"/>
        </w:rPr>
        <w:t>Задачи Конкурса:</w:t>
      </w:r>
    </w:p>
    <w:p w14:paraId="2122867F" w14:textId="77777777" w:rsidR="005E36FF" w:rsidRPr="00CE0091" w:rsidRDefault="005E36FF" w:rsidP="00AB7696">
      <w:pPr>
        <w:pStyle w:val="43"/>
        <w:numPr>
          <w:ilvl w:val="0"/>
          <w:numId w:val="16"/>
        </w:numPr>
        <w:shd w:val="clear" w:color="auto" w:fill="auto"/>
        <w:tabs>
          <w:tab w:val="left" w:pos="429"/>
        </w:tabs>
        <w:spacing w:line="240" w:lineRule="auto"/>
        <w:ind w:firstLine="720"/>
        <w:rPr>
          <w:sz w:val="24"/>
          <w:szCs w:val="24"/>
          <w:lang w:val="ru-RU"/>
        </w:rPr>
      </w:pPr>
      <w:r w:rsidRPr="00CE0091">
        <w:rPr>
          <w:rStyle w:val="12"/>
          <w:rFonts w:eastAsiaTheme="minorEastAsia"/>
          <w:color w:val="auto"/>
          <w:sz w:val="24"/>
          <w:szCs w:val="24"/>
        </w:rPr>
        <w:t>создание условий ранней профориентации и основ профессиональной подготовки школьников;</w:t>
      </w:r>
    </w:p>
    <w:p w14:paraId="448E76CD" w14:textId="77777777" w:rsidR="005E36FF" w:rsidRPr="00CE0091" w:rsidRDefault="005E36FF" w:rsidP="00AB7696">
      <w:pPr>
        <w:pStyle w:val="43"/>
        <w:numPr>
          <w:ilvl w:val="0"/>
          <w:numId w:val="16"/>
        </w:numPr>
        <w:shd w:val="clear" w:color="auto" w:fill="auto"/>
        <w:tabs>
          <w:tab w:val="left" w:pos="429"/>
        </w:tabs>
        <w:spacing w:line="240" w:lineRule="auto"/>
        <w:ind w:firstLine="720"/>
        <w:rPr>
          <w:sz w:val="24"/>
          <w:szCs w:val="24"/>
          <w:lang w:val="ru-RU"/>
        </w:rPr>
      </w:pPr>
      <w:r w:rsidRPr="00CE0091">
        <w:rPr>
          <w:rStyle w:val="12"/>
          <w:rFonts w:eastAsiaTheme="minorEastAsia"/>
          <w:color w:val="auto"/>
          <w:sz w:val="24"/>
          <w:szCs w:val="24"/>
        </w:rPr>
        <w:t>повышение уровня профориентационной работы в образовательных организациях;</w:t>
      </w:r>
    </w:p>
    <w:p w14:paraId="287066F3" w14:textId="77777777" w:rsidR="005E36FF" w:rsidRPr="00CE0091" w:rsidRDefault="005E36FF" w:rsidP="00AB7696">
      <w:pPr>
        <w:pStyle w:val="43"/>
        <w:numPr>
          <w:ilvl w:val="0"/>
          <w:numId w:val="16"/>
        </w:numPr>
        <w:shd w:val="clear" w:color="auto" w:fill="auto"/>
        <w:tabs>
          <w:tab w:val="left" w:pos="227"/>
        </w:tabs>
        <w:spacing w:line="240" w:lineRule="auto"/>
        <w:ind w:firstLine="720"/>
        <w:rPr>
          <w:sz w:val="24"/>
          <w:szCs w:val="24"/>
          <w:lang w:val="ru-RU"/>
        </w:rPr>
      </w:pPr>
      <w:r w:rsidRPr="00CE0091">
        <w:rPr>
          <w:rStyle w:val="12"/>
          <w:rFonts w:eastAsiaTheme="minorEastAsia"/>
          <w:color w:val="auto"/>
          <w:sz w:val="24"/>
          <w:szCs w:val="24"/>
        </w:rPr>
        <w:t>поддержка и развитие творчества, интеллектуального потенциала современных школьников в области профессиональной ориентации, развитие навыков</w:t>
      </w:r>
      <w:r w:rsidR="00AB7696" w:rsidRPr="00CE0091">
        <w:rPr>
          <w:sz w:val="24"/>
          <w:szCs w:val="24"/>
          <w:lang w:val="ru-RU"/>
        </w:rPr>
        <w:t xml:space="preserve"> </w:t>
      </w:r>
      <w:r w:rsidRPr="00CE0091">
        <w:rPr>
          <w:rStyle w:val="12"/>
          <w:rFonts w:eastAsiaTheme="minorEastAsia"/>
          <w:color w:val="auto"/>
          <w:sz w:val="24"/>
          <w:szCs w:val="24"/>
        </w:rPr>
        <w:t>практического решения задач в конкретных профессиональных ситуациях;</w:t>
      </w:r>
    </w:p>
    <w:p w14:paraId="7B2A2EE6" w14:textId="77777777" w:rsidR="005E36FF" w:rsidRPr="00CE0091" w:rsidRDefault="005E36FF" w:rsidP="00AB7696">
      <w:pPr>
        <w:pStyle w:val="43"/>
        <w:numPr>
          <w:ilvl w:val="0"/>
          <w:numId w:val="16"/>
        </w:numPr>
        <w:shd w:val="clear" w:color="auto" w:fill="auto"/>
        <w:tabs>
          <w:tab w:val="left" w:pos="461"/>
        </w:tabs>
        <w:spacing w:line="240" w:lineRule="auto"/>
        <w:ind w:firstLine="720"/>
        <w:rPr>
          <w:sz w:val="24"/>
          <w:szCs w:val="24"/>
          <w:lang w:val="ru-RU"/>
        </w:rPr>
      </w:pPr>
      <w:r w:rsidRPr="00CE0091">
        <w:rPr>
          <w:rStyle w:val="12"/>
          <w:rFonts w:eastAsiaTheme="minorEastAsia"/>
          <w:color w:val="auto"/>
          <w:sz w:val="24"/>
          <w:szCs w:val="24"/>
        </w:rPr>
        <w:t>формирование осознанного выбора профессии;</w:t>
      </w:r>
    </w:p>
    <w:p w14:paraId="1C56175B" w14:textId="3074A789" w:rsidR="00B44BEC" w:rsidRPr="00CE0091" w:rsidRDefault="005E36FF" w:rsidP="00B44BEC">
      <w:pPr>
        <w:pStyle w:val="43"/>
        <w:numPr>
          <w:ilvl w:val="0"/>
          <w:numId w:val="16"/>
        </w:numPr>
        <w:shd w:val="clear" w:color="auto" w:fill="auto"/>
        <w:tabs>
          <w:tab w:val="left" w:pos="461"/>
        </w:tabs>
        <w:spacing w:line="240" w:lineRule="auto"/>
        <w:ind w:firstLine="720"/>
        <w:rPr>
          <w:rStyle w:val="12"/>
          <w:color w:val="auto"/>
          <w:sz w:val="24"/>
          <w:szCs w:val="24"/>
          <w:shd w:val="clear" w:color="auto" w:fill="auto"/>
        </w:rPr>
      </w:pPr>
      <w:r w:rsidRPr="00CE0091">
        <w:rPr>
          <w:rStyle w:val="12"/>
          <w:rFonts w:eastAsiaTheme="minorEastAsia"/>
          <w:color w:val="auto"/>
          <w:sz w:val="24"/>
          <w:szCs w:val="24"/>
        </w:rPr>
        <w:t>формирование экспертного сообщества и системы соревнований по основам профессионального мастерства среди школьников.</w:t>
      </w:r>
      <w:bookmarkStart w:id="0" w:name="bookmark0"/>
      <w:r w:rsidR="00384A8F" w:rsidRPr="00CE0091">
        <w:rPr>
          <w:rStyle w:val="12"/>
          <w:rFonts w:eastAsiaTheme="minorEastAsia"/>
          <w:color w:val="auto"/>
          <w:sz w:val="24"/>
          <w:szCs w:val="24"/>
        </w:rPr>
        <w:t xml:space="preserve"> </w:t>
      </w:r>
    </w:p>
    <w:p w14:paraId="2DCAC3D1" w14:textId="77777777" w:rsidR="00B44BEC" w:rsidRPr="00CE0091" w:rsidRDefault="00B44BEC" w:rsidP="00B44BEC">
      <w:pPr>
        <w:pStyle w:val="43"/>
        <w:shd w:val="clear" w:color="auto" w:fill="auto"/>
        <w:tabs>
          <w:tab w:val="left" w:pos="461"/>
        </w:tabs>
        <w:spacing w:line="240" w:lineRule="auto"/>
        <w:ind w:left="720" w:firstLine="0"/>
        <w:rPr>
          <w:rStyle w:val="12"/>
          <w:color w:val="auto"/>
          <w:sz w:val="24"/>
          <w:szCs w:val="24"/>
          <w:shd w:val="clear" w:color="auto" w:fill="auto"/>
        </w:rPr>
      </w:pPr>
    </w:p>
    <w:p w14:paraId="56C706E3" w14:textId="77777777" w:rsidR="005E36FF" w:rsidRPr="00CE0091" w:rsidRDefault="00B44BEC" w:rsidP="00B44BEC">
      <w:pPr>
        <w:pStyle w:val="43"/>
        <w:shd w:val="clear" w:color="auto" w:fill="auto"/>
        <w:tabs>
          <w:tab w:val="left" w:pos="461"/>
        </w:tabs>
        <w:spacing w:line="240" w:lineRule="auto"/>
        <w:ind w:left="720" w:firstLine="0"/>
        <w:jc w:val="center"/>
        <w:rPr>
          <w:sz w:val="24"/>
          <w:szCs w:val="24"/>
          <w:lang w:val="ru-RU"/>
        </w:rPr>
      </w:pPr>
      <w:r w:rsidRPr="00CE0091">
        <w:rPr>
          <w:rStyle w:val="14"/>
          <w:rFonts w:eastAsiaTheme="majorEastAsia"/>
          <w:color w:val="auto"/>
          <w:sz w:val="24"/>
        </w:rPr>
        <w:t xml:space="preserve">3. </w:t>
      </w:r>
      <w:r w:rsidR="005E36FF" w:rsidRPr="00CE0091">
        <w:rPr>
          <w:rStyle w:val="14"/>
          <w:rFonts w:eastAsiaTheme="majorEastAsia"/>
          <w:color w:val="auto"/>
          <w:sz w:val="24"/>
        </w:rPr>
        <w:t>ОБЩИЕ УСЛОВИЯ УЧАСТИЯ В КОНКУРСЕ И ПОДАЧИ ЗАЯВОК</w:t>
      </w:r>
      <w:bookmarkEnd w:id="0"/>
    </w:p>
    <w:p w14:paraId="2C6003C3" w14:textId="37C48811" w:rsidR="005E36FF" w:rsidRPr="00CE0091" w:rsidRDefault="005E36FF" w:rsidP="00384A8F">
      <w:pPr>
        <w:pStyle w:val="43"/>
        <w:shd w:val="clear" w:color="auto" w:fill="auto"/>
        <w:tabs>
          <w:tab w:val="left" w:pos="671"/>
        </w:tabs>
        <w:spacing w:line="240" w:lineRule="auto"/>
        <w:ind w:firstLine="669"/>
        <w:rPr>
          <w:rStyle w:val="12"/>
          <w:rFonts w:eastAsiaTheme="minorEastAsia"/>
          <w:b/>
          <w:bCs/>
          <w:color w:val="auto"/>
          <w:sz w:val="24"/>
          <w:szCs w:val="24"/>
        </w:rPr>
      </w:pPr>
      <w:r w:rsidRPr="00CE0091">
        <w:rPr>
          <w:rStyle w:val="12"/>
          <w:rFonts w:eastAsia="Courier New"/>
          <w:color w:val="auto"/>
          <w:sz w:val="24"/>
          <w:szCs w:val="24"/>
        </w:rPr>
        <w:t>3.1.</w:t>
      </w:r>
      <w:r w:rsidR="00B44BEC" w:rsidRPr="00CE0091">
        <w:rPr>
          <w:rStyle w:val="12"/>
          <w:rFonts w:eastAsia="Courier New"/>
          <w:color w:val="auto"/>
          <w:sz w:val="24"/>
          <w:szCs w:val="24"/>
        </w:rPr>
        <w:t xml:space="preserve"> </w:t>
      </w:r>
      <w:r w:rsidR="00B44BEC" w:rsidRPr="00CE0091">
        <w:rPr>
          <w:rStyle w:val="12"/>
          <w:rFonts w:eastAsiaTheme="minorEastAsia"/>
          <w:color w:val="auto"/>
          <w:sz w:val="24"/>
          <w:szCs w:val="24"/>
        </w:rPr>
        <w:t xml:space="preserve">В конкурсе принимает </w:t>
      </w:r>
      <w:r w:rsidRPr="00CE0091">
        <w:rPr>
          <w:rStyle w:val="12"/>
          <w:rFonts w:eastAsiaTheme="minorEastAsia"/>
          <w:color w:val="auto"/>
          <w:sz w:val="24"/>
          <w:szCs w:val="24"/>
        </w:rPr>
        <w:t>участие 1 участник</w:t>
      </w:r>
      <w:r w:rsidR="00B44BEC" w:rsidRPr="00CE0091">
        <w:rPr>
          <w:sz w:val="24"/>
          <w:szCs w:val="24"/>
          <w:lang w:val="ru-RU"/>
        </w:rPr>
        <w:t xml:space="preserve"> возрастной </w:t>
      </w:r>
      <w:r w:rsidRPr="00CE0091">
        <w:rPr>
          <w:sz w:val="24"/>
          <w:szCs w:val="24"/>
          <w:lang w:val="ru-RU"/>
        </w:rPr>
        <w:t>категории 14+ (возраст участников 14-1</w:t>
      </w:r>
      <w:r w:rsidR="00384A8F" w:rsidRPr="00CE0091">
        <w:rPr>
          <w:sz w:val="24"/>
          <w:szCs w:val="24"/>
          <w:lang w:val="ru-RU"/>
        </w:rPr>
        <w:t>6</w:t>
      </w:r>
      <w:r w:rsidRPr="00CE0091">
        <w:rPr>
          <w:sz w:val="24"/>
          <w:szCs w:val="24"/>
          <w:lang w:val="ru-RU"/>
        </w:rPr>
        <w:t xml:space="preserve"> лет включительно</w:t>
      </w:r>
      <w:r w:rsidR="00384A8F" w:rsidRPr="00CE0091">
        <w:rPr>
          <w:sz w:val="24"/>
          <w:szCs w:val="24"/>
          <w:lang w:val="ru-RU"/>
        </w:rPr>
        <w:t xml:space="preserve"> до 31.08.2021г.</w:t>
      </w:r>
      <w:r w:rsidRPr="00CE0091">
        <w:rPr>
          <w:sz w:val="24"/>
          <w:szCs w:val="24"/>
          <w:lang w:val="ru-RU"/>
        </w:rPr>
        <w:t xml:space="preserve">), не должен превышать максимального возрастного ограничения на момент соревнований. </w:t>
      </w:r>
      <w:r w:rsidR="00384A8F" w:rsidRPr="00CE0091">
        <w:rPr>
          <w:b/>
          <w:bCs/>
          <w:sz w:val="24"/>
          <w:szCs w:val="24"/>
          <w:lang w:val="ru-RU"/>
        </w:rPr>
        <w:t>Обязательно наличие согласия</w:t>
      </w:r>
      <w:r w:rsidR="001D1DC2">
        <w:rPr>
          <w:b/>
          <w:bCs/>
          <w:sz w:val="24"/>
          <w:szCs w:val="24"/>
          <w:lang w:val="ru-RU"/>
        </w:rPr>
        <w:t xml:space="preserve"> родителей согласно Приложению 1</w:t>
      </w:r>
      <w:r w:rsidR="00384A8F" w:rsidRPr="00CE0091">
        <w:rPr>
          <w:b/>
          <w:bCs/>
          <w:sz w:val="24"/>
          <w:szCs w:val="24"/>
          <w:lang w:val="ru-RU"/>
        </w:rPr>
        <w:t>.</w:t>
      </w:r>
    </w:p>
    <w:p w14:paraId="1E2A2754" w14:textId="77777777" w:rsidR="005A1F57" w:rsidRPr="00CE0091" w:rsidRDefault="00384A8F" w:rsidP="005A1F57">
      <w:pPr>
        <w:pStyle w:val="43"/>
        <w:shd w:val="clear" w:color="auto" w:fill="auto"/>
        <w:tabs>
          <w:tab w:val="left" w:pos="671"/>
        </w:tabs>
        <w:spacing w:line="240" w:lineRule="auto"/>
        <w:ind w:firstLine="0"/>
        <w:rPr>
          <w:sz w:val="24"/>
          <w:szCs w:val="24"/>
          <w:lang w:val="ru-RU"/>
        </w:rPr>
      </w:pPr>
      <w:r w:rsidRPr="00CE0091">
        <w:rPr>
          <w:rStyle w:val="12"/>
          <w:rFonts w:eastAsiaTheme="minorEastAsia"/>
          <w:color w:val="auto"/>
          <w:sz w:val="24"/>
          <w:szCs w:val="24"/>
        </w:rPr>
        <w:tab/>
        <w:t xml:space="preserve">3.2. </w:t>
      </w:r>
      <w:r w:rsidR="005E36FF" w:rsidRPr="00CE0091">
        <w:rPr>
          <w:rStyle w:val="12"/>
          <w:rFonts w:eastAsiaTheme="minorEastAsia"/>
          <w:color w:val="auto"/>
          <w:sz w:val="24"/>
          <w:szCs w:val="24"/>
        </w:rPr>
        <w:t>Участники должны иметь стабильный интернет, перс</w:t>
      </w:r>
      <w:r w:rsidR="002018F3" w:rsidRPr="00CE0091">
        <w:rPr>
          <w:rStyle w:val="12"/>
          <w:rFonts w:eastAsiaTheme="minorEastAsia"/>
          <w:color w:val="auto"/>
          <w:sz w:val="24"/>
          <w:szCs w:val="24"/>
        </w:rPr>
        <w:t>ональный компьютер или ноутбук</w:t>
      </w:r>
      <w:r w:rsidR="005E36FF" w:rsidRPr="00CE0091">
        <w:rPr>
          <w:rStyle w:val="12"/>
          <w:rFonts w:eastAsiaTheme="minorEastAsia"/>
          <w:color w:val="auto"/>
          <w:sz w:val="24"/>
          <w:szCs w:val="24"/>
        </w:rPr>
        <w:t>.</w:t>
      </w:r>
    </w:p>
    <w:p w14:paraId="2F2AA495" w14:textId="78AA698C" w:rsidR="005E36FF" w:rsidRPr="00CE0091" w:rsidRDefault="005A1F57" w:rsidP="005A1F57">
      <w:pPr>
        <w:pStyle w:val="43"/>
        <w:shd w:val="clear" w:color="auto" w:fill="auto"/>
        <w:tabs>
          <w:tab w:val="left" w:pos="671"/>
        </w:tabs>
        <w:spacing w:line="240" w:lineRule="auto"/>
        <w:ind w:firstLine="567"/>
        <w:rPr>
          <w:rStyle w:val="12"/>
          <w:color w:val="auto"/>
          <w:sz w:val="24"/>
          <w:szCs w:val="24"/>
          <w:shd w:val="clear" w:color="auto" w:fill="auto"/>
        </w:rPr>
      </w:pPr>
      <w:r w:rsidRPr="00CE0091">
        <w:rPr>
          <w:sz w:val="24"/>
          <w:szCs w:val="24"/>
          <w:lang w:val="ru-RU"/>
        </w:rPr>
        <w:t xml:space="preserve">3.3. </w:t>
      </w:r>
      <w:r w:rsidR="005E36FF" w:rsidRPr="00CE0091">
        <w:rPr>
          <w:rStyle w:val="12"/>
          <w:rFonts w:eastAsiaTheme="minorEastAsia"/>
          <w:color w:val="auto"/>
          <w:sz w:val="24"/>
          <w:szCs w:val="24"/>
        </w:rPr>
        <w:t xml:space="preserve">Заявки на участие принимаются по электронной почте </w:t>
      </w:r>
      <w:r w:rsidR="00B44BEC" w:rsidRPr="001D1DC2">
        <w:rPr>
          <w:b/>
          <w:sz w:val="24"/>
          <w:szCs w:val="24"/>
          <w:shd w:val="clear" w:color="auto" w:fill="FFFFFF"/>
          <w:lang w:val="en-US"/>
        </w:rPr>
        <w:t>it</w:t>
      </w:r>
      <w:r w:rsidR="00B44BEC" w:rsidRPr="001D1DC2">
        <w:rPr>
          <w:b/>
          <w:sz w:val="24"/>
          <w:szCs w:val="24"/>
          <w:shd w:val="clear" w:color="auto" w:fill="FFFFFF"/>
          <w:lang w:val="ru-RU"/>
        </w:rPr>
        <w:t>_</w:t>
      </w:r>
      <w:r w:rsidR="00B44BEC" w:rsidRPr="001D1DC2">
        <w:rPr>
          <w:b/>
          <w:sz w:val="24"/>
          <w:szCs w:val="24"/>
          <w:shd w:val="clear" w:color="auto" w:fill="FFFFFF"/>
          <w:lang w:val="en-US"/>
        </w:rPr>
        <w:t>cube</w:t>
      </w:r>
      <w:r w:rsidR="00B44BEC" w:rsidRPr="001D1DC2">
        <w:rPr>
          <w:b/>
          <w:sz w:val="24"/>
          <w:szCs w:val="24"/>
          <w:shd w:val="clear" w:color="auto" w:fill="FFFFFF"/>
          <w:lang w:val="ru-RU"/>
        </w:rPr>
        <w:t>_</w:t>
      </w:r>
      <w:r w:rsidR="00B44BEC" w:rsidRPr="001D1DC2">
        <w:rPr>
          <w:b/>
          <w:sz w:val="24"/>
          <w:szCs w:val="24"/>
          <w:shd w:val="clear" w:color="auto" w:fill="FFFFFF"/>
          <w:lang w:val="en-US"/>
        </w:rPr>
        <w:t>nyurba</w:t>
      </w:r>
      <w:r w:rsidR="00B44BEC" w:rsidRPr="001D1DC2">
        <w:rPr>
          <w:b/>
          <w:sz w:val="24"/>
          <w:szCs w:val="24"/>
          <w:shd w:val="clear" w:color="auto" w:fill="FFFFFF"/>
          <w:lang w:val="ru-RU"/>
        </w:rPr>
        <w:t>@</w:t>
      </w:r>
      <w:r w:rsidR="00B44BEC" w:rsidRPr="001D1DC2">
        <w:rPr>
          <w:b/>
          <w:sz w:val="24"/>
          <w:szCs w:val="24"/>
          <w:shd w:val="clear" w:color="auto" w:fill="FFFFFF"/>
        </w:rPr>
        <w:t>mail</w:t>
      </w:r>
      <w:r w:rsidR="00B44BEC" w:rsidRPr="001D1DC2">
        <w:rPr>
          <w:b/>
          <w:sz w:val="24"/>
          <w:szCs w:val="24"/>
          <w:shd w:val="clear" w:color="auto" w:fill="FFFFFF"/>
          <w:lang w:val="ru-RU"/>
        </w:rPr>
        <w:t>.</w:t>
      </w:r>
      <w:r w:rsidR="00B44BEC" w:rsidRPr="00CE0091">
        <w:rPr>
          <w:b/>
          <w:sz w:val="24"/>
          <w:szCs w:val="24"/>
          <w:shd w:val="clear" w:color="auto" w:fill="FFFFFF"/>
        </w:rPr>
        <w:t>ru</w:t>
      </w:r>
      <w:r w:rsidR="00B44BEC" w:rsidRPr="00CE0091">
        <w:rPr>
          <w:rStyle w:val="12"/>
          <w:rFonts w:eastAsiaTheme="minorEastAsia"/>
          <w:color w:val="auto"/>
          <w:sz w:val="24"/>
          <w:szCs w:val="24"/>
        </w:rPr>
        <w:t xml:space="preserve"> до</w:t>
      </w:r>
      <w:r w:rsidR="005E36FF" w:rsidRPr="00CE0091">
        <w:rPr>
          <w:rStyle w:val="12"/>
          <w:rFonts w:eastAsiaTheme="minorEastAsia"/>
          <w:color w:val="auto"/>
          <w:sz w:val="24"/>
          <w:szCs w:val="24"/>
        </w:rPr>
        <w:t xml:space="preserve"> </w:t>
      </w:r>
      <w:r w:rsidR="005E36FF" w:rsidRPr="00CE0091">
        <w:rPr>
          <w:rStyle w:val="12"/>
          <w:rFonts w:eastAsiaTheme="minorEastAsia"/>
          <w:color w:val="auto"/>
          <w:sz w:val="24"/>
          <w:szCs w:val="24"/>
        </w:rPr>
        <w:lastRenderedPageBreak/>
        <w:t xml:space="preserve">22.11.2020 года, с указанием темы письма </w:t>
      </w:r>
      <w:r w:rsidR="001D1DC2">
        <w:rPr>
          <w:rStyle w:val="12"/>
          <w:rFonts w:eastAsiaTheme="minorEastAsia"/>
          <w:color w:val="auto"/>
          <w:sz w:val="24"/>
          <w:szCs w:val="24"/>
        </w:rPr>
        <w:t>«Заявка на конкурс (Приложение 2</w:t>
      </w:r>
      <w:r w:rsidR="005E36FF" w:rsidRPr="00CE0091">
        <w:rPr>
          <w:rStyle w:val="12"/>
          <w:rFonts w:eastAsiaTheme="minorEastAsia"/>
          <w:color w:val="auto"/>
          <w:sz w:val="24"/>
          <w:szCs w:val="24"/>
        </w:rPr>
        <w:t xml:space="preserve">). </w:t>
      </w:r>
    </w:p>
    <w:p w14:paraId="11F8B216" w14:textId="0B85E218" w:rsidR="005E36FF" w:rsidRPr="00CE0091" w:rsidRDefault="005E36FF" w:rsidP="00B44BEC">
      <w:pPr>
        <w:pStyle w:val="43"/>
        <w:numPr>
          <w:ilvl w:val="0"/>
          <w:numId w:val="17"/>
        </w:numPr>
        <w:shd w:val="clear" w:color="auto" w:fill="auto"/>
        <w:tabs>
          <w:tab w:val="left" w:pos="671"/>
        </w:tabs>
        <w:spacing w:line="240" w:lineRule="auto"/>
        <w:ind w:firstLine="669"/>
        <w:rPr>
          <w:rStyle w:val="12"/>
          <w:rFonts w:eastAsiaTheme="minorEastAsia"/>
          <w:color w:val="auto"/>
          <w:sz w:val="24"/>
          <w:szCs w:val="24"/>
        </w:rPr>
      </w:pPr>
      <w:r w:rsidRPr="00CE0091">
        <w:rPr>
          <w:rStyle w:val="12"/>
          <w:rFonts w:eastAsiaTheme="minorEastAsia"/>
          <w:color w:val="auto"/>
          <w:sz w:val="24"/>
          <w:szCs w:val="24"/>
        </w:rPr>
        <w:t xml:space="preserve">Требования к конкурсному заданию и условия его выполнения доводятся до участников заранее. </w:t>
      </w:r>
    </w:p>
    <w:p w14:paraId="0CD4B430" w14:textId="77777777" w:rsidR="005E36FF" w:rsidRPr="00CE0091" w:rsidRDefault="005E36FF" w:rsidP="00B44BEC">
      <w:pPr>
        <w:pStyle w:val="43"/>
        <w:shd w:val="clear" w:color="auto" w:fill="auto"/>
        <w:tabs>
          <w:tab w:val="left" w:pos="671"/>
        </w:tabs>
        <w:spacing w:line="240" w:lineRule="auto"/>
        <w:ind w:firstLine="669"/>
        <w:rPr>
          <w:sz w:val="24"/>
          <w:szCs w:val="24"/>
          <w:lang w:val="ru-RU"/>
        </w:rPr>
      </w:pPr>
    </w:p>
    <w:p w14:paraId="57113FC5" w14:textId="2499A7B1" w:rsidR="005E36FF" w:rsidRPr="00CE0091" w:rsidRDefault="005E36FF" w:rsidP="00FE488D">
      <w:pPr>
        <w:pStyle w:val="af1"/>
        <w:numPr>
          <w:ilvl w:val="0"/>
          <w:numId w:val="27"/>
        </w:numPr>
        <w:jc w:val="center"/>
        <w:rPr>
          <w:szCs w:val="24"/>
        </w:rPr>
      </w:pPr>
      <w:bookmarkStart w:id="1" w:name="bookmark1"/>
      <w:r w:rsidRPr="00CE0091">
        <w:rPr>
          <w:rStyle w:val="14"/>
          <w:rFonts w:eastAsiaTheme="majorEastAsia"/>
          <w:color w:val="auto"/>
          <w:sz w:val="24"/>
        </w:rPr>
        <w:t>ЗАДАНИЯ КОНКУРСА.</w:t>
      </w:r>
      <w:bookmarkEnd w:id="1"/>
    </w:p>
    <w:p w14:paraId="4BC85A75" w14:textId="77777777" w:rsidR="005E36FF" w:rsidRPr="00CE0091" w:rsidRDefault="005E36FF" w:rsidP="00C75E35">
      <w:pPr>
        <w:pStyle w:val="43"/>
        <w:numPr>
          <w:ilvl w:val="0"/>
          <w:numId w:val="18"/>
        </w:numPr>
        <w:shd w:val="clear" w:color="auto" w:fill="auto"/>
        <w:tabs>
          <w:tab w:val="left" w:pos="671"/>
        </w:tabs>
        <w:spacing w:line="240" w:lineRule="auto"/>
        <w:ind w:firstLine="669"/>
        <w:rPr>
          <w:sz w:val="24"/>
          <w:szCs w:val="24"/>
          <w:lang w:val="ru-RU"/>
        </w:rPr>
      </w:pPr>
      <w:r w:rsidRPr="00CE0091">
        <w:rPr>
          <w:rStyle w:val="12"/>
          <w:rFonts w:eastAsiaTheme="minorEastAsia"/>
          <w:color w:val="auto"/>
          <w:sz w:val="24"/>
          <w:szCs w:val="24"/>
        </w:rPr>
        <w:t>Каждый участник конкурса обязан перед началом выполнения задания прослушать инструктаж по охран</w:t>
      </w:r>
      <w:r w:rsidR="00CF0C02" w:rsidRPr="00CE0091">
        <w:rPr>
          <w:rStyle w:val="12"/>
          <w:rFonts w:eastAsiaTheme="minorEastAsia"/>
          <w:color w:val="auto"/>
          <w:sz w:val="24"/>
          <w:szCs w:val="24"/>
        </w:rPr>
        <w:t>е труда и технике безопасности.</w:t>
      </w:r>
    </w:p>
    <w:p w14:paraId="604317F0" w14:textId="77777777" w:rsidR="005E36FF" w:rsidRPr="00CE0091" w:rsidRDefault="005E36FF" w:rsidP="00C75E35">
      <w:pPr>
        <w:pStyle w:val="43"/>
        <w:numPr>
          <w:ilvl w:val="0"/>
          <w:numId w:val="18"/>
        </w:numPr>
        <w:shd w:val="clear" w:color="auto" w:fill="auto"/>
        <w:tabs>
          <w:tab w:val="left" w:pos="461"/>
        </w:tabs>
        <w:spacing w:line="240" w:lineRule="auto"/>
        <w:ind w:firstLine="669"/>
        <w:rPr>
          <w:rStyle w:val="12"/>
          <w:rFonts w:eastAsiaTheme="minorEastAsia"/>
          <w:color w:val="auto"/>
          <w:sz w:val="24"/>
          <w:szCs w:val="24"/>
        </w:rPr>
      </w:pPr>
      <w:r w:rsidRPr="00CE0091">
        <w:rPr>
          <w:rStyle w:val="12"/>
          <w:rFonts w:eastAsiaTheme="minorEastAsia"/>
          <w:color w:val="auto"/>
          <w:sz w:val="24"/>
          <w:szCs w:val="24"/>
        </w:rPr>
        <w:t>Задания Конкурса включают в себя 2 модуля:</w:t>
      </w:r>
    </w:p>
    <w:p w14:paraId="08FA3F70" w14:textId="1A8129C9" w:rsidR="005E36FF" w:rsidRPr="00CE0091" w:rsidRDefault="005E36FF" w:rsidP="00CF0C02">
      <w:pPr>
        <w:pStyle w:val="43"/>
        <w:numPr>
          <w:ilvl w:val="0"/>
          <w:numId w:val="16"/>
        </w:numPr>
        <w:shd w:val="clear" w:color="auto" w:fill="auto"/>
        <w:tabs>
          <w:tab w:val="left" w:pos="461"/>
        </w:tabs>
        <w:spacing w:line="240" w:lineRule="auto"/>
        <w:ind w:firstLine="709"/>
        <w:rPr>
          <w:rStyle w:val="12"/>
          <w:rFonts w:eastAsiaTheme="minorEastAsia"/>
          <w:color w:val="auto"/>
          <w:sz w:val="24"/>
          <w:szCs w:val="24"/>
        </w:rPr>
      </w:pPr>
      <w:r w:rsidRPr="00CE0091">
        <w:rPr>
          <w:rStyle w:val="12"/>
          <w:rFonts w:eastAsiaTheme="minorEastAsia"/>
          <w:color w:val="auto"/>
          <w:sz w:val="24"/>
          <w:szCs w:val="24"/>
          <w:lang w:val="sah-RU"/>
        </w:rPr>
        <w:t>Примерное конкурсное задание в приложении “Примерное конкурсное задание”</w:t>
      </w:r>
      <w:r w:rsidR="001D1DC2">
        <w:rPr>
          <w:rStyle w:val="12"/>
          <w:rFonts w:eastAsiaTheme="minorEastAsia"/>
          <w:color w:val="auto"/>
          <w:sz w:val="24"/>
          <w:szCs w:val="24"/>
          <w:lang w:val="sah-RU"/>
        </w:rPr>
        <w:t xml:space="preserve"> (Приложение 3</w:t>
      </w:r>
      <w:r w:rsidR="00CF0C02" w:rsidRPr="00CE0091">
        <w:rPr>
          <w:rStyle w:val="12"/>
          <w:rFonts w:eastAsiaTheme="minorEastAsia"/>
          <w:color w:val="auto"/>
          <w:sz w:val="24"/>
          <w:szCs w:val="24"/>
          <w:lang w:val="sah-RU"/>
        </w:rPr>
        <w:t>)</w:t>
      </w:r>
      <w:r w:rsidR="008A5B29" w:rsidRPr="00CE0091">
        <w:rPr>
          <w:rStyle w:val="12"/>
          <w:rFonts w:eastAsiaTheme="minorEastAsia"/>
          <w:color w:val="auto"/>
          <w:sz w:val="24"/>
          <w:szCs w:val="24"/>
          <w:lang w:val="sah-RU"/>
        </w:rPr>
        <w:t>.</w:t>
      </w:r>
    </w:p>
    <w:p w14:paraId="036058B9" w14:textId="77777777" w:rsidR="005E36FF" w:rsidRPr="00CE0091" w:rsidRDefault="00CF0C02" w:rsidP="00C75E35">
      <w:pPr>
        <w:pStyle w:val="43"/>
        <w:shd w:val="clear" w:color="auto" w:fill="auto"/>
        <w:tabs>
          <w:tab w:val="left" w:pos="461"/>
        </w:tabs>
        <w:spacing w:line="240" w:lineRule="auto"/>
        <w:ind w:firstLine="669"/>
        <w:rPr>
          <w:sz w:val="24"/>
          <w:szCs w:val="24"/>
          <w:lang w:val="ru-RU"/>
        </w:rPr>
      </w:pPr>
      <w:r w:rsidRPr="00CE0091">
        <w:rPr>
          <w:rStyle w:val="12"/>
          <w:rFonts w:eastAsiaTheme="minorEastAsia"/>
          <w:color w:val="auto"/>
          <w:sz w:val="24"/>
          <w:szCs w:val="24"/>
        </w:rPr>
        <w:t xml:space="preserve">- </w:t>
      </w:r>
      <w:r w:rsidR="005E36FF" w:rsidRPr="00CE0091">
        <w:rPr>
          <w:rStyle w:val="12"/>
          <w:rFonts w:eastAsiaTheme="minorEastAsia"/>
          <w:color w:val="auto"/>
          <w:sz w:val="24"/>
          <w:szCs w:val="24"/>
        </w:rPr>
        <w:t>Окончательные аспекты критериев оценки уточняются членами жюри. Оценка производится в соответствии с утвержденной экспертами схемой оценки.</w:t>
      </w:r>
    </w:p>
    <w:p w14:paraId="22386B0E" w14:textId="77777777" w:rsidR="005E36FF" w:rsidRPr="00CE0091" w:rsidRDefault="005E36FF" w:rsidP="00C75E35">
      <w:pPr>
        <w:pStyle w:val="43"/>
        <w:numPr>
          <w:ilvl w:val="0"/>
          <w:numId w:val="18"/>
        </w:numPr>
        <w:shd w:val="clear" w:color="auto" w:fill="auto"/>
        <w:spacing w:line="240" w:lineRule="auto"/>
        <w:ind w:firstLine="669"/>
        <w:rPr>
          <w:sz w:val="24"/>
          <w:szCs w:val="24"/>
          <w:lang w:val="ru-RU"/>
        </w:rPr>
      </w:pPr>
      <w:r w:rsidRPr="00CE0091">
        <w:rPr>
          <w:rStyle w:val="12"/>
          <w:rFonts w:eastAsiaTheme="minorEastAsia"/>
          <w:color w:val="auto"/>
          <w:sz w:val="24"/>
          <w:szCs w:val="24"/>
        </w:rPr>
        <w:t>Время и детали конкурсного задания в зависимости от конкурсных условий могут быть изменены экспертами на площадке.</w:t>
      </w:r>
    </w:p>
    <w:p w14:paraId="696FB440" w14:textId="77777777" w:rsidR="005E36FF" w:rsidRPr="00CE0091" w:rsidRDefault="005E36FF" w:rsidP="00C75E35">
      <w:pPr>
        <w:pStyle w:val="43"/>
        <w:numPr>
          <w:ilvl w:val="0"/>
          <w:numId w:val="18"/>
        </w:numPr>
        <w:shd w:val="clear" w:color="auto" w:fill="auto"/>
        <w:spacing w:line="240" w:lineRule="auto"/>
        <w:ind w:firstLine="669"/>
        <w:rPr>
          <w:sz w:val="24"/>
          <w:szCs w:val="24"/>
          <w:shd w:val="clear" w:color="auto" w:fill="FFFFFF"/>
          <w:lang w:val="ru-RU"/>
        </w:rPr>
      </w:pPr>
      <w:r w:rsidRPr="00CE0091">
        <w:rPr>
          <w:rStyle w:val="12"/>
          <w:rFonts w:eastAsiaTheme="minorEastAsia"/>
          <w:color w:val="auto"/>
          <w:sz w:val="24"/>
          <w:szCs w:val="24"/>
        </w:rPr>
        <w:t>Конкурсное задание должно выполняться по модульно. Оценка также происходит от модуля к модулю.</w:t>
      </w:r>
      <w:bookmarkStart w:id="2" w:name="_Toc379539625"/>
      <w:bookmarkEnd w:id="2"/>
    </w:p>
    <w:p w14:paraId="7D62F5FB" w14:textId="77777777" w:rsidR="005E36FF" w:rsidRPr="00CE0091" w:rsidRDefault="005E36FF" w:rsidP="00C75E35">
      <w:pPr>
        <w:pStyle w:val="43"/>
        <w:numPr>
          <w:ilvl w:val="0"/>
          <w:numId w:val="18"/>
        </w:numPr>
        <w:shd w:val="clear" w:color="auto" w:fill="auto"/>
        <w:tabs>
          <w:tab w:val="left" w:pos="694"/>
        </w:tabs>
        <w:spacing w:line="240" w:lineRule="auto"/>
        <w:ind w:firstLine="669"/>
        <w:rPr>
          <w:rStyle w:val="12"/>
          <w:color w:val="auto"/>
          <w:sz w:val="24"/>
          <w:szCs w:val="24"/>
          <w:shd w:val="clear" w:color="auto" w:fill="auto"/>
        </w:rPr>
      </w:pPr>
      <w:r w:rsidRPr="00CE0091">
        <w:rPr>
          <w:rStyle w:val="12"/>
          <w:rFonts w:eastAsiaTheme="minorEastAsia"/>
          <w:color w:val="auto"/>
          <w:sz w:val="24"/>
          <w:szCs w:val="24"/>
        </w:rPr>
        <w:t>Каждое индивидуальное практическое задание должно быть подписано.</w:t>
      </w:r>
    </w:p>
    <w:p w14:paraId="58838C41" w14:textId="77777777" w:rsidR="008A5B29" w:rsidRPr="00CE0091" w:rsidRDefault="008A5B29" w:rsidP="008A5B29">
      <w:pPr>
        <w:pStyle w:val="43"/>
        <w:shd w:val="clear" w:color="auto" w:fill="auto"/>
        <w:tabs>
          <w:tab w:val="left" w:pos="694"/>
        </w:tabs>
        <w:spacing w:line="240" w:lineRule="auto"/>
        <w:ind w:left="669" w:firstLine="0"/>
        <w:rPr>
          <w:sz w:val="24"/>
          <w:szCs w:val="24"/>
          <w:lang w:val="ru-RU"/>
        </w:rPr>
      </w:pPr>
    </w:p>
    <w:p w14:paraId="49A86D02" w14:textId="71A1E28E" w:rsidR="005E36FF" w:rsidRPr="00CE0091" w:rsidRDefault="00FE488D" w:rsidP="00FE488D">
      <w:pPr>
        <w:jc w:val="center"/>
        <w:rPr>
          <w:shd w:val="clear" w:color="auto" w:fill="FFFFFF"/>
          <w:lang w:val="ru-RU"/>
        </w:rPr>
      </w:pPr>
      <w:bookmarkStart w:id="3" w:name="bookmark2"/>
      <w:r w:rsidRPr="00CE0091">
        <w:rPr>
          <w:rStyle w:val="14"/>
          <w:rFonts w:eastAsiaTheme="majorEastAsia"/>
          <w:color w:val="auto"/>
          <w:sz w:val="24"/>
        </w:rPr>
        <w:t xml:space="preserve">5. </w:t>
      </w:r>
      <w:r w:rsidR="005E36FF" w:rsidRPr="00CE0091">
        <w:rPr>
          <w:rStyle w:val="14"/>
          <w:rFonts w:eastAsiaTheme="majorEastAsia"/>
          <w:color w:val="auto"/>
          <w:sz w:val="24"/>
        </w:rPr>
        <w:t>ПОРЯДОК ОРГАНИЗАЦИИ КОНКУРСА</w:t>
      </w:r>
      <w:bookmarkEnd w:id="3"/>
    </w:p>
    <w:p w14:paraId="5D6AC5EF" w14:textId="4E2695ED" w:rsidR="005E36FF" w:rsidRPr="00CE0091" w:rsidRDefault="00FE488D" w:rsidP="00FE488D">
      <w:pPr>
        <w:pStyle w:val="43"/>
        <w:shd w:val="clear" w:color="auto" w:fill="auto"/>
        <w:spacing w:line="240" w:lineRule="auto"/>
        <w:ind w:firstLine="709"/>
        <w:rPr>
          <w:sz w:val="24"/>
          <w:szCs w:val="24"/>
          <w:lang w:val="ru-RU"/>
        </w:rPr>
      </w:pPr>
      <w:r w:rsidRPr="00CE0091">
        <w:rPr>
          <w:rStyle w:val="12"/>
          <w:rFonts w:eastAsiaTheme="minorEastAsia"/>
          <w:color w:val="auto"/>
          <w:sz w:val="24"/>
          <w:szCs w:val="24"/>
        </w:rPr>
        <w:t xml:space="preserve">5.1. </w:t>
      </w:r>
      <w:r w:rsidR="005E36FF" w:rsidRPr="00CE0091">
        <w:rPr>
          <w:rStyle w:val="12"/>
          <w:rFonts w:eastAsiaTheme="minorEastAsia"/>
          <w:color w:val="auto"/>
          <w:sz w:val="24"/>
          <w:szCs w:val="24"/>
        </w:rPr>
        <w:t>Оргкомитет Конкурса:</w:t>
      </w:r>
    </w:p>
    <w:p w14:paraId="6438445A" w14:textId="77777777" w:rsidR="005E36FF" w:rsidRPr="00CE0091" w:rsidRDefault="005E36FF" w:rsidP="008A5B29">
      <w:pPr>
        <w:pStyle w:val="43"/>
        <w:numPr>
          <w:ilvl w:val="0"/>
          <w:numId w:val="16"/>
        </w:numPr>
        <w:shd w:val="clear" w:color="auto" w:fill="auto"/>
        <w:tabs>
          <w:tab w:val="left" w:pos="213"/>
        </w:tabs>
        <w:spacing w:line="240" w:lineRule="auto"/>
        <w:ind w:firstLine="720"/>
        <w:rPr>
          <w:sz w:val="24"/>
          <w:szCs w:val="24"/>
          <w:lang w:val="ru-RU"/>
        </w:rPr>
      </w:pPr>
      <w:r w:rsidRPr="00CE0091">
        <w:rPr>
          <w:rStyle w:val="12"/>
          <w:rFonts w:eastAsiaTheme="minorEastAsia"/>
          <w:color w:val="auto"/>
          <w:sz w:val="24"/>
          <w:szCs w:val="24"/>
        </w:rPr>
        <w:t>несет ответственность за Программу проведения Конкурса, которая включает: порядок церемоний открытия и закрытия, расписание работы площадок, технические описания задания по компетенции;</w:t>
      </w:r>
    </w:p>
    <w:p w14:paraId="5DA32B6D" w14:textId="77777777" w:rsidR="005E36FF" w:rsidRPr="00CE0091" w:rsidRDefault="005E36FF" w:rsidP="008A5B29">
      <w:pPr>
        <w:pStyle w:val="43"/>
        <w:numPr>
          <w:ilvl w:val="0"/>
          <w:numId w:val="16"/>
        </w:numPr>
        <w:shd w:val="clear" w:color="auto" w:fill="auto"/>
        <w:tabs>
          <w:tab w:val="left" w:pos="213"/>
        </w:tabs>
        <w:spacing w:line="240" w:lineRule="auto"/>
        <w:ind w:firstLine="720"/>
        <w:rPr>
          <w:sz w:val="24"/>
          <w:szCs w:val="24"/>
          <w:lang w:val="ru-RU"/>
        </w:rPr>
      </w:pPr>
      <w:r w:rsidRPr="00CE0091">
        <w:rPr>
          <w:rStyle w:val="12"/>
          <w:rFonts w:eastAsiaTheme="minorEastAsia"/>
          <w:color w:val="auto"/>
          <w:sz w:val="24"/>
          <w:szCs w:val="24"/>
        </w:rPr>
        <w:t>обеспечивает информационную поддержку проведения Конкурса;</w:t>
      </w:r>
    </w:p>
    <w:p w14:paraId="57C5E2AB" w14:textId="77777777" w:rsidR="005E36FF" w:rsidRPr="00CE0091" w:rsidRDefault="005E36FF" w:rsidP="008A5B29">
      <w:pPr>
        <w:pStyle w:val="43"/>
        <w:numPr>
          <w:ilvl w:val="0"/>
          <w:numId w:val="16"/>
        </w:numPr>
        <w:shd w:val="clear" w:color="auto" w:fill="auto"/>
        <w:tabs>
          <w:tab w:val="left" w:pos="213"/>
        </w:tabs>
        <w:spacing w:line="240" w:lineRule="auto"/>
        <w:ind w:firstLine="720"/>
        <w:rPr>
          <w:sz w:val="24"/>
          <w:szCs w:val="24"/>
          <w:lang w:val="ru-RU"/>
        </w:rPr>
      </w:pPr>
      <w:r w:rsidRPr="00CE0091">
        <w:rPr>
          <w:rStyle w:val="12"/>
          <w:rFonts w:eastAsiaTheme="minorEastAsia"/>
          <w:color w:val="auto"/>
          <w:sz w:val="24"/>
          <w:szCs w:val="24"/>
        </w:rPr>
        <w:t>принимает заявки на участие в Конкурсе;</w:t>
      </w:r>
    </w:p>
    <w:p w14:paraId="5D958D71" w14:textId="77777777" w:rsidR="005E36FF" w:rsidRPr="00CE0091" w:rsidRDefault="005E36FF" w:rsidP="008A5B29">
      <w:pPr>
        <w:pStyle w:val="43"/>
        <w:numPr>
          <w:ilvl w:val="0"/>
          <w:numId w:val="16"/>
        </w:numPr>
        <w:shd w:val="clear" w:color="auto" w:fill="auto"/>
        <w:tabs>
          <w:tab w:val="left" w:pos="213"/>
        </w:tabs>
        <w:spacing w:line="240" w:lineRule="auto"/>
        <w:ind w:firstLine="720"/>
        <w:rPr>
          <w:sz w:val="24"/>
          <w:szCs w:val="24"/>
          <w:lang w:val="ru-RU"/>
        </w:rPr>
      </w:pPr>
      <w:r w:rsidRPr="00CE0091">
        <w:rPr>
          <w:rStyle w:val="12"/>
          <w:rFonts w:eastAsiaTheme="minorEastAsia"/>
          <w:color w:val="auto"/>
          <w:sz w:val="24"/>
          <w:szCs w:val="24"/>
        </w:rPr>
        <w:t>утверждает состав жюри на Конкурсной площадке;</w:t>
      </w:r>
    </w:p>
    <w:p w14:paraId="4D60014A" w14:textId="77777777" w:rsidR="005E36FF" w:rsidRPr="00CE0091" w:rsidRDefault="005E36FF" w:rsidP="008A5B29">
      <w:pPr>
        <w:pStyle w:val="43"/>
        <w:numPr>
          <w:ilvl w:val="0"/>
          <w:numId w:val="16"/>
        </w:numPr>
        <w:shd w:val="clear" w:color="auto" w:fill="auto"/>
        <w:tabs>
          <w:tab w:val="left" w:pos="213"/>
        </w:tabs>
        <w:spacing w:line="240" w:lineRule="auto"/>
        <w:ind w:firstLine="720"/>
        <w:rPr>
          <w:sz w:val="24"/>
          <w:szCs w:val="24"/>
          <w:lang w:val="ru-RU"/>
        </w:rPr>
      </w:pPr>
      <w:r w:rsidRPr="00CE0091">
        <w:rPr>
          <w:rStyle w:val="12"/>
          <w:rFonts w:eastAsiaTheme="minorEastAsia"/>
          <w:color w:val="auto"/>
          <w:sz w:val="24"/>
          <w:szCs w:val="24"/>
        </w:rPr>
        <w:t>обобщает и анализирует итоги Конкурса;</w:t>
      </w:r>
    </w:p>
    <w:p w14:paraId="771E5A88" w14:textId="77777777" w:rsidR="005E36FF" w:rsidRPr="00CE0091" w:rsidRDefault="005E36FF" w:rsidP="008A5B29">
      <w:pPr>
        <w:pStyle w:val="43"/>
        <w:numPr>
          <w:ilvl w:val="0"/>
          <w:numId w:val="16"/>
        </w:numPr>
        <w:shd w:val="clear" w:color="auto" w:fill="auto"/>
        <w:tabs>
          <w:tab w:val="left" w:pos="213"/>
        </w:tabs>
        <w:spacing w:line="240" w:lineRule="auto"/>
        <w:ind w:firstLine="720"/>
        <w:rPr>
          <w:sz w:val="24"/>
          <w:szCs w:val="24"/>
          <w:lang w:val="ru-RU"/>
        </w:rPr>
      </w:pPr>
      <w:r w:rsidRPr="00CE0091">
        <w:rPr>
          <w:rStyle w:val="12"/>
          <w:rFonts w:eastAsiaTheme="minorEastAsia"/>
          <w:color w:val="auto"/>
          <w:sz w:val="24"/>
          <w:szCs w:val="24"/>
        </w:rPr>
        <w:t>готовит материалы для освещения организации и проведения Конкурса в средствах массовой информации.</w:t>
      </w:r>
    </w:p>
    <w:p w14:paraId="62840DC3" w14:textId="77777777" w:rsidR="005E36FF" w:rsidRPr="00CE0091" w:rsidRDefault="005E36FF" w:rsidP="008A5B29">
      <w:pPr>
        <w:pStyle w:val="43"/>
        <w:numPr>
          <w:ilvl w:val="0"/>
          <w:numId w:val="19"/>
        </w:numPr>
        <w:shd w:val="clear" w:color="auto" w:fill="auto"/>
        <w:tabs>
          <w:tab w:val="left" w:pos="529"/>
        </w:tabs>
        <w:spacing w:line="240" w:lineRule="auto"/>
        <w:ind w:firstLine="720"/>
        <w:rPr>
          <w:sz w:val="24"/>
          <w:szCs w:val="24"/>
          <w:lang w:val="ru-RU"/>
        </w:rPr>
      </w:pPr>
      <w:r w:rsidRPr="00CE0091">
        <w:rPr>
          <w:rStyle w:val="12"/>
          <w:rFonts w:eastAsiaTheme="minorEastAsia"/>
          <w:color w:val="auto"/>
          <w:sz w:val="24"/>
          <w:szCs w:val="24"/>
        </w:rPr>
        <w:t>В рамках подготовительного этапа Оргкомитет и Конкурсные площадки обязаны провести регистрацию участников, подготовительные работы и мероприятия.</w:t>
      </w:r>
    </w:p>
    <w:p w14:paraId="7F10E381" w14:textId="77777777" w:rsidR="005E36FF" w:rsidRPr="00CE0091" w:rsidRDefault="005E36FF" w:rsidP="008A5B29">
      <w:pPr>
        <w:pStyle w:val="43"/>
        <w:numPr>
          <w:ilvl w:val="0"/>
          <w:numId w:val="19"/>
        </w:numPr>
        <w:shd w:val="clear" w:color="auto" w:fill="auto"/>
        <w:tabs>
          <w:tab w:val="left" w:pos="529"/>
        </w:tabs>
        <w:spacing w:line="240" w:lineRule="auto"/>
        <w:ind w:firstLine="720"/>
        <w:rPr>
          <w:sz w:val="24"/>
          <w:szCs w:val="24"/>
          <w:lang w:val="ru-RU"/>
        </w:rPr>
      </w:pPr>
      <w:r w:rsidRPr="00CE0091">
        <w:rPr>
          <w:rStyle w:val="12"/>
          <w:rFonts w:eastAsiaTheme="minorEastAsia"/>
          <w:color w:val="auto"/>
          <w:sz w:val="24"/>
          <w:szCs w:val="24"/>
        </w:rPr>
        <w:t>Регистрация участников осуществляется на основании поданных заявок.</w:t>
      </w:r>
    </w:p>
    <w:p w14:paraId="45F4BAC2" w14:textId="77777777" w:rsidR="005E36FF" w:rsidRPr="00CE0091" w:rsidRDefault="005E36FF" w:rsidP="008A5B29">
      <w:pPr>
        <w:pStyle w:val="43"/>
        <w:numPr>
          <w:ilvl w:val="0"/>
          <w:numId w:val="19"/>
        </w:numPr>
        <w:shd w:val="clear" w:color="auto" w:fill="auto"/>
        <w:tabs>
          <w:tab w:val="left" w:pos="529"/>
        </w:tabs>
        <w:spacing w:line="240" w:lineRule="auto"/>
        <w:ind w:firstLine="720"/>
        <w:rPr>
          <w:rStyle w:val="12"/>
          <w:color w:val="auto"/>
          <w:sz w:val="24"/>
          <w:szCs w:val="24"/>
          <w:shd w:val="clear" w:color="auto" w:fill="auto"/>
        </w:rPr>
      </w:pPr>
      <w:r w:rsidRPr="00CE0091">
        <w:rPr>
          <w:rStyle w:val="12"/>
          <w:rFonts w:eastAsiaTheme="minorEastAsia"/>
          <w:color w:val="auto"/>
          <w:sz w:val="24"/>
          <w:szCs w:val="24"/>
        </w:rPr>
        <w:t xml:space="preserve">Член жюри ответственный за ТБ и </w:t>
      </w:r>
      <w:r w:rsidR="008A5B29" w:rsidRPr="00CE0091">
        <w:rPr>
          <w:rStyle w:val="12"/>
          <w:rFonts w:eastAsiaTheme="minorEastAsia"/>
          <w:color w:val="auto"/>
          <w:sz w:val="24"/>
          <w:szCs w:val="24"/>
        </w:rPr>
        <w:t>ОТ перед</w:t>
      </w:r>
      <w:r w:rsidRPr="00CE0091">
        <w:rPr>
          <w:rStyle w:val="12"/>
          <w:rFonts w:eastAsiaTheme="minorEastAsia"/>
          <w:color w:val="auto"/>
          <w:sz w:val="24"/>
          <w:szCs w:val="24"/>
        </w:rPr>
        <w:t xml:space="preserve"> началом выполнения всех заданий проводит вводный инструктаж по технике безопасности и охране труда.</w:t>
      </w:r>
    </w:p>
    <w:p w14:paraId="58AD77B9" w14:textId="77777777" w:rsidR="008A5B29" w:rsidRPr="00CE0091" w:rsidRDefault="008A5B29" w:rsidP="008A5B29">
      <w:pPr>
        <w:pStyle w:val="43"/>
        <w:shd w:val="clear" w:color="auto" w:fill="auto"/>
        <w:tabs>
          <w:tab w:val="left" w:pos="529"/>
        </w:tabs>
        <w:spacing w:line="240" w:lineRule="auto"/>
        <w:ind w:left="720" w:firstLine="0"/>
        <w:rPr>
          <w:sz w:val="24"/>
          <w:szCs w:val="24"/>
          <w:lang w:val="ru-RU"/>
        </w:rPr>
      </w:pPr>
    </w:p>
    <w:p w14:paraId="11D6C67B" w14:textId="3D7B8396" w:rsidR="005E36FF" w:rsidRPr="00CE0091" w:rsidRDefault="005E36FF" w:rsidP="00CE0091">
      <w:pPr>
        <w:pStyle w:val="43"/>
        <w:keepNext/>
        <w:keepLines/>
        <w:numPr>
          <w:ilvl w:val="0"/>
          <w:numId w:val="28"/>
        </w:numPr>
        <w:shd w:val="clear" w:color="auto" w:fill="auto"/>
        <w:spacing w:line="326" w:lineRule="exact"/>
        <w:ind w:left="1701" w:right="849"/>
        <w:jc w:val="center"/>
        <w:rPr>
          <w:sz w:val="24"/>
          <w:szCs w:val="24"/>
          <w:lang w:val="ru-RU"/>
        </w:rPr>
      </w:pPr>
      <w:bookmarkStart w:id="4" w:name="bookmark4"/>
      <w:r w:rsidRPr="00CE0091">
        <w:rPr>
          <w:rStyle w:val="27"/>
          <w:color w:val="auto"/>
          <w:sz w:val="24"/>
          <w:szCs w:val="24"/>
        </w:rPr>
        <w:t>ОРГАНИЗАЦИЯ НАГРАЖДЕНИЯ УЧАСТНИКОВ И ПОБЕДИТЕЛЕЙ КОНКУРСА</w:t>
      </w:r>
      <w:bookmarkEnd w:id="4"/>
    </w:p>
    <w:p w14:paraId="77892117" w14:textId="4C554491" w:rsidR="005E36FF" w:rsidRPr="00CE0091" w:rsidRDefault="00FE488D" w:rsidP="00FE488D">
      <w:pPr>
        <w:pStyle w:val="43"/>
        <w:numPr>
          <w:ilvl w:val="1"/>
          <w:numId w:val="28"/>
        </w:numPr>
        <w:shd w:val="clear" w:color="auto" w:fill="auto"/>
        <w:spacing w:line="240" w:lineRule="auto"/>
        <w:ind w:left="0" w:firstLine="709"/>
        <w:rPr>
          <w:sz w:val="24"/>
          <w:szCs w:val="24"/>
          <w:lang w:val="ru-RU"/>
        </w:rPr>
      </w:pPr>
      <w:r w:rsidRPr="00CE0091">
        <w:rPr>
          <w:rStyle w:val="12"/>
          <w:rFonts w:eastAsiaTheme="minorEastAsia"/>
          <w:color w:val="auto"/>
          <w:sz w:val="24"/>
          <w:szCs w:val="24"/>
        </w:rPr>
        <w:t xml:space="preserve"> </w:t>
      </w:r>
      <w:r w:rsidR="005E36FF" w:rsidRPr="00CE0091">
        <w:rPr>
          <w:rStyle w:val="12"/>
          <w:rFonts w:eastAsiaTheme="minorEastAsia"/>
          <w:color w:val="auto"/>
          <w:sz w:val="24"/>
          <w:szCs w:val="24"/>
        </w:rPr>
        <w:t xml:space="preserve">Победитель определяется по максимальному количеству набранных баллов. Присуждаются 3 призовых места, </w:t>
      </w:r>
      <w:r w:rsidR="008A5B29" w:rsidRPr="00CE0091">
        <w:rPr>
          <w:rStyle w:val="12"/>
          <w:rFonts w:eastAsiaTheme="minorEastAsia"/>
          <w:color w:val="auto"/>
          <w:sz w:val="24"/>
          <w:szCs w:val="24"/>
        </w:rPr>
        <w:t>победитель</w:t>
      </w:r>
      <w:r w:rsidR="005E36FF" w:rsidRPr="00CE0091">
        <w:rPr>
          <w:rStyle w:val="12"/>
          <w:rFonts w:eastAsiaTheme="minorEastAsia"/>
          <w:color w:val="auto"/>
          <w:sz w:val="24"/>
          <w:szCs w:val="24"/>
        </w:rPr>
        <w:t xml:space="preserve"> и призеры награждаются грамотами.</w:t>
      </w:r>
    </w:p>
    <w:p w14:paraId="62C76956" w14:textId="3AB26E79" w:rsidR="005E36FF" w:rsidRPr="00CE0091" w:rsidRDefault="00FE488D" w:rsidP="00FE488D">
      <w:pPr>
        <w:pStyle w:val="43"/>
        <w:numPr>
          <w:ilvl w:val="1"/>
          <w:numId w:val="28"/>
        </w:numPr>
        <w:shd w:val="clear" w:color="auto" w:fill="auto"/>
        <w:spacing w:line="240" w:lineRule="auto"/>
        <w:ind w:left="0" w:firstLine="709"/>
        <w:rPr>
          <w:sz w:val="24"/>
          <w:szCs w:val="24"/>
          <w:lang w:val="ru-RU"/>
        </w:rPr>
      </w:pPr>
      <w:r w:rsidRPr="00CE0091">
        <w:rPr>
          <w:rStyle w:val="12"/>
          <w:rFonts w:eastAsiaTheme="minorEastAsia"/>
          <w:color w:val="auto"/>
          <w:sz w:val="24"/>
          <w:szCs w:val="24"/>
        </w:rPr>
        <w:t xml:space="preserve"> </w:t>
      </w:r>
      <w:r w:rsidR="005E36FF" w:rsidRPr="00CE0091">
        <w:rPr>
          <w:rStyle w:val="12"/>
          <w:rFonts w:eastAsiaTheme="minorEastAsia"/>
          <w:color w:val="auto"/>
          <w:sz w:val="24"/>
          <w:szCs w:val="24"/>
        </w:rPr>
        <w:t xml:space="preserve">Всем участникам конкурса выдаются </w:t>
      </w:r>
      <w:r w:rsidR="008A5B29" w:rsidRPr="00CE0091">
        <w:rPr>
          <w:rStyle w:val="12"/>
          <w:rFonts w:eastAsiaTheme="minorEastAsia"/>
          <w:color w:val="auto"/>
          <w:sz w:val="24"/>
          <w:szCs w:val="24"/>
        </w:rPr>
        <w:t>сертификаты за</w:t>
      </w:r>
      <w:r w:rsidR="005E36FF" w:rsidRPr="00CE0091">
        <w:rPr>
          <w:rStyle w:val="12"/>
          <w:rFonts w:eastAsiaTheme="minorEastAsia"/>
          <w:color w:val="auto"/>
          <w:sz w:val="24"/>
          <w:szCs w:val="24"/>
        </w:rPr>
        <w:t xml:space="preserve"> участие.</w:t>
      </w:r>
    </w:p>
    <w:p w14:paraId="1720FD5C" w14:textId="77777777" w:rsidR="008A5B29" w:rsidRPr="00CE0091" w:rsidRDefault="008A5B29" w:rsidP="008A5B29">
      <w:pPr>
        <w:pStyle w:val="43"/>
        <w:shd w:val="clear" w:color="auto" w:fill="auto"/>
        <w:spacing w:line="240" w:lineRule="auto"/>
        <w:ind w:left="720" w:firstLine="0"/>
        <w:rPr>
          <w:sz w:val="24"/>
          <w:szCs w:val="24"/>
          <w:lang w:val="ru-RU"/>
        </w:rPr>
      </w:pPr>
    </w:p>
    <w:p w14:paraId="67A46239" w14:textId="77777777" w:rsidR="000A291E" w:rsidRPr="00CE0091" w:rsidRDefault="000A291E" w:rsidP="005E36FF">
      <w:pPr>
        <w:rPr>
          <w:rStyle w:val="12"/>
          <w:rFonts w:eastAsia="Courier New"/>
          <w:b/>
          <w:color w:val="auto"/>
          <w:sz w:val="24"/>
          <w:szCs w:val="24"/>
        </w:rPr>
      </w:pPr>
    </w:p>
    <w:p w14:paraId="28592091" w14:textId="77777777" w:rsidR="000A291E" w:rsidRPr="00CE0091" w:rsidRDefault="000A291E" w:rsidP="005E36FF">
      <w:pPr>
        <w:rPr>
          <w:rStyle w:val="12"/>
          <w:rFonts w:eastAsia="Courier New"/>
          <w:b/>
          <w:color w:val="auto"/>
          <w:sz w:val="24"/>
          <w:szCs w:val="24"/>
        </w:rPr>
      </w:pPr>
    </w:p>
    <w:p w14:paraId="7E4317D0" w14:textId="77777777" w:rsidR="000A291E" w:rsidRPr="00CE0091" w:rsidRDefault="000A291E" w:rsidP="005E36FF">
      <w:pPr>
        <w:rPr>
          <w:rStyle w:val="12"/>
          <w:rFonts w:eastAsia="Courier New"/>
          <w:b/>
          <w:color w:val="auto"/>
          <w:sz w:val="24"/>
          <w:szCs w:val="24"/>
        </w:rPr>
      </w:pPr>
    </w:p>
    <w:p w14:paraId="6EF58F27" w14:textId="77777777" w:rsidR="000A291E" w:rsidRPr="00CE0091" w:rsidRDefault="000A291E" w:rsidP="005E36FF">
      <w:pPr>
        <w:rPr>
          <w:rStyle w:val="12"/>
          <w:rFonts w:eastAsia="Courier New"/>
          <w:b/>
          <w:color w:val="auto"/>
          <w:sz w:val="24"/>
          <w:szCs w:val="24"/>
        </w:rPr>
      </w:pPr>
    </w:p>
    <w:p w14:paraId="5D81D077" w14:textId="77777777" w:rsidR="000A291E" w:rsidRPr="00CE0091" w:rsidRDefault="000A291E" w:rsidP="005E36FF">
      <w:pPr>
        <w:rPr>
          <w:rStyle w:val="12"/>
          <w:rFonts w:eastAsia="Courier New"/>
          <w:b/>
          <w:color w:val="auto"/>
          <w:sz w:val="24"/>
          <w:szCs w:val="24"/>
        </w:rPr>
      </w:pPr>
    </w:p>
    <w:p w14:paraId="58274477" w14:textId="77777777" w:rsidR="00E15D18" w:rsidRPr="00CE0091" w:rsidRDefault="000A291E" w:rsidP="005E36FF">
      <w:pPr>
        <w:rPr>
          <w:rStyle w:val="12"/>
          <w:rFonts w:eastAsia="Courier New"/>
          <w:b/>
          <w:color w:val="auto"/>
          <w:sz w:val="28"/>
          <w:szCs w:val="24"/>
        </w:rPr>
      </w:pPr>
      <w:r w:rsidRPr="00CE0091">
        <w:rPr>
          <w:rStyle w:val="12"/>
          <w:rFonts w:eastAsia="Courier New"/>
          <w:b/>
          <w:color w:val="auto"/>
          <w:sz w:val="28"/>
          <w:szCs w:val="24"/>
        </w:rPr>
        <w:t>Ответственное лицо: Миронов Егор Герасимович,</w:t>
      </w:r>
      <w:r w:rsidR="00E15D18" w:rsidRPr="00CE0091">
        <w:rPr>
          <w:rStyle w:val="12"/>
          <w:rFonts w:eastAsia="Courier New"/>
          <w:b/>
          <w:color w:val="auto"/>
          <w:sz w:val="28"/>
          <w:szCs w:val="24"/>
        </w:rPr>
        <w:t xml:space="preserve"> к.т:</w:t>
      </w:r>
      <w:r w:rsidRPr="00CE0091">
        <w:rPr>
          <w:rStyle w:val="12"/>
          <w:rFonts w:eastAsia="Courier New"/>
          <w:b/>
          <w:color w:val="auto"/>
          <w:sz w:val="28"/>
          <w:szCs w:val="24"/>
        </w:rPr>
        <w:t xml:space="preserve"> +7 (914) 261-56-46</w:t>
      </w:r>
    </w:p>
    <w:p w14:paraId="757A5DE6" w14:textId="77777777" w:rsidR="00E15D18" w:rsidRPr="00CE0091" w:rsidRDefault="00E15D18" w:rsidP="005E36FF">
      <w:pPr>
        <w:rPr>
          <w:rStyle w:val="12"/>
          <w:rFonts w:eastAsia="Courier New"/>
          <w:b/>
          <w:color w:val="auto"/>
          <w:sz w:val="28"/>
          <w:szCs w:val="24"/>
        </w:rPr>
      </w:pPr>
      <w:r w:rsidRPr="00CE0091">
        <w:rPr>
          <w:rStyle w:val="12"/>
          <w:rFonts w:eastAsia="Courier New"/>
          <w:b/>
          <w:color w:val="auto"/>
          <w:sz w:val="28"/>
          <w:szCs w:val="24"/>
        </w:rPr>
        <w:t xml:space="preserve">Электронный адрес: </w:t>
      </w:r>
      <w:hyperlink r:id="rId8" w:history="1">
        <w:r w:rsidRPr="00470D33">
          <w:rPr>
            <w:rStyle w:val="af3"/>
            <w:rFonts w:ascii="Times New Roman" w:eastAsia="Courier New" w:hAnsi="Times New Roman" w:cs="Times New Roman"/>
            <w:b/>
            <w:color w:val="auto"/>
            <w:sz w:val="28"/>
            <w:szCs w:val="24"/>
            <w:u w:val="none"/>
            <w:shd w:val="clear" w:color="auto" w:fill="FFFFFF"/>
            <w:lang w:val="en-US"/>
          </w:rPr>
          <w:t>it</w:t>
        </w:r>
        <w:r w:rsidRPr="00470D33">
          <w:rPr>
            <w:rStyle w:val="af3"/>
            <w:rFonts w:ascii="Times New Roman" w:eastAsia="Courier New" w:hAnsi="Times New Roman" w:cs="Times New Roman"/>
            <w:b/>
            <w:color w:val="auto"/>
            <w:sz w:val="28"/>
            <w:szCs w:val="24"/>
            <w:u w:val="none"/>
            <w:shd w:val="clear" w:color="auto" w:fill="FFFFFF"/>
            <w:lang w:val="ru-RU"/>
          </w:rPr>
          <w:t>_</w:t>
        </w:r>
        <w:r w:rsidRPr="00470D33">
          <w:rPr>
            <w:rStyle w:val="af3"/>
            <w:rFonts w:ascii="Times New Roman" w:eastAsia="Courier New" w:hAnsi="Times New Roman" w:cs="Times New Roman"/>
            <w:b/>
            <w:color w:val="auto"/>
            <w:sz w:val="28"/>
            <w:szCs w:val="24"/>
            <w:u w:val="none"/>
            <w:shd w:val="clear" w:color="auto" w:fill="FFFFFF"/>
            <w:lang w:val="en-US"/>
          </w:rPr>
          <w:t>cube</w:t>
        </w:r>
        <w:r w:rsidRPr="00470D33">
          <w:rPr>
            <w:rStyle w:val="af3"/>
            <w:rFonts w:ascii="Times New Roman" w:eastAsia="Courier New" w:hAnsi="Times New Roman" w:cs="Times New Roman"/>
            <w:b/>
            <w:color w:val="auto"/>
            <w:sz w:val="28"/>
            <w:szCs w:val="24"/>
            <w:u w:val="none"/>
            <w:shd w:val="clear" w:color="auto" w:fill="FFFFFF"/>
            <w:lang w:val="ru-RU"/>
          </w:rPr>
          <w:t>_</w:t>
        </w:r>
        <w:r w:rsidRPr="00470D33">
          <w:rPr>
            <w:rStyle w:val="af3"/>
            <w:rFonts w:ascii="Times New Roman" w:eastAsia="Courier New" w:hAnsi="Times New Roman" w:cs="Times New Roman"/>
            <w:b/>
            <w:color w:val="auto"/>
            <w:sz w:val="28"/>
            <w:szCs w:val="24"/>
            <w:u w:val="none"/>
            <w:shd w:val="clear" w:color="auto" w:fill="FFFFFF"/>
            <w:lang w:val="en-US"/>
          </w:rPr>
          <w:t>nyurba</w:t>
        </w:r>
        <w:r w:rsidRPr="00470D33">
          <w:rPr>
            <w:rStyle w:val="af3"/>
            <w:rFonts w:ascii="Times New Roman" w:eastAsia="Courier New" w:hAnsi="Times New Roman" w:cs="Times New Roman"/>
            <w:b/>
            <w:color w:val="auto"/>
            <w:sz w:val="28"/>
            <w:szCs w:val="24"/>
            <w:u w:val="none"/>
            <w:shd w:val="clear" w:color="auto" w:fill="FFFFFF"/>
            <w:lang w:val="ru-RU"/>
          </w:rPr>
          <w:t>@</w:t>
        </w:r>
        <w:r w:rsidRPr="00470D33">
          <w:rPr>
            <w:rStyle w:val="af3"/>
            <w:rFonts w:ascii="Times New Roman" w:eastAsia="Courier New" w:hAnsi="Times New Roman" w:cs="Times New Roman"/>
            <w:b/>
            <w:color w:val="auto"/>
            <w:sz w:val="28"/>
            <w:szCs w:val="24"/>
            <w:u w:val="none"/>
            <w:shd w:val="clear" w:color="auto" w:fill="FFFFFF"/>
            <w:lang w:val="en-US"/>
          </w:rPr>
          <w:t>mail</w:t>
        </w:r>
        <w:r w:rsidRPr="00470D33">
          <w:rPr>
            <w:rStyle w:val="af3"/>
            <w:rFonts w:ascii="Times New Roman" w:eastAsia="Courier New" w:hAnsi="Times New Roman" w:cs="Times New Roman"/>
            <w:b/>
            <w:color w:val="auto"/>
            <w:sz w:val="28"/>
            <w:szCs w:val="24"/>
            <w:u w:val="none"/>
            <w:shd w:val="clear" w:color="auto" w:fill="FFFFFF"/>
            <w:lang w:val="ru-RU"/>
          </w:rPr>
          <w:t>.</w:t>
        </w:r>
        <w:r w:rsidRPr="00470D33">
          <w:rPr>
            <w:rStyle w:val="af3"/>
            <w:rFonts w:ascii="Times New Roman" w:eastAsia="Courier New" w:hAnsi="Times New Roman" w:cs="Times New Roman"/>
            <w:b/>
            <w:color w:val="auto"/>
            <w:sz w:val="28"/>
            <w:szCs w:val="24"/>
            <w:u w:val="none"/>
            <w:shd w:val="clear" w:color="auto" w:fill="FFFFFF"/>
            <w:lang w:val="en-US"/>
          </w:rPr>
          <w:t>ru</w:t>
        </w:r>
      </w:hyperlink>
      <w:r w:rsidRPr="00CE0091">
        <w:rPr>
          <w:rStyle w:val="12"/>
          <w:rFonts w:eastAsia="Courier New"/>
          <w:b/>
          <w:color w:val="auto"/>
          <w:sz w:val="28"/>
          <w:szCs w:val="24"/>
        </w:rPr>
        <w:t xml:space="preserve"> </w:t>
      </w:r>
    </w:p>
    <w:p w14:paraId="72712422" w14:textId="77777777" w:rsidR="005E36FF" w:rsidRPr="00CE0091" w:rsidRDefault="005E36FF" w:rsidP="005E36FF">
      <w:pPr>
        <w:pStyle w:val="210"/>
        <w:shd w:val="clear" w:color="auto" w:fill="auto"/>
        <w:spacing w:before="0" w:after="296"/>
        <w:ind w:left="3660" w:right="117" w:firstLine="168"/>
        <w:jc w:val="right"/>
        <w:rPr>
          <w:rStyle w:val="25"/>
          <w:bCs/>
          <w:i/>
          <w:color w:val="auto"/>
        </w:rPr>
      </w:pPr>
      <w:r w:rsidRPr="00CE0091">
        <w:rPr>
          <w:rStyle w:val="25"/>
          <w:i/>
          <w:color w:val="auto"/>
        </w:rPr>
        <w:lastRenderedPageBreak/>
        <w:t>Приложение 1</w:t>
      </w:r>
    </w:p>
    <w:p w14:paraId="79720960" w14:textId="77777777" w:rsidR="001D1DC2" w:rsidRPr="00CE0091" w:rsidRDefault="001D1DC2" w:rsidP="001D1DC2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22"/>
          <w:lang w:val="ru-RU" w:eastAsia="ru-RU"/>
        </w:rPr>
      </w:pPr>
      <w:r w:rsidRPr="00CE0091">
        <w:rPr>
          <w:rFonts w:ascii="Times New Roman" w:eastAsia="Courier New" w:hAnsi="Times New Roman" w:cs="Times New Roman"/>
          <w:b/>
          <w:sz w:val="22"/>
          <w:lang w:val="ru-RU" w:eastAsia="ru-RU"/>
        </w:rPr>
        <w:t xml:space="preserve">Согласие родителей (законных представителей) </w:t>
      </w:r>
    </w:p>
    <w:p w14:paraId="26DE9D5D" w14:textId="77777777" w:rsidR="001D1DC2" w:rsidRPr="00CE0091" w:rsidRDefault="001D1DC2" w:rsidP="001D1DC2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22"/>
          <w:lang w:val="ru-RU" w:eastAsia="ru-RU"/>
        </w:rPr>
      </w:pPr>
      <w:r w:rsidRPr="00CE0091">
        <w:rPr>
          <w:rFonts w:ascii="Times New Roman" w:eastAsia="Courier New" w:hAnsi="Times New Roman" w:cs="Times New Roman"/>
          <w:b/>
          <w:sz w:val="22"/>
          <w:lang w:val="ru-RU" w:eastAsia="ru-RU"/>
        </w:rPr>
        <w:t xml:space="preserve">на участие ребенка в </w:t>
      </w:r>
      <w:r w:rsidRPr="00CE0091">
        <w:rPr>
          <w:rFonts w:ascii="Times New Roman" w:eastAsia="Courier New" w:hAnsi="Times New Roman" w:cs="Times New Roman"/>
          <w:b/>
          <w:bCs/>
          <w:sz w:val="22"/>
          <w:shd w:val="clear" w:color="auto" w:fill="FFFFFF"/>
          <w:lang w:val="ru-RU" w:eastAsia="ru-RU"/>
        </w:rPr>
        <w:t>муниципальном этапе Отборочных соревнований регионального чемпионата «Молодые профессионалы (Ворлдскиллс Россия)</w:t>
      </w:r>
      <w:r w:rsidRPr="00CE0091">
        <w:rPr>
          <w:rFonts w:ascii="Times New Roman" w:eastAsia="Courier New" w:hAnsi="Times New Roman" w:cs="Times New Roman"/>
          <w:b/>
          <w:sz w:val="22"/>
          <w:lang w:val="ru-RU" w:eastAsia="ru-RU"/>
        </w:rPr>
        <w:t xml:space="preserve"> </w:t>
      </w:r>
    </w:p>
    <w:p w14:paraId="4547CB6E" w14:textId="77777777" w:rsidR="001D1DC2" w:rsidRPr="00CE0091" w:rsidRDefault="001D1DC2" w:rsidP="001D1DC2">
      <w:pPr>
        <w:widowControl w:val="0"/>
        <w:spacing w:after="0" w:line="240" w:lineRule="auto"/>
        <w:rPr>
          <w:rFonts w:ascii="Times New Roman" w:eastAsia="Courier New" w:hAnsi="Times New Roman" w:cs="Times New Roman"/>
          <w:sz w:val="24"/>
          <w:szCs w:val="24"/>
          <w:lang w:val="ru-RU" w:eastAsia="ru-RU"/>
        </w:rPr>
      </w:pPr>
    </w:p>
    <w:p w14:paraId="6E542236" w14:textId="77777777" w:rsidR="001D1DC2" w:rsidRPr="00CE0091" w:rsidRDefault="001D1DC2" w:rsidP="001D1DC2">
      <w:pPr>
        <w:widowControl w:val="0"/>
        <w:spacing w:after="0" w:line="240" w:lineRule="auto"/>
        <w:ind w:firstLine="720"/>
        <w:jc w:val="both"/>
        <w:rPr>
          <w:rFonts w:ascii="Times New Roman" w:eastAsia="Courier New" w:hAnsi="Times New Roman" w:cs="Times New Roman"/>
          <w:b/>
          <w:sz w:val="24"/>
          <w:szCs w:val="24"/>
          <w:lang w:val="ru-RU" w:eastAsia="ru-RU"/>
        </w:rPr>
      </w:pPr>
      <w:r w:rsidRPr="00CE0091">
        <w:rPr>
          <w:rFonts w:ascii="Times New Roman" w:eastAsia="Courier New" w:hAnsi="Times New Roman" w:cs="Times New Roman"/>
          <w:b/>
          <w:sz w:val="24"/>
          <w:szCs w:val="24"/>
          <w:lang w:val="ru-RU" w:eastAsia="ru-RU"/>
        </w:rPr>
        <w:t xml:space="preserve">Мы, нижеподписавшиеся, </w:t>
      </w:r>
    </w:p>
    <w:p w14:paraId="2CB156FF" w14:textId="77777777" w:rsidR="001D1DC2" w:rsidRPr="00CE0091" w:rsidRDefault="001D1DC2" w:rsidP="001D1DC2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val="ru-RU" w:eastAsia="ru-RU"/>
        </w:rPr>
      </w:pPr>
      <w:r w:rsidRPr="00CE0091">
        <w:rPr>
          <w:rFonts w:ascii="Times New Roman" w:eastAsia="Courier New" w:hAnsi="Times New Roman" w:cs="Times New Roman"/>
          <w:sz w:val="24"/>
          <w:szCs w:val="24"/>
          <w:lang w:val="ru-RU" w:eastAsia="ru-RU"/>
        </w:rPr>
        <w:t>гр. ___________________________________________________________________________</w:t>
      </w:r>
    </w:p>
    <w:p w14:paraId="2A634556" w14:textId="77777777" w:rsidR="001D1DC2" w:rsidRPr="00CE0091" w:rsidRDefault="001D1DC2" w:rsidP="001D1DC2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  <w:lang w:val="ru-RU" w:eastAsia="ru-RU"/>
        </w:rPr>
      </w:pPr>
      <w:r w:rsidRPr="00CE0091">
        <w:rPr>
          <w:rFonts w:ascii="Times New Roman" w:eastAsia="Courier New" w:hAnsi="Times New Roman" w:cs="Times New Roman"/>
          <w:sz w:val="24"/>
          <w:szCs w:val="24"/>
          <w:lang w:val="ru-RU" w:eastAsia="ru-RU"/>
        </w:rPr>
        <w:t>Фамилия, Имя, Отчество</w:t>
      </w:r>
    </w:p>
    <w:p w14:paraId="3D67BFC5" w14:textId="77777777" w:rsidR="001D1DC2" w:rsidRPr="00CE0091" w:rsidRDefault="001D1DC2" w:rsidP="001D1DC2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val="ru-RU" w:eastAsia="ru-RU"/>
        </w:rPr>
      </w:pPr>
      <w:r w:rsidRPr="00CE0091">
        <w:rPr>
          <w:rFonts w:ascii="Times New Roman" w:eastAsia="Courier New" w:hAnsi="Times New Roman" w:cs="Times New Roman"/>
          <w:sz w:val="24"/>
          <w:szCs w:val="24"/>
          <w:lang w:val="ru-RU" w:eastAsia="ru-RU"/>
        </w:rPr>
        <w:t>(_____________ года рождения, паспорт гражданина РФ ______ _____________ выдан ___.___._____ ________________________________________________________________)</w:t>
      </w:r>
    </w:p>
    <w:p w14:paraId="5034C600" w14:textId="77777777" w:rsidR="001D1DC2" w:rsidRPr="00CE0091" w:rsidRDefault="001D1DC2" w:rsidP="001D1DC2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  <w:lang w:val="ru-RU" w:eastAsia="ru-RU"/>
        </w:rPr>
      </w:pPr>
      <w:r w:rsidRPr="00CE0091">
        <w:rPr>
          <w:rFonts w:ascii="Times New Roman" w:eastAsia="Courier New" w:hAnsi="Times New Roman" w:cs="Times New Roman"/>
          <w:sz w:val="24"/>
          <w:szCs w:val="24"/>
          <w:lang w:val="ru-RU" w:eastAsia="ru-RU"/>
        </w:rPr>
        <w:t>выдавший орган</w:t>
      </w:r>
    </w:p>
    <w:p w14:paraId="139CDB40" w14:textId="77777777" w:rsidR="001D1DC2" w:rsidRPr="00CE0091" w:rsidRDefault="001D1DC2" w:rsidP="001D1DC2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val="ru-RU" w:eastAsia="ru-RU"/>
        </w:rPr>
      </w:pPr>
      <w:r w:rsidRPr="00CE0091">
        <w:rPr>
          <w:rFonts w:ascii="Times New Roman" w:eastAsia="Courier New" w:hAnsi="Times New Roman" w:cs="Times New Roman"/>
          <w:sz w:val="24"/>
          <w:szCs w:val="24"/>
          <w:lang w:val="ru-RU" w:eastAsia="ru-RU"/>
        </w:rPr>
        <w:t>гр. ___________________________________________________________________________</w:t>
      </w:r>
    </w:p>
    <w:p w14:paraId="0393D349" w14:textId="77777777" w:rsidR="001D1DC2" w:rsidRPr="00CE0091" w:rsidRDefault="001D1DC2" w:rsidP="001D1DC2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  <w:lang w:val="ru-RU" w:eastAsia="ru-RU"/>
        </w:rPr>
      </w:pPr>
      <w:r w:rsidRPr="00CE0091">
        <w:rPr>
          <w:rFonts w:ascii="Times New Roman" w:eastAsia="Courier New" w:hAnsi="Times New Roman" w:cs="Times New Roman"/>
          <w:sz w:val="24"/>
          <w:szCs w:val="24"/>
          <w:lang w:val="ru-RU" w:eastAsia="ru-RU"/>
        </w:rPr>
        <w:t>Фамилия, Имя, Отчество</w:t>
      </w:r>
    </w:p>
    <w:p w14:paraId="591D515D" w14:textId="77777777" w:rsidR="001D1DC2" w:rsidRPr="00CE0091" w:rsidRDefault="001D1DC2" w:rsidP="001D1DC2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val="ru-RU" w:eastAsia="ru-RU"/>
        </w:rPr>
      </w:pPr>
      <w:r w:rsidRPr="00CE0091">
        <w:rPr>
          <w:rFonts w:ascii="Times New Roman" w:eastAsia="Courier New" w:hAnsi="Times New Roman" w:cs="Times New Roman"/>
          <w:sz w:val="24"/>
          <w:szCs w:val="24"/>
          <w:lang w:val="ru-RU" w:eastAsia="ru-RU"/>
        </w:rPr>
        <w:t>(_____________ года рождения, паспорт гражданина РФ ______ _____________ выдан ___.___._____ ________________________________________________________________),</w:t>
      </w:r>
    </w:p>
    <w:p w14:paraId="54C73F51" w14:textId="77777777" w:rsidR="001D1DC2" w:rsidRPr="00CE0091" w:rsidRDefault="001D1DC2" w:rsidP="001D1DC2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  <w:lang w:val="ru-RU" w:eastAsia="ru-RU"/>
        </w:rPr>
      </w:pPr>
      <w:r w:rsidRPr="00CE0091">
        <w:rPr>
          <w:rFonts w:ascii="Times New Roman" w:eastAsia="Courier New" w:hAnsi="Times New Roman" w:cs="Times New Roman"/>
          <w:sz w:val="24"/>
          <w:szCs w:val="24"/>
          <w:lang w:val="ru-RU" w:eastAsia="ru-RU"/>
        </w:rPr>
        <w:t>выдавший орган</w:t>
      </w:r>
    </w:p>
    <w:p w14:paraId="7AD4DACB" w14:textId="77777777" w:rsidR="001D1DC2" w:rsidRPr="00CE0091" w:rsidRDefault="001D1DC2" w:rsidP="001D1DC2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b/>
          <w:sz w:val="24"/>
          <w:szCs w:val="24"/>
          <w:lang w:val="ru-RU" w:eastAsia="ru-RU"/>
        </w:rPr>
      </w:pPr>
      <w:r w:rsidRPr="00CE0091">
        <w:rPr>
          <w:rFonts w:ascii="Times New Roman" w:eastAsia="Courier New" w:hAnsi="Times New Roman" w:cs="Times New Roman"/>
          <w:b/>
          <w:sz w:val="24"/>
          <w:szCs w:val="24"/>
          <w:lang w:val="ru-RU" w:eastAsia="ru-RU"/>
        </w:rPr>
        <w:t>даем свое согласие:</w:t>
      </w:r>
    </w:p>
    <w:p w14:paraId="52DA8BD1" w14:textId="77777777" w:rsidR="001D1DC2" w:rsidRPr="00CE0091" w:rsidRDefault="001D1DC2" w:rsidP="001D1DC2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val="ru-RU" w:eastAsia="ru-RU"/>
        </w:rPr>
      </w:pPr>
    </w:p>
    <w:p w14:paraId="2532A453" w14:textId="77777777" w:rsidR="001D1DC2" w:rsidRPr="00CE0091" w:rsidRDefault="001D1DC2" w:rsidP="001D1DC2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  <w:lang w:val="ru-RU" w:eastAsia="ru-RU"/>
        </w:rPr>
      </w:pPr>
      <w:r w:rsidRPr="00CE0091">
        <w:rPr>
          <w:rFonts w:ascii="Times New Roman" w:eastAsia="Courier New" w:hAnsi="Times New Roman" w:cs="Times New Roman"/>
          <w:b/>
          <w:sz w:val="24"/>
          <w:szCs w:val="24"/>
          <w:lang w:val="ru-RU" w:eastAsia="ru-RU"/>
        </w:rPr>
        <w:t>на участие</w:t>
      </w:r>
      <w:r w:rsidRPr="00CE0091">
        <w:rPr>
          <w:rFonts w:ascii="Times New Roman" w:eastAsia="Courier New" w:hAnsi="Times New Roman" w:cs="Times New Roman"/>
          <w:sz w:val="24"/>
          <w:szCs w:val="24"/>
          <w:lang w:val="ru-RU" w:eastAsia="ru-RU"/>
        </w:rPr>
        <w:t xml:space="preserve"> в </w:t>
      </w:r>
      <w:r w:rsidRPr="00CE0091">
        <w:rPr>
          <w:rFonts w:ascii="Times New Roman" w:eastAsia="Courier New" w:hAnsi="Times New Roman" w:cs="Times New Roman"/>
          <w:b/>
          <w:sz w:val="24"/>
          <w:szCs w:val="24"/>
          <w:lang w:val="ru-RU" w:eastAsia="ru-RU"/>
        </w:rPr>
        <w:t>муниципальном отборочном этапе для участия в IX Открытом региональном чемпионате «Молодые профессионалы» (WorldSkills Russia) Республики Саха (Якутия)</w:t>
      </w:r>
    </w:p>
    <w:p w14:paraId="22D6BE00" w14:textId="77777777" w:rsidR="001D1DC2" w:rsidRPr="00CE0091" w:rsidRDefault="001D1DC2" w:rsidP="001D1DC2">
      <w:pPr>
        <w:widowControl w:val="0"/>
        <w:numPr>
          <w:ilvl w:val="0"/>
          <w:numId w:val="30"/>
        </w:num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val="ru-RU" w:eastAsia="ru-RU"/>
        </w:rPr>
      </w:pPr>
      <w:r w:rsidRPr="00CE0091">
        <w:rPr>
          <w:rFonts w:ascii="Times New Roman" w:eastAsia="Courier New" w:hAnsi="Times New Roman" w:cs="Times New Roman"/>
          <w:sz w:val="24"/>
          <w:szCs w:val="24"/>
          <w:lang w:val="ru-RU" w:eastAsia="ru-RU"/>
        </w:rPr>
        <w:t xml:space="preserve">по компетенции (дисциплине) ________________________________________________ </w:t>
      </w:r>
    </w:p>
    <w:p w14:paraId="2343C22B" w14:textId="77777777" w:rsidR="001D1DC2" w:rsidRPr="00CE0091" w:rsidRDefault="001D1DC2" w:rsidP="001D1DC2">
      <w:pPr>
        <w:widowControl w:val="0"/>
        <w:spacing w:after="0" w:line="240" w:lineRule="auto"/>
        <w:ind w:left="360"/>
        <w:rPr>
          <w:rFonts w:ascii="Times New Roman" w:eastAsia="Courier New" w:hAnsi="Times New Roman" w:cs="Times New Roman"/>
          <w:b/>
          <w:sz w:val="24"/>
          <w:szCs w:val="24"/>
          <w:lang w:val="ru-RU" w:eastAsia="ru-RU"/>
        </w:rPr>
      </w:pPr>
    </w:p>
    <w:p w14:paraId="797CBFFD" w14:textId="77777777" w:rsidR="001D1DC2" w:rsidRPr="00CE0091" w:rsidRDefault="001D1DC2" w:rsidP="001D1DC2">
      <w:pPr>
        <w:widowControl w:val="0"/>
        <w:spacing w:after="0" w:line="240" w:lineRule="auto"/>
        <w:ind w:left="360"/>
        <w:rPr>
          <w:rFonts w:ascii="Times New Roman" w:eastAsia="Courier New" w:hAnsi="Times New Roman" w:cs="Times New Roman"/>
          <w:b/>
          <w:sz w:val="24"/>
          <w:szCs w:val="24"/>
          <w:lang w:val="ru-RU" w:eastAsia="ru-RU"/>
        </w:rPr>
      </w:pPr>
      <w:r w:rsidRPr="00CE0091">
        <w:rPr>
          <w:rFonts w:ascii="Times New Roman" w:eastAsia="Courier New" w:hAnsi="Times New Roman" w:cs="Times New Roman"/>
          <w:b/>
          <w:sz w:val="24"/>
          <w:szCs w:val="24"/>
          <w:lang w:val="ru-RU" w:eastAsia="ru-RU"/>
        </w:rPr>
        <w:t xml:space="preserve">нашего несовершеннолетнего ребенка: </w:t>
      </w:r>
    </w:p>
    <w:p w14:paraId="41DE3AFB" w14:textId="77777777" w:rsidR="001D1DC2" w:rsidRPr="00CE0091" w:rsidRDefault="001D1DC2" w:rsidP="001D1DC2">
      <w:pPr>
        <w:widowControl w:val="0"/>
        <w:spacing w:after="0" w:line="240" w:lineRule="auto"/>
        <w:ind w:left="426"/>
        <w:jc w:val="both"/>
        <w:rPr>
          <w:rFonts w:ascii="Times New Roman" w:eastAsia="Courier New" w:hAnsi="Times New Roman" w:cs="Times New Roman"/>
          <w:sz w:val="24"/>
          <w:szCs w:val="24"/>
          <w:lang w:val="ru-RU" w:eastAsia="ru-RU"/>
        </w:rPr>
      </w:pPr>
      <w:r w:rsidRPr="00CE0091">
        <w:rPr>
          <w:rFonts w:ascii="Times New Roman" w:eastAsia="Courier New" w:hAnsi="Times New Roman" w:cs="Times New Roman"/>
          <w:sz w:val="24"/>
          <w:szCs w:val="24"/>
          <w:lang w:val="ru-RU" w:eastAsia="ru-RU"/>
        </w:rPr>
        <w:t>__________________________________________________________________________</w:t>
      </w:r>
    </w:p>
    <w:p w14:paraId="05898295" w14:textId="77777777" w:rsidR="001D1DC2" w:rsidRPr="00CE0091" w:rsidRDefault="001D1DC2" w:rsidP="001D1DC2">
      <w:pPr>
        <w:widowControl w:val="0"/>
        <w:spacing w:after="0" w:line="240" w:lineRule="auto"/>
        <w:ind w:left="426"/>
        <w:jc w:val="center"/>
        <w:rPr>
          <w:rFonts w:ascii="Times New Roman" w:eastAsia="Courier New" w:hAnsi="Times New Roman" w:cs="Times New Roman"/>
          <w:sz w:val="24"/>
          <w:szCs w:val="24"/>
          <w:lang w:val="ru-RU" w:eastAsia="ru-RU"/>
        </w:rPr>
      </w:pPr>
      <w:r w:rsidRPr="00CE0091">
        <w:rPr>
          <w:rFonts w:ascii="Times New Roman" w:eastAsia="Courier New" w:hAnsi="Times New Roman" w:cs="Times New Roman"/>
          <w:sz w:val="24"/>
          <w:szCs w:val="24"/>
          <w:lang w:val="ru-RU" w:eastAsia="ru-RU"/>
        </w:rPr>
        <w:t>Фамилия, Имя, Отчество</w:t>
      </w:r>
    </w:p>
    <w:p w14:paraId="076347FA" w14:textId="77777777" w:rsidR="001D1DC2" w:rsidRPr="00CE0091" w:rsidRDefault="001D1DC2" w:rsidP="001D1DC2">
      <w:pPr>
        <w:widowControl w:val="0"/>
        <w:spacing w:after="0" w:line="240" w:lineRule="auto"/>
        <w:ind w:left="426"/>
        <w:jc w:val="both"/>
        <w:rPr>
          <w:rFonts w:ascii="Times New Roman" w:eastAsia="Courier New" w:hAnsi="Times New Roman" w:cs="Times New Roman"/>
          <w:sz w:val="24"/>
          <w:szCs w:val="24"/>
          <w:lang w:val="ru-RU" w:eastAsia="ru-RU"/>
        </w:rPr>
      </w:pPr>
      <w:r w:rsidRPr="00CE0091">
        <w:rPr>
          <w:rFonts w:ascii="Times New Roman" w:eastAsia="Courier New" w:hAnsi="Times New Roman" w:cs="Times New Roman"/>
          <w:sz w:val="24"/>
          <w:szCs w:val="24"/>
          <w:lang w:val="ru-RU" w:eastAsia="ru-RU"/>
        </w:rPr>
        <w:t>(_____________ года рождения, документы, удостоверяющий личность: __________________________ серии и № _____________ выдан ___.___._____ _________________________________________________________________________)</w:t>
      </w:r>
    </w:p>
    <w:p w14:paraId="06CCFDFE" w14:textId="77777777" w:rsidR="001D1DC2" w:rsidRPr="00CE0091" w:rsidRDefault="001D1DC2" w:rsidP="001D1DC2">
      <w:pPr>
        <w:widowControl w:val="0"/>
        <w:spacing w:after="0" w:line="240" w:lineRule="auto"/>
        <w:ind w:left="426"/>
        <w:jc w:val="center"/>
        <w:rPr>
          <w:rFonts w:ascii="Times New Roman" w:eastAsia="Courier New" w:hAnsi="Times New Roman" w:cs="Times New Roman"/>
          <w:sz w:val="24"/>
          <w:szCs w:val="24"/>
          <w:lang w:val="ru-RU" w:eastAsia="ru-RU"/>
        </w:rPr>
      </w:pPr>
      <w:r w:rsidRPr="00CE0091">
        <w:rPr>
          <w:rFonts w:ascii="Times New Roman" w:eastAsia="Courier New" w:hAnsi="Times New Roman" w:cs="Times New Roman"/>
          <w:sz w:val="24"/>
          <w:szCs w:val="24"/>
          <w:lang w:val="ru-RU" w:eastAsia="ru-RU"/>
        </w:rPr>
        <w:t>выдавший орган</w:t>
      </w:r>
    </w:p>
    <w:p w14:paraId="0138A749" w14:textId="77777777" w:rsidR="001D1DC2" w:rsidRPr="00CE0091" w:rsidRDefault="001D1DC2" w:rsidP="001D1DC2">
      <w:pPr>
        <w:widowControl w:val="0"/>
        <w:spacing w:after="0" w:line="240" w:lineRule="auto"/>
        <w:ind w:left="360"/>
        <w:rPr>
          <w:rFonts w:ascii="Times New Roman" w:eastAsia="Courier New" w:hAnsi="Times New Roman" w:cs="Times New Roman"/>
          <w:b/>
          <w:sz w:val="24"/>
          <w:szCs w:val="24"/>
          <w:lang w:val="ru-RU" w:eastAsia="ru-RU"/>
        </w:rPr>
      </w:pPr>
    </w:p>
    <w:p w14:paraId="75763CDC" w14:textId="77777777" w:rsidR="001D1DC2" w:rsidRPr="00CE0091" w:rsidRDefault="001D1DC2" w:rsidP="001D1DC2">
      <w:pPr>
        <w:widowControl w:val="0"/>
        <w:spacing w:after="0" w:line="240" w:lineRule="auto"/>
        <w:ind w:left="360"/>
        <w:rPr>
          <w:rFonts w:ascii="Times New Roman" w:eastAsia="Courier New" w:hAnsi="Times New Roman" w:cs="Times New Roman"/>
          <w:b/>
          <w:sz w:val="24"/>
          <w:szCs w:val="24"/>
          <w:lang w:val="ru-RU" w:eastAsia="ru-RU"/>
        </w:rPr>
      </w:pPr>
      <w:r w:rsidRPr="00CE0091">
        <w:rPr>
          <w:rFonts w:ascii="Times New Roman" w:eastAsia="Courier New" w:hAnsi="Times New Roman" w:cs="Times New Roman"/>
          <w:b/>
          <w:sz w:val="24"/>
          <w:szCs w:val="24"/>
          <w:lang w:val="ru-RU" w:eastAsia="ru-RU"/>
        </w:rPr>
        <w:t>С регламентом соревнований, конкурсным заданием, инструкциями по технике безопасности были ознакомлены.</w:t>
      </w:r>
    </w:p>
    <w:p w14:paraId="5409BD9B" w14:textId="77777777" w:rsidR="001D1DC2" w:rsidRPr="00CE0091" w:rsidRDefault="001D1DC2" w:rsidP="001D1DC2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val="ru-RU" w:eastAsia="ru-RU"/>
        </w:rPr>
      </w:pPr>
    </w:p>
    <w:p w14:paraId="14BBC817" w14:textId="77777777" w:rsidR="001D1DC2" w:rsidRPr="00CE0091" w:rsidRDefault="001D1DC2" w:rsidP="001D1DC2">
      <w:pPr>
        <w:widowControl w:val="0"/>
        <w:numPr>
          <w:ilvl w:val="0"/>
          <w:numId w:val="30"/>
        </w:num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val="ru-RU" w:eastAsia="ru-RU"/>
        </w:rPr>
      </w:pPr>
      <w:r w:rsidRPr="00CE0091">
        <w:rPr>
          <w:rFonts w:ascii="Times New Roman" w:eastAsia="Courier New" w:hAnsi="Times New Roman" w:cs="Times New Roman"/>
          <w:b/>
          <w:sz w:val="24"/>
          <w:szCs w:val="24"/>
          <w:lang w:val="ru-RU" w:eastAsia="ru-RU"/>
        </w:rPr>
        <w:t>на обработку</w:t>
      </w:r>
      <w:r w:rsidRPr="00CE0091">
        <w:rPr>
          <w:rFonts w:ascii="Times New Roman" w:eastAsia="Courier New" w:hAnsi="Times New Roman" w:cs="Times New Roman"/>
          <w:sz w:val="24"/>
          <w:szCs w:val="24"/>
          <w:lang w:val="ru-RU" w:eastAsia="ru-RU"/>
        </w:rPr>
        <w:t xml:space="preserve"> </w:t>
      </w:r>
      <w:r w:rsidRPr="00CE0091">
        <w:rPr>
          <w:rFonts w:ascii="Times New Roman" w:eastAsia="Courier New" w:hAnsi="Times New Roman" w:cs="Times New Roman"/>
          <w:b/>
          <w:sz w:val="24"/>
          <w:szCs w:val="24"/>
          <w:lang w:val="ru-RU" w:eastAsia="ru-RU"/>
        </w:rPr>
        <w:t>персональных данных</w:t>
      </w:r>
      <w:r w:rsidRPr="00CE0091">
        <w:rPr>
          <w:rFonts w:ascii="Times New Roman" w:eastAsia="Courier New" w:hAnsi="Times New Roman" w:cs="Times New Roman"/>
          <w:sz w:val="24"/>
          <w:szCs w:val="24"/>
          <w:lang w:val="ru-RU" w:eastAsia="ru-RU"/>
        </w:rPr>
        <w:t xml:space="preserve"> вышеуказанного несовершеннолетнего ребенка, а именно совершение действий, предусмотренных </w:t>
      </w:r>
      <w:hyperlink r:id="rId9" w:history="1">
        <w:r w:rsidRPr="00CE0091">
          <w:rPr>
            <w:rFonts w:ascii="Times New Roman" w:eastAsia="Courier New" w:hAnsi="Times New Roman" w:cs="Times New Roman"/>
            <w:sz w:val="24"/>
            <w:szCs w:val="24"/>
            <w:lang w:val="ru-RU" w:eastAsia="ru-RU"/>
          </w:rPr>
          <w:t>пунктом 3 статьи 3</w:t>
        </w:r>
      </w:hyperlink>
      <w:r w:rsidRPr="00CE0091">
        <w:rPr>
          <w:rFonts w:ascii="Times New Roman" w:eastAsia="Courier New" w:hAnsi="Times New Roman" w:cs="Times New Roman"/>
          <w:sz w:val="24"/>
          <w:szCs w:val="24"/>
          <w:lang w:val="ru-RU" w:eastAsia="ru-RU"/>
        </w:rPr>
        <w:t xml:space="preserve"> Федерального закона от 27.07.2006 N 152-ФЗ "О персональных данных" в целях организации и проведения Соревнований с участием вышеуказанного ребенка, использованием материалов о его участии в Соревнованиях в информационных целях. Перечнем персональных данных, на обработку которых мы даем согласие, являются любые сведения, относящаяся ко мне прямо или косвенно, полученные и обрабатываемые в указанных выше целях, в том числе: фамилия, имя, отчество, пол и возраст.</w:t>
      </w:r>
    </w:p>
    <w:p w14:paraId="02F7D999" w14:textId="77777777" w:rsidR="001D1DC2" w:rsidRPr="00CE0091" w:rsidRDefault="001D1DC2" w:rsidP="001D1DC2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val="ru-RU" w:eastAsia="ru-RU"/>
        </w:rPr>
      </w:pPr>
      <w:r w:rsidRPr="00CE0091">
        <w:rPr>
          <w:rFonts w:ascii="Times New Roman" w:eastAsia="Courier New" w:hAnsi="Times New Roman" w:cs="Times New Roman"/>
          <w:b/>
          <w:sz w:val="24"/>
          <w:szCs w:val="24"/>
          <w:lang w:val="ru-RU" w:eastAsia="ru-RU"/>
        </w:rPr>
        <w:t>на использование</w:t>
      </w:r>
      <w:r w:rsidRPr="00CE0091">
        <w:rPr>
          <w:rFonts w:ascii="Times New Roman" w:eastAsia="Courier New" w:hAnsi="Times New Roman" w:cs="Times New Roman"/>
          <w:sz w:val="24"/>
          <w:szCs w:val="24"/>
          <w:lang w:val="ru-RU" w:eastAsia="ru-RU"/>
        </w:rPr>
        <w:t xml:space="preserve"> фото- и видеоматериалов, полученных в ходе муниципального этапа отборочных соревнований </w:t>
      </w:r>
      <w:r w:rsidRPr="00CE0091">
        <w:rPr>
          <w:rFonts w:ascii="Times New Roman" w:eastAsia="Courier New" w:hAnsi="Times New Roman" w:cs="Times New Roman"/>
          <w:sz w:val="24"/>
          <w:szCs w:val="24"/>
          <w:lang w:val="en-US" w:eastAsia="ru-RU"/>
        </w:rPr>
        <w:t>WorldSkills</w:t>
      </w:r>
      <w:r w:rsidRPr="00CE0091">
        <w:rPr>
          <w:rFonts w:ascii="Times New Roman" w:eastAsia="Courier New" w:hAnsi="Times New Roman" w:cs="Times New Roman"/>
          <w:sz w:val="24"/>
          <w:szCs w:val="24"/>
          <w:lang w:val="ru-RU" w:eastAsia="ru-RU"/>
        </w:rPr>
        <w:t xml:space="preserve"> </w:t>
      </w:r>
      <w:r w:rsidRPr="00CE0091">
        <w:rPr>
          <w:rFonts w:ascii="Times New Roman" w:eastAsia="Courier New" w:hAnsi="Times New Roman" w:cs="Times New Roman"/>
          <w:sz w:val="24"/>
          <w:szCs w:val="24"/>
          <w:lang w:val="en-US" w:eastAsia="ru-RU"/>
        </w:rPr>
        <w:t>Russia</w:t>
      </w:r>
      <w:r w:rsidRPr="00CE0091">
        <w:rPr>
          <w:rFonts w:ascii="Times New Roman" w:eastAsia="Courier New" w:hAnsi="Times New Roman" w:cs="Times New Roman"/>
          <w:sz w:val="24"/>
          <w:szCs w:val="24"/>
          <w:lang w:val="ru-RU" w:eastAsia="ru-RU"/>
        </w:rPr>
        <w:t xml:space="preserve">, включая: их публикацию на официальных интернет-ресурсах; передачу для публикации доверенным лицам; использование их в качестве иллюстративного материала в презентациях;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фото- и видеоматериалов. </w:t>
      </w:r>
    </w:p>
    <w:p w14:paraId="796381BE" w14:textId="77777777" w:rsidR="001D1DC2" w:rsidRPr="00CE0091" w:rsidRDefault="001D1DC2" w:rsidP="001D1DC2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ourier New" w:hAnsi="Times New Roman" w:cs="Times New Roman"/>
          <w:sz w:val="24"/>
          <w:szCs w:val="24"/>
          <w:lang w:val="ru-RU" w:eastAsia="ru-RU"/>
        </w:rPr>
      </w:pPr>
    </w:p>
    <w:p w14:paraId="79755AF2" w14:textId="77777777" w:rsidR="001D1DC2" w:rsidRPr="00CE0091" w:rsidRDefault="001D1DC2" w:rsidP="001D1DC2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ourier New" w:hAnsi="Times New Roman" w:cs="Times New Roman"/>
          <w:sz w:val="24"/>
          <w:szCs w:val="24"/>
          <w:lang w:val="ru-RU" w:eastAsia="ru-RU"/>
        </w:rPr>
      </w:pPr>
    </w:p>
    <w:p w14:paraId="262EEFAD" w14:textId="77777777" w:rsidR="001D1DC2" w:rsidRPr="00CE0091" w:rsidRDefault="001D1DC2" w:rsidP="001D1DC2">
      <w:pPr>
        <w:widowControl w:val="0"/>
        <w:autoSpaceDE w:val="0"/>
        <w:autoSpaceDN w:val="0"/>
        <w:adjustRightInd w:val="0"/>
        <w:spacing w:after="0" w:line="240" w:lineRule="auto"/>
        <w:ind w:left="360" w:firstLine="349"/>
        <w:jc w:val="both"/>
        <w:rPr>
          <w:rFonts w:ascii="Times New Roman" w:eastAsia="Courier New" w:hAnsi="Times New Roman" w:cs="Times New Roman"/>
          <w:sz w:val="24"/>
          <w:szCs w:val="24"/>
          <w:lang w:val="ru-RU" w:eastAsia="ru-RU"/>
        </w:rPr>
      </w:pPr>
      <w:r w:rsidRPr="00CE0091">
        <w:rPr>
          <w:rFonts w:ascii="Times New Roman" w:eastAsia="Courier New" w:hAnsi="Times New Roman" w:cs="Times New Roman"/>
          <w:sz w:val="24"/>
          <w:szCs w:val="24"/>
          <w:lang w:val="ru-RU" w:eastAsia="ru-RU"/>
        </w:rPr>
        <w:t xml:space="preserve">Согласие на обработку персональных данных дано нами бессрочно с правом его </w:t>
      </w:r>
      <w:r w:rsidRPr="00CE0091">
        <w:rPr>
          <w:rFonts w:ascii="Times New Roman" w:eastAsia="Courier New" w:hAnsi="Times New Roman" w:cs="Times New Roman"/>
          <w:sz w:val="24"/>
          <w:szCs w:val="24"/>
          <w:lang w:val="ru-RU" w:eastAsia="ru-RU"/>
        </w:rPr>
        <w:lastRenderedPageBreak/>
        <w:t xml:space="preserve">полного или частичного отзыва в письменном виде в свободной форме, предусматривающей сведения о том, что отзыв согласия на обработку моих персональных данных исходит лично от нас. </w:t>
      </w:r>
    </w:p>
    <w:p w14:paraId="71AD79C4" w14:textId="77777777" w:rsidR="001D1DC2" w:rsidRPr="00CE0091" w:rsidRDefault="001D1DC2" w:rsidP="001D1DC2">
      <w:pPr>
        <w:widowControl w:val="0"/>
        <w:autoSpaceDE w:val="0"/>
        <w:autoSpaceDN w:val="0"/>
        <w:adjustRightInd w:val="0"/>
        <w:spacing w:after="0" w:line="240" w:lineRule="auto"/>
        <w:ind w:left="360" w:firstLine="349"/>
        <w:jc w:val="both"/>
        <w:rPr>
          <w:rFonts w:ascii="Times New Roman" w:eastAsia="Courier New" w:hAnsi="Times New Roman" w:cs="Times New Roman"/>
          <w:sz w:val="24"/>
          <w:szCs w:val="24"/>
          <w:lang w:val="ru-RU" w:eastAsia="ru-RU"/>
        </w:rPr>
      </w:pPr>
      <w:r w:rsidRPr="00CE0091">
        <w:rPr>
          <w:rFonts w:ascii="Times New Roman" w:eastAsia="Courier New" w:hAnsi="Times New Roman" w:cs="Times New Roman"/>
          <w:sz w:val="24"/>
          <w:szCs w:val="24"/>
          <w:lang w:val="ru-RU" w:eastAsia="ru-RU"/>
        </w:rPr>
        <w:t>Согласие на использование фото- и видеоматериалов дано нами бессрочно с правом его полного или частичного отзыва в письменном виде в свободной форме, предусматривающей сведения о том, что отзыв согласия на обработку моих персональных данных исходит лично от нас.</w:t>
      </w:r>
    </w:p>
    <w:p w14:paraId="27253DB4" w14:textId="77777777" w:rsidR="001D1DC2" w:rsidRPr="00CE0091" w:rsidRDefault="001D1DC2" w:rsidP="001D1DC2">
      <w:pPr>
        <w:widowControl w:val="0"/>
        <w:autoSpaceDE w:val="0"/>
        <w:autoSpaceDN w:val="0"/>
        <w:adjustRightInd w:val="0"/>
        <w:spacing w:after="0" w:line="240" w:lineRule="auto"/>
        <w:ind w:left="360" w:firstLine="349"/>
        <w:jc w:val="both"/>
        <w:rPr>
          <w:rFonts w:ascii="Times New Roman" w:eastAsia="Courier New" w:hAnsi="Times New Roman" w:cs="Times New Roman"/>
          <w:sz w:val="24"/>
          <w:szCs w:val="24"/>
          <w:lang w:val="ru-RU" w:eastAsia="ru-RU"/>
        </w:rPr>
      </w:pPr>
      <w:r w:rsidRPr="00CE0091">
        <w:rPr>
          <w:rFonts w:ascii="Times New Roman" w:eastAsia="Courier New" w:hAnsi="Times New Roman" w:cs="Times New Roman"/>
          <w:sz w:val="24"/>
          <w:szCs w:val="24"/>
          <w:lang w:val="ru-RU" w:eastAsia="ru-RU"/>
        </w:rPr>
        <w:t>Настоящее согласие вступает в действие с момента его подписания.</w:t>
      </w:r>
    </w:p>
    <w:p w14:paraId="5ABCF2A3" w14:textId="77777777" w:rsidR="001D1DC2" w:rsidRPr="00CE0091" w:rsidRDefault="001D1DC2" w:rsidP="001D1DC2">
      <w:pPr>
        <w:widowControl w:val="0"/>
        <w:spacing w:after="0" w:line="240" w:lineRule="auto"/>
        <w:ind w:left="426" w:firstLine="283"/>
        <w:jc w:val="both"/>
        <w:rPr>
          <w:rFonts w:ascii="Times New Roman" w:eastAsia="Courier New" w:hAnsi="Times New Roman" w:cs="Times New Roman"/>
          <w:sz w:val="24"/>
          <w:szCs w:val="24"/>
          <w:lang w:val="ru-RU" w:eastAsia="ru-RU"/>
        </w:rPr>
      </w:pPr>
      <w:r w:rsidRPr="00CE0091">
        <w:rPr>
          <w:rFonts w:ascii="Times New Roman" w:eastAsia="Courier New" w:hAnsi="Times New Roman" w:cs="Times New Roman"/>
          <w:sz w:val="24"/>
          <w:szCs w:val="24"/>
          <w:lang w:val="ru-RU" w:eastAsia="ru-RU"/>
        </w:rPr>
        <w:t xml:space="preserve">Настоящее согласие прочитано родителями (законными представителями), его содержание понятно, родители (законные представители) с ним согласны. </w:t>
      </w:r>
    </w:p>
    <w:p w14:paraId="1DB545A9" w14:textId="77777777" w:rsidR="001D1DC2" w:rsidRPr="00CE0091" w:rsidRDefault="001D1DC2" w:rsidP="001D1DC2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val="ru-RU" w:eastAsia="ru-RU"/>
        </w:rPr>
      </w:pPr>
    </w:p>
    <w:p w14:paraId="4E3E3431" w14:textId="77777777" w:rsidR="001D1DC2" w:rsidRPr="00CE0091" w:rsidRDefault="001D1DC2" w:rsidP="001D1DC2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val="ru-RU" w:eastAsia="ru-RU"/>
        </w:rPr>
      </w:pPr>
    </w:p>
    <w:p w14:paraId="436526CC" w14:textId="77777777" w:rsidR="001D1DC2" w:rsidRPr="00CE0091" w:rsidRDefault="001D1DC2" w:rsidP="001D1DC2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val="ru-RU" w:eastAsia="ru-RU"/>
        </w:rPr>
      </w:pPr>
      <w:r w:rsidRPr="00CE0091">
        <w:rPr>
          <w:rFonts w:ascii="Times New Roman" w:eastAsia="Courier New" w:hAnsi="Times New Roman" w:cs="Times New Roman"/>
          <w:sz w:val="24"/>
          <w:szCs w:val="24"/>
          <w:lang w:val="ru-RU" w:eastAsia="ru-RU"/>
        </w:rPr>
        <w:t xml:space="preserve">Дата: </w:t>
      </w:r>
      <w:r w:rsidRPr="00CE0091">
        <w:rPr>
          <w:rFonts w:ascii="Times New Roman" w:eastAsia="Courier New" w:hAnsi="Times New Roman" w:cs="Times New Roman"/>
          <w:sz w:val="24"/>
          <w:szCs w:val="24"/>
          <w:lang w:val="ru-RU" w:eastAsia="ru-RU"/>
        </w:rPr>
        <w:tab/>
        <w:t>___.___.2020 г.</w:t>
      </w:r>
    </w:p>
    <w:p w14:paraId="1A8E48A3" w14:textId="77777777" w:rsidR="001D1DC2" w:rsidRPr="00CE0091" w:rsidRDefault="001D1DC2" w:rsidP="001D1DC2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val="ru-RU" w:eastAsia="ru-RU"/>
        </w:rPr>
      </w:pPr>
      <w:r w:rsidRPr="00CE0091">
        <w:rPr>
          <w:rFonts w:ascii="Times New Roman" w:eastAsia="Courier New" w:hAnsi="Times New Roman" w:cs="Times New Roman"/>
          <w:sz w:val="24"/>
          <w:szCs w:val="24"/>
          <w:lang w:val="ru-RU" w:eastAsia="ru-RU"/>
        </w:rPr>
        <w:t>Согласие родителей.</w:t>
      </w:r>
    </w:p>
    <w:p w14:paraId="5F85579A" w14:textId="77777777" w:rsidR="001D1DC2" w:rsidRPr="00CE0091" w:rsidRDefault="001D1DC2" w:rsidP="001D1DC2">
      <w:pPr>
        <w:widowControl w:val="0"/>
        <w:tabs>
          <w:tab w:val="center" w:pos="4677"/>
          <w:tab w:val="right" w:pos="9355"/>
        </w:tabs>
        <w:spacing w:after="0" w:line="240" w:lineRule="auto"/>
        <w:rPr>
          <w:rFonts w:ascii="Times New Roman" w:eastAsia="Courier New" w:hAnsi="Times New Roman" w:cs="Times New Roman"/>
          <w:sz w:val="24"/>
          <w:szCs w:val="24"/>
          <w:lang w:val="ru-RU" w:eastAsia="ru-RU"/>
        </w:rPr>
      </w:pPr>
    </w:p>
    <w:p w14:paraId="197E863D" w14:textId="77777777" w:rsidR="001D1DC2" w:rsidRPr="00CE0091" w:rsidRDefault="001D1DC2" w:rsidP="001D1DC2">
      <w:pPr>
        <w:widowControl w:val="0"/>
        <w:tabs>
          <w:tab w:val="center" w:pos="4677"/>
          <w:tab w:val="right" w:pos="9355"/>
        </w:tabs>
        <w:spacing w:after="0" w:line="240" w:lineRule="auto"/>
        <w:rPr>
          <w:rFonts w:ascii="Times New Roman" w:eastAsia="Courier New" w:hAnsi="Times New Roman" w:cs="Times New Roman"/>
          <w:sz w:val="24"/>
          <w:szCs w:val="24"/>
          <w:lang w:val="ru-RU" w:eastAsia="ru-RU"/>
        </w:rPr>
      </w:pPr>
      <w:r w:rsidRPr="00CE0091">
        <w:rPr>
          <w:rFonts w:ascii="Times New Roman" w:eastAsia="Courier New" w:hAnsi="Times New Roman" w:cs="Times New Roman"/>
          <w:sz w:val="24"/>
          <w:szCs w:val="24"/>
          <w:lang w:val="ru-RU" w:eastAsia="ru-RU"/>
        </w:rPr>
        <w:t xml:space="preserve">Подписи родителей (законных представителей): </w:t>
      </w:r>
    </w:p>
    <w:p w14:paraId="25F09D17" w14:textId="77777777" w:rsidR="001D1DC2" w:rsidRPr="00CE0091" w:rsidRDefault="001D1DC2" w:rsidP="001D1DC2">
      <w:pPr>
        <w:widowControl w:val="0"/>
        <w:tabs>
          <w:tab w:val="center" w:pos="4677"/>
          <w:tab w:val="right" w:pos="9355"/>
        </w:tabs>
        <w:spacing w:after="0" w:line="240" w:lineRule="auto"/>
        <w:rPr>
          <w:rFonts w:ascii="Times New Roman" w:eastAsia="Courier New" w:hAnsi="Times New Roman" w:cs="Times New Roman"/>
          <w:sz w:val="24"/>
          <w:szCs w:val="24"/>
          <w:lang w:val="ru-RU" w:eastAsia="ru-RU"/>
        </w:rPr>
      </w:pPr>
      <w:r w:rsidRPr="00CE0091">
        <w:rPr>
          <w:rFonts w:ascii="Times New Roman" w:eastAsia="Courier New" w:hAnsi="Times New Roman" w:cs="Times New Roman"/>
          <w:sz w:val="24"/>
          <w:szCs w:val="24"/>
          <w:lang w:val="ru-RU" w:eastAsia="ru-RU"/>
        </w:rPr>
        <w:t>1. ________________  / _____________________  /</w:t>
      </w:r>
    </w:p>
    <w:p w14:paraId="1AC74769" w14:textId="77777777" w:rsidR="001D1DC2" w:rsidRPr="00CE0091" w:rsidRDefault="001D1DC2" w:rsidP="001D1DC2">
      <w:pPr>
        <w:widowControl w:val="0"/>
        <w:tabs>
          <w:tab w:val="center" w:pos="4677"/>
          <w:tab w:val="right" w:pos="9355"/>
        </w:tabs>
        <w:spacing w:after="0" w:line="240" w:lineRule="auto"/>
        <w:rPr>
          <w:rFonts w:ascii="Times New Roman" w:eastAsia="Courier New" w:hAnsi="Times New Roman" w:cs="Times New Roman"/>
          <w:sz w:val="24"/>
          <w:szCs w:val="24"/>
          <w:lang w:val="ru-RU" w:eastAsia="ru-RU"/>
        </w:rPr>
      </w:pPr>
    </w:p>
    <w:p w14:paraId="6A0B48A1" w14:textId="77777777" w:rsidR="001D1DC2" w:rsidRPr="00CE0091" w:rsidRDefault="001D1DC2" w:rsidP="001D1DC2">
      <w:pPr>
        <w:widowControl w:val="0"/>
        <w:tabs>
          <w:tab w:val="center" w:pos="4677"/>
          <w:tab w:val="right" w:pos="9355"/>
        </w:tabs>
        <w:spacing w:after="0" w:line="240" w:lineRule="auto"/>
        <w:rPr>
          <w:rFonts w:ascii="Times New Roman" w:eastAsia="Courier New" w:hAnsi="Times New Roman" w:cs="Times New Roman"/>
          <w:sz w:val="24"/>
          <w:szCs w:val="24"/>
          <w:lang w:val="ru-RU" w:eastAsia="ru-RU"/>
        </w:rPr>
      </w:pPr>
      <w:r w:rsidRPr="00CE0091">
        <w:rPr>
          <w:rFonts w:ascii="Times New Roman" w:eastAsia="Courier New" w:hAnsi="Times New Roman" w:cs="Times New Roman"/>
          <w:sz w:val="24"/>
          <w:szCs w:val="24"/>
          <w:lang w:val="ru-RU" w:eastAsia="ru-RU"/>
        </w:rPr>
        <w:tab/>
        <w:t xml:space="preserve">                                                                                 </w:t>
      </w:r>
    </w:p>
    <w:p w14:paraId="4DEE3F40" w14:textId="77777777" w:rsidR="001D1DC2" w:rsidRPr="00CE0091" w:rsidRDefault="001D1DC2" w:rsidP="001D1DC2">
      <w:pPr>
        <w:widowControl w:val="0"/>
        <w:tabs>
          <w:tab w:val="center" w:pos="4677"/>
          <w:tab w:val="right" w:pos="9355"/>
        </w:tabs>
        <w:spacing w:after="0" w:line="240" w:lineRule="auto"/>
        <w:rPr>
          <w:rFonts w:ascii="Times New Roman" w:eastAsia="Courier New" w:hAnsi="Times New Roman" w:cs="Times New Roman"/>
          <w:sz w:val="24"/>
          <w:szCs w:val="24"/>
          <w:lang w:val="ru-RU" w:eastAsia="ru-RU"/>
        </w:rPr>
      </w:pPr>
      <w:r w:rsidRPr="00CE0091">
        <w:rPr>
          <w:rFonts w:ascii="Times New Roman" w:eastAsia="Courier New" w:hAnsi="Times New Roman" w:cs="Times New Roman"/>
          <w:sz w:val="24"/>
          <w:szCs w:val="24"/>
          <w:lang w:val="ru-RU" w:eastAsia="ru-RU"/>
        </w:rPr>
        <w:t xml:space="preserve"> 2. ________________  / _____________________  /</w:t>
      </w:r>
    </w:p>
    <w:p w14:paraId="47FD5044" w14:textId="77777777" w:rsidR="001D1DC2" w:rsidRPr="00CE0091" w:rsidRDefault="001D1DC2" w:rsidP="001D1DC2">
      <w:pPr>
        <w:widowControl w:val="0"/>
        <w:tabs>
          <w:tab w:val="center" w:pos="4677"/>
          <w:tab w:val="right" w:pos="9355"/>
        </w:tabs>
        <w:spacing w:after="0" w:line="240" w:lineRule="auto"/>
        <w:rPr>
          <w:rFonts w:ascii="Times New Roman" w:eastAsia="Courier New" w:hAnsi="Times New Roman" w:cs="Times New Roman"/>
          <w:sz w:val="24"/>
          <w:szCs w:val="24"/>
          <w:lang w:val="ru-RU" w:eastAsia="ru-RU"/>
        </w:rPr>
      </w:pPr>
    </w:p>
    <w:p w14:paraId="5BFD2E9F" w14:textId="77777777" w:rsidR="001D1DC2" w:rsidRPr="00CE0091" w:rsidRDefault="001D1DC2" w:rsidP="001D1DC2">
      <w:pPr>
        <w:widowControl w:val="0"/>
        <w:spacing w:after="0" w:line="240" w:lineRule="auto"/>
        <w:rPr>
          <w:rFonts w:ascii="Times New Roman" w:eastAsia="Courier New" w:hAnsi="Times New Roman" w:cs="Times New Roman"/>
          <w:sz w:val="24"/>
          <w:szCs w:val="24"/>
          <w:lang w:val="ru-RU" w:eastAsia="ru-RU"/>
        </w:rPr>
      </w:pPr>
    </w:p>
    <w:p w14:paraId="1AF27583" w14:textId="77777777" w:rsidR="001D1DC2" w:rsidRPr="00CE0091" w:rsidRDefault="001D1DC2" w:rsidP="001D1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B98A156" w14:textId="6292DDB5" w:rsidR="001D1DC2" w:rsidRDefault="001D1DC2" w:rsidP="005E36FF">
      <w:pPr>
        <w:pStyle w:val="210"/>
        <w:shd w:val="clear" w:color="auto" w:fill="auto"/>
        <w:spacing w:before="0" w:after="296"/>
        <w:ind w:right="-24"/>
        <w:rPr>
          <w:rStyle w:val="25"/>
          <w:color w:val="auto"/>
        </w:rPr>
      </w:pPr>
    </w:p>
    <w:p w14:paraId="37504EA8" w14:textId="1EE65E12" w:rsidR="001D1DC2" w:rsidRDefault="001D1DC2" w:rsidP="005E36FF">
      <w:pPr>
        <w:pStyle w:val="210"/>
        <w:shd w:val="clear" w:color="auto" w:fill="auto"/>
        <w:spacing w:before="0" w:after="296"/>
        <w:ind w:right="-24"/>
        <w:rPr>
          <w:rStyle w:val="25"/>
          <w:color w:val="auto"/>
        </w:rPr>
      </w:pPr>
    </w:p>
    <w:p w14:paraId="06B3A69E" w14:textId="350BB937" w:rsidR="001D1DC2" w:rsidRDefault="001D1DC2" w:rsidP="005E36FF">
      <w:pPr>
        <w:pStyle w:val="210"/>
        <w:shd w:val="clear" w:color="auto" w:fill="auto"/>
        <w:spacing w:before="0" w:after="296"/>
        <w:ind w:right="-24"/>
        <w:rPr>
          <w:rStyle w:val="25"/>
          <w:color w:val="auto"/>
        </w:rPr>
      </w:pPr>
    </w:p>
    <w:p w14:paraId="1DCD4734" w14:textId="67314FA9" w:rsidR="001D1DC2" w:rsidRDefault="001D1DC2" w:rsidP="005E36FF">
      <w:pPr>
        <w:pStyle w:val="210"/>
        <w:shd w:val="clear" w:color="auto" w:fill="auto"/>
        <w:spacing w:before="0" w:after="296"/>
        <w:ind w:right="-24"/>
        <w:rPr>
          <w:rStyle w:val="25"/>
          <w:color w:val="auto"/>
        </w:rPr>
      </w:pPr>
    </w:p>
    <w:p w14:paraId="69C9E1F4" w14:textId="00EE4C80" w:rsidR="001D1DC2" w:rsidRDefault="001D1DC2" w:rsidP="005E36FF">
      <w:pPr>
        <w:pStyle w:val="210"/>
        <w:shd w:val="clear" w:color="auto" w:fill="auto"/>
        <w:spacing w:before="0" w:after="296"/>
        <w:ind w:right="-24"/>
        <w:rPr>
          <w:rStyle w:val="25"/>
          <w:color w:val="auto"/>
        </w:rPr>
      </w:pPr>
    </w:p>
    <w:p w14:paraId="50F96B78" w14:textId="0B9CB171" w:rsidR="001D1DC2" w:rsidRDefault="001D1DC2" w:rsidP="005E36FF">
      <w:pPr>
        <w:pStyle w:val="210"/>
        <w:shd w:val="clear" w:color="auto" w:fill="auto"/>
        <w:spacing w:before="0" w:after="296"/>
        <w:ind w:right="-24"/>
        <w:rPr>
          <w:rStyle w:val="25"/>
          <w:color w:val="auto"/>
        </w:rPr>
      </w:pPr>
    </w:p>
    <w:p w14:paraId="154FE8A3" w14:textId="359C6B9D" w:rsidR="001D1DC2" w:rsidRDefault="001D1DC2" w:rsidP="005E36FF">
      <w:pPr>
        <w:pStyle w:val="210"/>
        <w:shd w:val="clear" w:color="auto" w:fill="auto"/>
        <w:spacing w:before="0" w:after="296"/>
        <w:ind w:right="-24"/>
        <w:rPr>
          <w:rStyle w:val="25"/>
          <w:color w:val="auto"/>
        </w:rPr>
      </w:pPr>
    </w:p>
    <w:p w14:paraId="4CD93AEE" w14:textId="44B68E95" w:rsidR="001D1DC2" w:rsidRDefault="001D1DC2" w:rsidP="005E36FF">
      <w:pPr>
        <w:pStyle w:val="210"/>
        <w:shd w:val="clear" w:color="auto" w:fill="auto"/>
        <w:spacing w:before="0" w:after="296"/>
        <w:ind w:right="-24"/>
        <w:rPr>
          <w:rStyle w:val="25"/>
          <w:color w:val="auto"/>
        </w:rPr>
      </w:pPr>
    </w:p>
    <w:p w14:paraId="2A88C6F7" w14:textId="5C45CD97" w:rsidR="001D1DC2" w:rsidRDefault="001D1DC2" w:rsidP="005E36FF">
      <w:pPr>
        <w:pStyle w:val="210"/>
        <w:shd w:val="clear" w:color="auto" w:fill="auto"/>
        <w:spacing w:before="0" w:after="296"/>
        <w:ind w:right="-24"/>
        <w:rPr>
          <w:rStyle w:val="25"/>
          <w:color w:val="auto"/>
        </w:rPr>
      </w:pPr>
    </w:p>
    <w:p w14:paraId="7CED0E37" w14:textId="2D47578E" w:rsidR="001D1DC2" w:rsidRDefault="001D1DC2" w:rsidP="005E36FF">
      <w:pPr>
        <w:pStyle w:val="210"/>
        <w:shd w:val="clear" w:color="auto" w:fill="auto"/>
        <w:spacing w:before="0" w:after="296"/>
        <w:ind w:right="-24"/>
        <w:rPr>
          <w:rStyle w:val="25"/>
          <w:color w:val="auto"/>
        </w:rPr>
      </w:pPr>
    </w:p>
    <w:p w14:paraId="24F6BAEE" w14:textId="286DF5DC" w:rsidR="001D1DC2" w:rsidRDefault="001D1DC2" w:rsidP="005E36FF">
      <w:pPr>
        <w:pStyle w:val="210"/>
        <w:shd w:val="clear" w:color="auto" w:fill="auto"/>
        <w:spacing w:before="0" w:after="296"/>
        <w:ind w:right="-24"/>
        <w:rPr>
          <w:rStyle w:val="25"/>
          <w:color w:val="auto"/>
        </w:rPr>
      </w:pPr>
    </w:p>
    <w:p w14:paraId="1D7DB1A5" w14:textId="7A14CDAC" w:rsidR="001D1DC2" w:rsidRDefault="001D1DC2" w:rsidP="005E36FF">
      <w:pPr>
        <w:pStyle w:val="210"/>
        <w:shd w:val="clear" w:color="auto" w:fill="auto"/>
        <w:spacing w:before="0" w:after="296"/>
        <w:ind w:right="-24"/>
        <w:rPr>
          <w:rStyle w:val="25"/>
          <w:color w:val="auto"/>
        </w:rPr>
      </w:pPr>
    </w:p>
    <w:p w14:paraId="0B232B4F" w14:textId="5F4137DC" w:rsidR="001D1DC2" w:rsidRDefault="001D1DC2" w:rsidP="005E36FF">
      <w:pPr>
        <w:pStyle w:val="210"/>
        <w:shd w:val="clear" w:color="auto" w:fill="auto"/>
        <w:spacing w:before="0" w:after="296"/>
        <w:ind w:right="-24"/>
        <w:rPr>
          <w:rStyle w:val="25"/>
          <w:color w:val="auto"/>
        </w:rPr>
      </w:pPr>
    </w:p>
    <w:p w14:paraId="6408DBAB" w14:textId="42E02CC7" w:rsidR="001D1DC2" w:rsidRDefault="001D1DC2" w:rsidP="005E36FF">
      <w:pPr>
        <w:pStyle w:val="210"/>
        <w:shd w:val="clear" w:color="auto" w:fill="auto"/>
        <w:spacing w:before="0" w:after="296"/>
        <w:ind w:right="-24"/>
        <w:rPr>
          <w:rStyle w:val="25"/>
          <w:color w:val="auto"/>
        </w:rPr>
      </w:pPr>
    </w:p>
    <w:p w14:paraId="2D229939" w14:textId="5CF65FA5" w:rsidR="001D1DC2" w:rsidRPr="001D1DC2" w:rsidRDefault="001D1DC2" w:rsidP="001D1DC2">
      <w:pPr>
        <w:pStyle w:val="210"/>
        <w:shd w:val="clear" w:color="auto" w:fill="auto"/>
        <w:spacing w:before="0" w:after="296"/>
        <w:ind w:right="-24"/>
        <w:jc w:val="right"/>
        <w:rPr>
          <w:rStyle w:val="25"/>
          <w:i/>
          <w:color w:val="auto"/>
        </w:rPr>
      </w:pPr>
      <w:r w:rsidRPr="001D1DC2">
        <w:rPr>
          <w:rStyle w:val="25"/>
          <w:i/>
          <w:color w:val="auto"/>
        </w:rPr>
        <w:lastRenderedPageBreak/>
        <w:t xml:space="preserve">Приложение 2 </w:t>
      </w:r>
    </w:p>
    <w:p w14:paraId="7984159F" w14:textId="71D17594" w:rsidR="005E36FF" w:rsidRPr="00CE0091" w:rsidRDefault="005E36FF" w:rsidP="005E36FF">
      <w:pPr>
        <w:pStyle w:val="210"/>
        <w:shd w:val="clear" w:color="auto" w:fill="auto"/>
        <w:spacing w:before="0" w:after="296"/>
        <w:ind w:right="-24"/>
        <w:rPr>
          <w:rStyle w:val="25"/>
          <w:b/>
          <w:bCs/>
          <w:color w:val="auto"/>
        </w:rPr>
      </w:pPr>
      <w:r w:rsidRPr="00CE0091">
        <w:rPr>
          <w:rStyle w:val="25"/>
          <w:color w:val="auto"/>
        </w:rPr>
        <w:t>ЗАЯВКА</w:t>
      </w:r>
    </w:p>
    <w:p w14:paraId="5B3E7CE8" w14:textId="77777777" w:rsidR="005E36FF" w:rsidRPr="00CE0091" w:rsidRDefault="005E36FF" w:rsidP="005E36FF">
      <w:pPr>
        <w:pStyle w:val="210"/>
        <w:shd w:val="clear" w:color="auto" w:fill="auto"/>
        <w:spacing w:before="0" w:after="296"/>
        <w:ind w:right="111"/>
        <w:rPr>
          <w:b w:val="0"/>
          <w:sz w:val="24"/>
          <w:szCs w:val="24"/>
          <w:lang w:val="ru-RU"/>
        </w:rPr>
      </w:pPr>
      <w:r w:rsidRPr="00CE0091">
        <w:rPr>
          <w:rStyle w:val="25"/>
          <w:color w:val="auto"/>
          <w:sz w:val="24"/>
          <w:szCs w:val="24"/>
        </w:rPr>
        <w:t xml:space="preserve">на участие в чемпионате </w:t>
      </w:r>
      <w:r w:rsidRPr="00CE0091">
        <w:rPr>
          <w:rStyle w:val="25"/>
          <w:color w:val="auto"/>
          <w:sz w:val="24"/>
          <w:szCs w:val="24"/>
          <w:lang w:val="en-US"/>
        </w:rPr>
        <w:t>WorldSkills</w:t>
      </w:r>
      <w:r w:rsidRPr="00CE0091">
        <w:rPr>
          <w:rStyle w:val="25"/>
          <w:color w:val="auto"/>
          <w:sz w:val="24"/>
          <w:szCs w:val="24"/>
        </w:rPr>
        <w:t xml:space="preserve"> </w:t>
      </w:r>
      <w:r w:rsidRPr="00CE0091">
        <w:rPr>
          <w:rStyle w:val="25"/>
          <w:color w:val="auto"/>
          <w:sz w:val="24"/>
          <w:szCs w:val="24"/>
          <w:lang w:val="en-US"/>
        </w:rPr>
        <w:t>Russia</w:t>
      </w:r>
      <w:r w:rsidRPr="00CE0091">
        <w:rPr>
          <w:rStyle w:val="25"/>
          <w:color w:val="auto"/>
          <w:sz w:val="24"/>
          <w:szCs w:val="24"/>
        </w:rPr>
        <w:t xml:space="preserve"> </w:t>
      </w:r>
      <w:r w:rsidRPr="00CE0091">
        <w:rPr>
          <w:rStyle w:val="25"/>
          <w:color w:val="auto"/>
          <w:sz w:val="24"/>
          <w:szCs w:val="24"/>
          <w:lang w:val="en-US"/>
        </w:rPr>
        <w:t>Juniors</w:t>
      </w:r>
      <w:r w:rsidRPr="00CE0091">
        <w:rPr>
          <w:rStyle w:val="25"/>
          <w:color w:val="auto"/>
          <w:sz w:val="24"/>
          <w:szCs w:val="24"/>
        </w:rPr>
        <w:t xml:space="preserve"> компетенция: </w:t>
      </w:r>
      <w:r w:rsidR="002018F3" w:rsidRPr="00CE0091">
        <w:rPr>
          <w:rStyle w:val="12"/>
          <w:rFonts w:eastAsiaTheme="minorEastAsia"/>
          <w:color w:val="auto"/>
          <w:sz w:val="24"/>
          <w:szCs w:val="24"/>
        </w:rPr>
        <w:t>Веб-дизайн и разработка</w:t>
      </w:r>
    </w:p>
    <w:tbl>
      <w:tblPr>
        <w:tblpPr w:leftFromText="180" w:rightFromText="180" w:vertAnchor="text" w:horzAnchor="margin" w:tblpY="154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0"/>
        <w:gridCol w:w="1379"/>
        <w:gridCol w:w="1379"/>
        <w:gridCol w:w="1379"/>
        <w:gridCol w:w="1379"/>
        <w:gridCol w:w="1379"/>
        <w:gridCol w:w="1383"/>
      </w:tblGrid>
      <w:tr w:rsidR="00CE0091" w:rsidRPr="00263065" w14:paraId="56AC7616" w14:textId="77777777" w:rsidTr="00B07EBC">
        <w:trPr>
          <w:trHeight w:hRule="exact" w:val="357"/>
        </w:trPr>
        <w:tc>
          <w:tcPr>
            <w:tcW w:w="5000" w:type="pct"/>
            <w:gridSpan w:val="7"/>
            <w:shd w:val="clear" w:color="auto" w:fill="FFFFFF"/>
          </w:tcPr>
          <w:p w14:paraId="074AABC6" w14:textId="77777777" w:rsidR="005E36FF" w:rsidRPr="00CE0091" w:rsidRDefault="005E36FF" w:rsidP="00B07EBC">
            <w:pPr>
              <w:pStyle w:val="43"/>
              <w:shd w:val="clear" w:color="auto" w:fill="auto"/>
              <w:spacing w:line="270" w:lineRule="exact"/>
              <w:ind w:firstLine="0"/>
              <w:rPr>
                <w:lang w:val="ru-RU"/>
              </w:rPr>
            </w:pPr>
          </w:p>
        </w:tc>
      </w:tr>
      <w:tr w:rsidR="00CE0091" w:rsidRPr="00CE0091" w14:paraId="3D214A11" w14:textId="77777777" w:rsidTr="00B07EBC">
        <w:trPr>
          <w:trHeight w:hRule="exact" w:val="1064"/>
        </w:trPr>
        <w:tc>
          <w:tcPr>
            <w:tcW w:w="714" w:type="pct"/>
            <w:shd w:val="clear" w:color="auto" w:fill="FFFFFF"/>
          </w:tcPr>
          <w:p w14:paraId="313B1BCF" w14:textId="77777777" w:rsidR="005E36FF" w:rsidRPr="00CE0091" w:rsidRDefault="005E36FF" w:rsidP="00964911">
            <w:pPr>
              <w:pStyle w:val="43"/>
              <w:shd w:val="clear" w:color="auto" w:fill="auto"/>
              <w:spacing w:line="317" w:lineRule="exact"/>
              <w:ind w:firstLine="0"/>
              <w:jc w:val="center"/>
              <w:rPr>
                <w:sz w:val="18"/>
              </w:rPr>
            </w:pPr>
            <w:r w:rsidRPr="00CE0091">
              <w:rPr>
                <w:rStyle w:val="15"/>
                <w:color w:val="auto"/>
                <w:sz w:val="18"/>
              </w:rPr>
              <w:t>Фамилия</w:t>
            </w:r>
          </w:p>
          <w:p w14:paraId="43A6AAAB" w14:textId="77777777" w:rsidR="005E36FF" w:rsidRPr="00CE0091" w:rsidRDefault="005E36FF" w:rsidP="00964911">
            <w:pPr>
              <w:pStyle w:val="43"/>
              <w:shd w:val="clear" w:color="auto" w:fill="auto"/>
              <w:spacing w:line="317" w:lineRule="exact"/>
              <w:ind w:firstLine="0"/>
              <w:jc w:val="center"/>
              <w:rPr>
                <w:sz w:val="18"/>
              </w:rPr>
            </w:pPr>
            <w:r w:rsidRPr="00CE0091">
              <w:rPr>
                <w:rStyle w:val="15"/>
                <w:color w:val="auto"/>
                <w:sz w:val="18"/>
              </w:rPr>
              <w:t>Имя</w:t>
            </w:r>
          </w:p>
          <w:p w14:paraId="6BEE2D1F" w14:textId="77777777" w:rsidR="005E36FF" w:rsidRPr="00CE0091" w:rsidRDefault="005E36FF" w:rsidP="00964911">
            <w:pPr>
              <w:pStyle w:val="43"/>
              <w:shd w:val="clear" w:color="auto" w:fill="auto"/>
              <w:spacing w:line="317" w:lineRule="exact"/>
              <w:ind w:firstLine="0"/>
              <w:jc w:val="center"/>
              <w:rPr>
                <w:sz w:val="18"/>
              </w:rPr>
            </w:pPr>
            <w:r w:rsidRPr="00CE0091">
              <w:rPr>
                <w:rStyle w:val="15"/>
                <w:color w:val="auto"/>
                <w:sz w:val="18"/>
              </w:rPr>
              <w:t>Отчество</w:t>
            </w:r>
          </w:p>
        </w:tc>
        <w:tc>
          <w:tcPr>
            <w:tcW w:w="714" w:type="pct"/>
            <w:shd w:val="clear" w:color="auto" w:fill="FFFFFF"/>
          </w:tcPr>
          <w:p w14:paraId="2B45F7A6" w14:textId="77777777" w:rsidR="005E36FF" w:rsidRPr="00CE0091" w:rsidRDefault="005E36FF" w:rsidP="00964911">
            <w:pPr>
              <w:pStyle w:val="43"/>
              <w:shd w:val="clear" w:color="auto" w:fill="auto"/>
              <w:spacing w:after="120" w:line="270" w:lineRule="exact"/>
              <w:ind w:firstLine="0"/>
              <w:jc w:val="center"/>
              <w:rPr>
                <w:sz w:val="18"/>
              </w:rPr>
            </w:pPr>
            <w:r w:rsidRPr="00CE0091">
              <w:rPr>
                <w:rStyle w:val="15"/>
                <w:color w:val="auto"/>
                <w:sz w:val="18"/>
              </w:rPr>
              <w:t>Дата</w:t>
            </w:r>
          </w:p>
          <w:p w14:paraId="363A58AC" w14:textId="77777777" w:rsidR="005E36FF" w:rsidRPr="00CE0091" w:rsidRDefault="005E36FF" w:rsidP="00964911">
            <w:pPr>
              <w:pStyle w:val="43"/>
              <w:shd w:val="clear" w:color="auto" w:fill="auto"/>
              <w:spacing w:before="120" w:line="270" w:lineRule="exact"/>
              <w:ind w:firstLine="0"/>
              <w:jc w:val="center"/>
              <w:rPr>
                <w:sz w:val="18"/>
              </w:rPr>
            </w:pPr>
            <w:r w:rsidRPr="00CE0091">
              <w:rPr>
                <w:rStyle w:val="15"/>
                <w:color w:val="auto"/>
                <w:sz w:val="18"/>
              </w:rPr>
              <w:t>рождения</w:t>
            </w:r>
          </w:p>
        </w:tc>
        <w:tc>
          <w:tcPr>
            <w:tcW w:w="714" w:type="pct"/>
            <w:shd w:val="clear" w:color="auto" w:fill="FFFFFF"/>
          </w:tcPr>
          <w:p w14:paraId="77688F41" w14:textId="77777777" w:rsidR="005E36FF" w:rsidRPr="00CE0091" w:rsidRDefault="005E36FF" w:rsidP="00964911">
            <w:pPr>
              <w:pStyle w:val="43"/>
              <w:shd w:val="clear" w:color="auto" w:fill="auto"/>
              <w:spacing w:line="317" w:lineRule="exact"/>
              <w:ind w:firstLine="0"/>
              <w:jc w:val="center"/>
              <w:rPr>
                <w:rStyle w:val="15"/>
                <w:color w:val="auto"/>
                <w:sz w:val="18"/>
              </w:rPr>
            </w:pPr>
            <w:r w:rsidRPr="00CE0091">
              <w:rPr>
                <w:rStyle w:val="15"/>
                <w:color w:val="auto"/>
                <w:sz w:val="18"/>
              </w:rPr>
              <w:t>Учебное заведение,</w:t>
            </w:r>
          </w:p>
          <w:p w14:paraId="014CA97A" w14:textId="77777777" w:rsidR="005E36FF" w:rsidRPr="00CE0091" w:rsidRDefault="005E36FF" w:rsidP="00964911">
            <w:pPr>
              <w:pStyle w:val="43"/>
              <w:shd w:val="clear" w:color="auto" w:fill="auto"/>
              <w:spacing w:line="317" w:lineRule="exact"/>
              <w:ind w:firstLine="0"/>
              <w:jc w:val="center"/>
              <w:rPr>
                <w:sz w:val="18"/>
              </w:rPr>
            </w:pPr>
            <w:r w:rsidRPr="00CE0091">
              <w:rPr>
                <w:rStyle w:val="15"/>
                <w:color w:val="auto"/>
                <w:sz w:val="18"/>
              </w:rPr>
              <w:t>класс</w:t>
            </w:r>
          </w:p>
        </w:tc>
        <w:tc>
          <w:tcPr>
            <w:tcW w:w="714" w:type="pct"/>
            <w:shd w:val="clear" w:color="auto" w:fill="FFFFFF"/>
          </w:tcPr>
          <w:p w14:paraId="750E6058" w14:textId="77777777" w:rsidR="005E36FF" w:rsidRPr="00CE0091" w:rsidRDefault="005E36FF" w:rsidP="00964911">
            <w:pPr>
              <w:pStyle w:val="43"/>
              <w:shd w:val="clear" w:color="auto" w:fill="auto"/>
              <w:ind w:firstLine="0"/>
              <w:jc w:val="center"/>
              <w:rPr>
                <w:sz w:val="18"/>
                <w:lang w:val="ru-RU"/>
              </w:rPr>
            </w:pPr>
            <w:r w:rsidRPr="00CE0091">
              <w:rPr>
                <w:rStyle w:val="15"/>
                <w:color w:val="auto"/>
                <w:sz w:val="18"/>
              </w:rPr>
              <w:t>Учитель/ Мастер п/о (ФИО)</w:t>
            </w:r>
          </w:p>
        </w:tc>
        <w:tc>
          <w:tcPr>
            <w:tcW w:w="714" w:type="pct"/>
            <w:shd w:val="clear" w:color="auto" w:fill="FFFFFF"/>
          </w:tcPr>
          <w:p w14:paraId="4393048F" w14:textId="77777777" w:rsidR="005E36FF" w:rsidRPr="00CE0091" w:rsidRDefault="005E36FF" w:rsidP="00964911">
            <w:pPr>
              <w:pStyle w:val="43"/>
              <w:shd w:val="clear" w:color="auto" w:fill="auto"/>
              <w:spacing w:after="120" w:line="270" w:lineRule="exact"/>
              <w:ind w:firstLine="0"/>
              <w:jc w:val="center"/>
              <w:rPr>
                <w:sz w:val="18"/>
              </w:rPr>
            </w:pPr>
            <w:r w:rsidRPr="00CE0091">
              <w:rPr>
                <w:rStyle w:val="15"/>
                <w:color w:val="auto"/>
                <w:sz w:val="18"/>
              </w:rPr>
              <w:t>Адрес</w:t>
            </w:r>
          </w:p>
          <w:p w14:paraId="7A22B93D" w14:textId="77777777" w:rsidR="005E36FF" w:rsidRPr="00CE0091" w:rsidRDefault="005E36FF" w:rsidP="00964911">
            <w:pPr>
              <w:pStyle w:val="43"/>
              <w:shd w:val="clear" w:color="auto" w:fill="auto"/>
              <w:spacing w:before="120" w:line="270" w:lineRule="exact"/>
              <w:ind w:firstLine="0"/>
              <w:jc w:val="center"/>
              <w:rPr>
                <w:sz w:val="18"/>
              </w:rPr>
            </w:pPr>
            <w:r w:rsidRPr="00CE0091">
              <w:rPr>
                <w:rStyle w:val="15"/>
                <w:color w:val="auto"/>
                <w:sz w:val="18"/>
              </w:rPr>
              <w:t>проживания</w:t>
            </w:r>
          </w:p>
        </w:tc>
        <w:tc>
          <w:tcPr>
            <w:tcW w:w="714" w:type="pct"/>
            <w:shd w:val="clear" w:color="auto" w:fill="FFFFFF"/>
          </w:tcPr>
          <w:p w14:paraId="21294A74" w14:textId="77777777" w:rsidR="005E36FF" w:rsidRPr="00CE0091" w:rsidRDefault="005E36FF" w:rsidP="00964911">
            <w:pPr>
              <w:pStyle w:val="43"/>
              <w:shd w:val="clear" w:color="auto" w:fill="auto"/>
              <w:spacing w:line="270" w:lineRule="exact"/>
              <w:ind w:left="200" w:firstLine="0"/>
              <w:jc w:val="center"/>
              <w:rPr>
                <w:sz w:val="18"/>
              </w:rPr>
            </w:pPr>
            <w:r w:rsidRPr="00CE0091">
              <w:rPr>
                <w:rStyle w:val="15"/>
                <w:color w:val="auto"/>
                <w:sz w:val="18"/>
              </w:rPr>
              <w:t>Телефон</w:t>
            </w:r>
          </w:p>
        </w:tc>
        <w:tc>
          <w:tcPr>
            <w:tcW w:w="714" w:type="pct"/>
            <w:shd w:val="clear" w:color="auto" w:fill="FFFFFF"/>
          </w:tcPr>
          <w:p w14:paraId="481A1031" w14:textId="77777777" w:rsidR="005E36FF" w:rsidRPr="00CE0091" w:rsidRDefault="005E36FF" w:rsidP="00964911">
            <w:pPr>
              <w:pStyle w:val="43"/>
              <w:shd w:val="clear" w:color="auto" w:fill="auto"/>
              <w:spacing w:line="270" w:lineRule="exact"/>
              <w:ind w:firstLine="0"/>
              <w:jc w:val="center"/>
              <w:rPr>
                <w:rStyle w:val="15"/>
                <w:color w:val="auto"/>
                <w:sz w:val="18"/>
              </w:rPr>
            </w:pPr>
            <w:r w:rsidRPr="00CE0091">
              <w:rPr>
                <w:rStyle w:val="15"/>
                <w:color w:val="auto"/>
                <w:sz w:val="18"/>
              </w:rPr>
              <w:t>Электронный</w:t>
            </w:r>
          </w:p>
          <w:p w14:paraId="2AEC0FA7" w14:textId="77777777" w:rsidR="005E36FF" w:rsidRPr="00CE0091" w:rsidRDefault="005E36FF" w:rsidP="00964911">
            <w:pPr>
              <w:pStyle w:val="43"/>
              <w:shd w:val="clear" w:color="auto" w:fill="auto"/>
              <w:spacing w:line="270" w:lineRule="exact"/>
              <w:ind w:firstLine="0"/>
              <w:jc w:val="center"/>
              <w:rPr>
                <w:sz w:val="18"/>
              </w:rPr>
            </w:pPr>
            <w:r w:rsidRPr="00CE0091">
              <w:rPr>
                <w:rStyle w:val="15"/>
                <w:color w:val="auto"/>
                <w:sz w:val="18"/>
              </w:rPr>
              <w:t>адрес</w:t>
            </w:r>
          </w:p>
        </w:tc>
      </w:tr>
      <w:tr w:rsidR="00CE0091" w:rsidRPr="00CE0091" w14:paraId="3F8ACDAE" w14:textId="77777777" w:rsidTr="00B07EBC">
        <w:trPr>
          <w:trHeight w:hRule="exact" w:val="1845"/>
        </w:trPr>
        <w:tc>
          <w:tcPr>
            <w:tcW w:w="714" w:type="pct"/>
            <w:tcBorders>
              <w:bottom w:val="single" w:sz="4" w:space="0" w:color="auto"/>
            </w:tcBorders>
            <w:shd w:val="clear" w:color="auto" w:fill="FFFFFF"/>
          </w:tcPr>
          <w:p w14:paraId="41234432" w14:textId="77777777" w:rsidR="005E36FF" w:rsidRPr="00CE0091" w:rsidRDefault="005E36FF" w:rsidP="00B07EBC">
            <w:pPr>
              <w:rPr>
                <w:sz w:val="18"/>
                <w:szCs w:val="10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  <w:shd w:val="clear" w:color="auto" w:fill="FFFFFF"/>
          </w:tcPr>
          <w:p w14:paraId="00FBF9BA" w14:textId="77777777" w:rsidR="005E36FF" w:rsidRPr="00CE0091" w:rsidRDefault="005E36FF" w:rsidP="00B07EBC">
            <w:pPr>
              <w:rPr>
                <w:sz w:val="18"/>
                <w:szCs w:val="10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  <w:shd w:val="clear" w:color="auto" w:fill="FFFFFF"/>
          </w:tcPr>
          <w:p w14:paraId="5DA7F397" w14:textId="77777777" w:rsidR="005E36FF" w:rsidRPr="00CE0091" w:rsidRDefault="005E36FF" w:rsidP="00B07EBC">
            <w:pPr>
              <w:rPr>
                <w:sz w:val="18"/>
                <w:szCs w:val="10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  <w:shd w:val="clear" w:color="auto" w:fill="FFFFFF"/>
          </w:tcPr>
          <w:p w14:paraId="0F38C957" w14:textId="77777777" w:rsidR="005E36FF" w:rsidRPr="00CE0091" w:rsidRDefault="005E36FF" w:rsidP="00B07EBC">
            <w:pPr>
              <w:rPr>
                <w:sz w:val="18"/>
                <w:szCs w:val="10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  <w:shd w:val="clear" w:color="auto" w:fill="FFFFFF"/>
          </w:tcPr>
          <w:p w14:paraId="1090D99D" w14:textId="77777777" w:rsidR="005E36FF" w:rsidRPr="00CE0091" w:rsidRDefault="005E36FF" w:rsidP="00B07EBC">
            <w:pPr>
              <w:rPr>
                <w:sz w:val="18"/>
                <w:szCs w:val="10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  <w:shd w:val="clear" w:color="auto" w:fill="FFFFFF"/>
          </w:tcPr>
          <w:p w14:paraId="1FF908B2" w14:textId="77777777" w:rsidR="005E36FF" w:rsidRPr="00CE0091" w:rsidRDefault="005E36FF" w:rsidP="00B07EBC">
            <w:pPr>
              <w:rPr>
                <w:sz w:val="18"/>
                <w:szCs w:val="10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  <w:shd w:val="clear" w:color="auto" w:fill="FFFFFF"/>
          </w:tcPr>
          <w:p w14:paraId="2FCF5208" w14:textId="77777777" w:rsidR="005E36FF" w:rsidRPr="00CE0091" w:rsidRDefault="005E36FF" w:rsidP="00B07EBC">
            <w:pPr>
              <w:rPr>
                <w:sz w:val="18"/>
                <w:szCs w:val="10"/>
              </w:rPr>
            </w:pPr>
          </w:p>
        </w:tc>
      </w:tr>
      <w:tr w:rsidR="00CE0091" w:rsidRPr="00CE0091" w14:paraId="0E9B1F12" w14:textId="77777777" w:rsidTr="00B07EBC">
        <w:trPr>
          <w:trHeight w:hRule="exact" w:val="338"/>
        </w:trPr>
        <w:tc>
          <w:tcPr>
            <w:tcW w:w="5000" w:type="pct"/>
            <w:gridSpan w:val="7"/>
            <w:tcBorders>
              <w:left w:val="nil"/>
              <w:right w:val="nil"/>
            </w:tcBorders>
            <w:shd w:val="clear" w:color="auto" w:fill="FFFFFF"/>
          </w:tcPr>
          <w:p w14:paraId="4B015EB5" w14:textId="77777777" w:rsidR="005E36FF" w:rsidRPr="00CE0091" w:rsidRDefault="005E36FF" w:rsidP="00B07EBC">
            <w:pPr>
              <w:pStyle w:val="43"/>
              <w:shd w:val="clear" w:color="auto" w:fill="auto"/>
              <w:spacing w:line="270" w:lineRule="exact"/>
              <w:ind w:firstLine="0"/>
              <w:jc w:val="center"/>
              <w:rPr>
                <w:sz w:val="18"/>
              </w:rPr>
            </w:pPr>
          </w:p>
        </w:tc>
      </w:tr>
      <w:tr w:rsidR="00CE0091" w:rsidRPr="00CE0091" w14:paraId="25E3754A" w14:textId="77777777" w:rsidTr="00B07EBC">
        <w:trPr>
          <w:trHeight w:hRule="exact" w:val="1348"/>
        </w:trPr>
        <w:tc>
          <w:tcPr>
            <w:tcW w:w="714" w:type="pct"/>
            <w:shd w:val="clear" w:color="auto" w:fill="FFFFFF"/>
          </w:tcPr>
          <w:p w14:paraId="7003BCCB" w14:textId="77777777" w:rsidR="005E36FF" w:rsidRPr="00CE0091" w:rsidRDefault="005E36FF" w:rsidP="00964911">
            <w:pPr>
              <w:pStyle w:val="43"/>
              <w:shd w:val="clear" w:color="auto" w:fill="auto"/>
              <w:ind w:firstLine="0"/>
              <w:jc w:val="center"/>
              <w:rPr>
                <w:sz w:val="18"/>
              </w:rPr>
            </w:pPr>
            <w:r w:rsidRPr="00CE0091">
              <w:rPr>
                <w:rStyle w:val="15"/>
                <w:color w:val="auto"/>
                <w:sz w:val="18"/>
              </w:rPr>
              <w:t>Фамилия</w:t>
            </w:r>
          </w:p>
          <w:p w14:paraId="5A6EADFB" w14:textId="77777777" w:rsidR="005E36FF" w:rsidRPr="00CE0091" w:rsidRDefault="005E36FF" w:rsidP="00964911">
            <w:pPr>
              <w:pStyle w:val="43"/>
              <w:shd w:val="clear" w:color="auto" w:fill="auto"/>
              <w:ind w:firstLine="0"/>
              <w:jc w:val="center"/>
              <w:rPr>
                <w:sz w:val="18"/>
              </w:rPr>
            </w:pPr>
            <w:r w:rsidRPr="00CE0091">
              <w:rPr>
                <w:rStyle w:val="15"/>
                <w:color w:val="auto"/>
                <w:sz w:val="18"/>
              </w:rPr>
              <w:t>Имя</w:t>
            </w:r>
          </w:p>
          <w:p w14:paraId="6315684C" w14:textId="77777777" w:rsidR="005E36FF" w:rsidRPr="00CE0091" w:rsidRDefault="005E36FF" w:rsidP="00964911">
            <w:pPr>
              <w:pStyle w:val="43"/>
              <w:shd w:val="clear" w:color="auto" w:fill="auto"/>
              <w:ind w:firstLine="0"/>
              <w:jc w:val="center"/>
              <w:rPr>
                <w:sz w:val="18"/>
              </w:rPr>
            </w:pPr>
            <w:r w:rsidRPr="00CE0091">
              <w:rPr>
                <w:rStyle w:val="15"/>
                <w:color w:val="auto"/>
                <w:sz w:val="18"/>
              </w:rPr>
              <w:t>Отчество руководителя</w:t>
            </w:r>
          </w:p>
        </w:tc>
        <w:tc>
          <w:tcPr>
            <w:tcW w:w="714" w:type="pct"/>
            <w:shd w:val="clear" w:color="auto" w:fill="FFFFFF"/>
          </w:tcPr>
          <w:p w14:paraId="474F1DF3" w14:textId="77777777" w:rsidR="005E36FF" w:rsidRPr="00CE0091" w:rsidRDefault="005E36FF" w:rsidP="00964911">
            <w:pPr>
              <w:pStyle w:val="43"/>
              <w:shd w:val="clear" w:color="auto" w:fill="auto"/>
              <w:spacing w:line="270" w:lineRule="exact"/>
              <w:ind w:firstLine="0"/>
              <w:jc w:val="center"/>
              <w:rPr>
                <w:sz w:val="18"/>
              </w:rPr>
            </w:pPr>
            <w:r w:rsidRPr="00CE0091">
              <w:rPr>
                <w:rStyle w:val="15"/>
                <w:color w:val="auto"/>
                <w:sz w:val="18"/>
              </w:rPr>
              <w:t>Должность</w:t>
            </w:r>
          </w:p>
        </w:tc>
        <w:tc>
          <w:tcPr>
            <w:tcW w:w="714" w:type="pct"/>
            <w:shd w:val="clear" w:color="auto" w:fill="FFFFFF"/>
          </w:tcPr>
          <w:p w14:paraId="413CD429" w14:textId="77777777" w:rsidR="005E36FF" w:rsidRPr="00CE0091" w:rsidRDefault="005E36FF" w:rsidP="00964911">
            <w:pPr>
              <w:pStyle w:val="43"/>
              <w:shd w:val="clear" w:color="auto" w:fill="auto"/>
              <w:spacing w:line="270" w:lineRule="exact"/>
              <w:ind w:left="180" w:firstLine="0"/>
              <w:jc w:val="center"/>
              <w:rPr>
                <w:sz w:val="18"/>
              </w:rPr>
            </w:pPr>
            <w:r w:rsidRPr="00CE0091">
              <w:rPr>
                <w:rStyle w:val="15"/>
                <w:color w:val="auto"/>
                <w:sz w:val="18"/>
              </w:rPr>
              <w:t>Место работы</w:t>
            </w:r>
          </w:p>
        </w:tc>
        <w:tc>
          <w:tcPr>
            <w:tcW w:w="714" w:type="pct"/>
            <w:shd w:val="clear" w:color="auto" w:fill="FFFFFF"/>
          </w:tcPr>
          <w:p w14:paraId="55A3FD6A" w14:textId="77777777" w:rsidR="005E36FF" w:rsidRPr="00CE0091" w:rsidRDefault="005E36FF" w:rsidP="00964911">
            <w:pPr>
              <w:pStyle w:val="43"/>
              <w:shd w:val="clear" w:color="auto" w:fill="auto"/>
              <w:spacing w:after="60" w:line="270" w:lineRule="exact"/>
              <w:ind w:firstLine="0"/>
              <w:jc w:val="center"/>
              <w:rPr>
                <w:sz w:val="18"/>
              </w:rPr>
            </w:pPr>
            <w:r w:rsidRPr="00CE0091">
              <w:rPr>
                <w:rStyle w:val="15"/>
                <w:color w:val="auto"/>
                <w:sz w:val="18"/>
              </w:rPr>
              <w:t>Директор</w:t>
            </w:r>
          </w:p>
          <w:p w14:paraId="0F3DA127" w14:textId="77777777" w:rsidR="005E36FF" w:rsidRPr="00CE0091" w:rsidRDefault="005E36FF" w:rsidP="00964911">
            <w:pPr>
              <w:pStyle w:val="43"/>
              <w:shd w:val="clear" w:color="auto" w:fill="auto"/>
              <w:spacing w:before="60" w:line="270" w:lineRule="exact"/>
              <w:ind w:firstLine="0"/>
              <w:jc w:val="center"/>
              <w:rPr>
                <w:sz w:val="18"/>
              </w:rPr>
            </w:pPr>
            <w:r w:rsidRPr="00CE0091">
              <w:rPr>
                <w:rStyle w:val="15"/>
                <w:color w:val="auto"/>
                <w:sz w:val="18"/>
              </w:rPr>
              <w:t>(ФИО)</w:t>
            </w:r>
          </w:p>
        </w:tc>
        <w:tc>
          <w:tcPr>
            <w:tcW w:w="714" w:type="pct"/>
            <w:shd w:val="clear" w:color="auto" w:fill="FFFFFF"/>
          </w:tcPr>
          <w:p w14:paraId="4A5C203F" w14:textId="77777777" w:rsidR="005E36FF" w:rsidRPr="00CE0091" w:rsidRDefault="005E36FF" w:rsidP="00964911">
            <w:pPr>
              <w:pStyle w:val="43"/>
              <w:shd w:val="clear" w:color="auto" w:fill="auto"/>
              <w:spacing w:after="120" w:line="270" w:lineRule="exact"/>
              <w:ind w:firstLine="0"/>
              <w:jc w:val="center"/>
              <w:rPr>
                <w:sz w:val="18"/>
              </w:rPr>
            </w:pPr>
            <w:r w:rsidRPr="00CE0091">
              <w:rPr>
                <w:rStyle w:val="15"/>
                <w:color w:val="auto"/>
                <w:sz w:val="18"/>
              </w:rPr>
              <w:t>Адрес</w:t>
            </w:r>
          </w:p>
          <w:p w14:paraId="4B4DEAE0" w14:textId="77777777" w:rsidR="005E36FF" w:rsidRPr="00CE0091" w:rsidRDefault="005E36FF" w:rsidP="00964911">
            <w:pPr>
              <w:pStyle w:val="43"/>
              <w:shd w:val="clear" w:color="auto" w:fill="auto"/>
              <w:spacing w:before="120" w:line="270" w:lineRule="exact"/>
              <w:ind w:firstLine="0"/>
              <w:jc w:val="center"/>
              <w:rPr>
                <w:sz w:val="18"/>
              </w:rPr>
            </w:pPr>
            <w:r w:rsidRPr="00CE0091">
              <w:rPr>
                <w:rStyle w:val="15"/>
                <w:color w:val="auto"/>
                <w:sz w:val="18"/>
              </w:rPr>
              <w:t>проживания</w:t>
            </w:r>
          </w:p>
        </w:tc>
        <w:tc>
          <w:tcPr>
            <w:tcW w:w="714" w:type="pct"/>
            <w:shd w:val="clear" w:color="auto" w:fill="FFFFFF"/>
          </w:tcPr>
          <w:p w14:paraId="073872FD" w14:textId="77777777" w:rsidR="005E36FF" w:rsidRPr="00CE0091" w:rsidRDefault="005E36FF" w:rsidP="00964911">
            <w:pPr>
              <w:pStyle w:val="43"/>
              <w:shd w:val="clear" w:color="auto" w:fill="auto"/>
              <w:spacing w:line="270" w:lineRule="exact"/>
              <w:ind w:left="200" w:firstLine="0"/>
              <w:jc w:val="center"/>
              <w:rPr>
                <w:sz w:val="18"/>
              </w:rPr>
            </w:pPr>
            <w:r w:rsidRPr="00CE0091">
              <w:rPr>
                <w:rStyle w:val="15"/>
                <w:color w:val="auto"/>
                <w:sz w:val="18"/>
              </w:rPr>
              <w:t>Телефон</w:t>
            </w:r>
          </w:p>
        </w:tc>
        <w:tc>
          <w:tcPr>
            <w:tcW w:w="714" w:type="pct"/>
            <w:shd w:val="clear" w:color="auto" w:fill="FFFFFF"/>
          </w:tcPr>
          <w:p w14:paraId="1B9FFEB2" w14:textId="77777777" w:rsidR="005E36FF" w:rsidRPr="00CE0091" w:rsidRDefault="005E36FF" w:rsidP="00964911">
            <w:pPr>
              <w:pStyle w:val="43"/>
              <w:shd w:val="clear" w:color="auto" w:fill="auto"/>
              <w:spacing w:line="270" w:lineRule="exact"/>
              <w:ind w:firstLine="0"/>
              <w:jc w:val="center"/>
              <w:rPr>
                <w:rStyle w:val="15"/>
                <w:color w:val="auto"/>
                <w:sz w:val="18"/>
              </w:rPr>
            </w:pPr>
            <w:r w:rsidRPr="00CE0091">
              <w:rPr>
                <w:rStyle w:val="15"/>
                <w:color w:val="auto"/>
                <w:sz w:val="18"/>
              </w:rPr>
              <w:t>Электронный</w:t>
            </w:r>
          </w:p>
          <w:p w14:paraId="63FAC1A3" w14:textId="77777777" w:rsidR="005E36FF" w:rsidRPr="00CE0091" w:rsidRDefault="005E36FF" w:rsidP="00964911">
            <w:pPr>
              <w:pStyle w:val="43"/>
              <w:shd w:val="clear" w:color="auto" w:fill="auto"/>
              <w:spacing w:line="270" w:lineRule="exact"/>
              <w:ind w:firstLine="0"/>
              <w:jc w:val="center"/>
              <w:rPr>
                <w:sz w:val="18"/>
              </w:rPr>
            </w:pPr>
            <w:r w:rsidRPr="00CE0091">
              <w:rPr>
                <w:rStyle w:val="15"/>
                <w:color w:val="auto"/>
                <w:sz w:val="18"/>
              </w:rPr>
              <w:t>адрес</w:t>
            </w:r>
          </w:p>
        </w:tc>
      </w:tr>
      <w:tr w:rsidR="00CE0091" w:rsidRPr="00CE0091" w14:paraId="0A0EA579" w14:textId="77777777" w:rsidTr="00B07EBC">
        <w:trPr>
          <w:trHeight w:hRule="exact" w:val="2007"/>
        </w:trPr>
        <w:tc>
          <w:tcPr>
            <w:tcW w:w="714" w:type="pct"/>
            <w:shd w:val="clear" w:color="auto" w:fill="FFFFFF"/>
          </w:tcPr>
          <w:p w14:paraId="22176104" w14:textId="77777777" w:rsidR="005E36FF" w:rsidRPr="00CE0091" w:rsidRDefault="005E36FF" w:rsidP="00B07EBC">
            <w:pPr>
              <w:rPr>
                <w:sz w:val="18"/>
                <w:szCs w:val="10"/>
              </w:rPr>
            </w:pPr>
          </w:p>
        </w:tc>
        <w:tc>
          <w:tcPr>
            <w:tcW w:w="714" w:type="pct"/>
            <w:shd w:val="clear" w:color="auto" w:fill="FFFFFF"/>
          </w:tcPr>
          <w:p w14:paraId="75F194B7" w14:textId="77777777" w:rsidR="005E36FF" w:rsidRPr="00CE0091" w:rsidRDefault="005E36FF" w:rsidP="00B07EBC">
            <w:pPr>
              <w:rPr>
                <w:sz w:val="18"/>
                <w:szCs w:val="10"/>
              </w:rPr>
            </w:pPr>
          </w:p>
        </w:tc>
        <w:tc>
          <w:tcPr>
            <w:tcW w:w="714" w:type="pct"/>
            <w:shd w:val="clear" w:color="auto" w:fill="FFFFFF"/>
          </w:tcPr>
          <w:p w14:paraId="4FE32E82" w14:textId="77777777" w:rsidR="005E36FF" w:rsidRPr="00CE0091" w:rsidRDefault="005E36FF" w:rsidP="00B07EBC">
            <w:pPr>
              <w:rPr>
                <w:sz w:val="18"/>
                <w:szCs w:val="10"/>
              </w:rPr>
            </w:pPr>
          </w:p>
        </w:tc>
        <w:tc>
          <w:tcPr>
            <w:tcW w:w="714" w:type="pct"/>
            <w:shd w:val="clear" w:color="auto" w:fill="FFFFFF"/>
          </w:tcPr>
          <w:p w14:paraId="597C1F25" w14:textId="77777777" w:rsidR="005E36FF" w:rsidRPr="00CE0091" w:rsidRDefault="005E36FF" w:rsidP="00B07EBC">
            <w:pPr>
              <w:rPr>
                <w:sz w:val="18"/>
                <w:szCs w:val="10"/>
              </w:rPr>
            </w:pPr>
          </w:p>
        </w:tc>
        <w:tc>
          <w:tcPr>
            <w:tcW w:w="714" w:type="pct"/>
            <w:shd w:val="clear" w:color="auto" w:fill="FFFFFF"/>
          </w:tcPr>
          <w:p w14:paraId="09C3BA31" w14:textId="77777777" w:rsidR="005E36FF" w:rsidRPr="00CE0091" w:rsidRDefault="005E36FF" w:rsidP="00B07EBC">
            <w:pPr>
              <w:rPr>
                <w:sz w:val="18"/>
                <w:szCs w:val="10"/>
              </w:rPr>
            </w:pPr>
          </w:p>
        </w:tc>
        <w:tc>
          <w:tcPr>
            <w:tcW w:w="714" w:type="pct"/>
            <w:shd w:val="clear" w:color="auto" w:fill="FFFFFF"/>
          </w:tcPr>
          <w:p w14:paraId="34CAA4EC" w14:textId="77777777" w:rsidR="005E36FF" w:rsidRPr="00CE0091" w:rsidRDefault="005E36FF" w:rsidP="00B07EBC">
            <w:pPr>
              <w:rPr>
                <w:sz w:val="18"/>
                <w:szCs w:val="10"/>
              </w:rPr>
            </w:pPr>
          </w:p>
        </w:tc>
        <w:tc>
          <w:tcPr>
            <w:tcW w:w="714" w:type="pct"/>
            <w:shd w:val="clear" w:color="auto" w:fill="FFFFFF"/>
          </w:tcPr>
          <w:p w14:paraId="5D25B146" w14:textId="77777777" w:rsidR="005E36FF" w:rsidRPr="00CE0091" w:rsidRDefault="005E36FF" w:rsidP="00B07EBC">
            <w:pPr>
              <w:rPr>
                <w:sz w:val="18"/>
                <w:szCs w:val="10"/>
              </w:rPr>
            </w:pPr>
          </w:p>
        </w:tc>
      </w:tr>
    </w:tbl>
    <w:p w14:paraId="6EEEBAAB" w14:textId="77777777" w:rsidR="005E36FF" w:rsidRPr="00CE0091" w:rsidRDefault="005E36FF" w:rsidP="005E36FF">
      <w:pPr>
        <w:rPr>
          <w:rStyle w:val="12"/>
          <w:rFonts w:eastAsia="Courier New"/>
          <w:color w:val="auto"/>
          <w:sz w:val="24"/>
          <w:szCs w:val="24"/>
        </w:rPr>
      </w:pPr>
      <w:r w:rsidRPr="00CE0091">
        <w:rPr>
          <w:rStyle w:val="12"/>
          <w:rFonts w:eastAsia="Courier New"/>
          <w:color w:val="auto"/>
          <w:sz w:val="24"/>
          <w:szCs w:val="24"/>
        </w:rPr>
        <w:br w:type="page"/>
      </w:r>
    </w:p>
    <w:p w14:paraId="577C164D" w14:textId="576385D3" w:rsidR="00964911" w:rsidRPr="001D1DC2" w:rsidRDefault="001D1DC2" w:rsidP="00964911">
      <w:pPr>
        <w:jc w:val="right"/>
        <w:outlineLvl w:val="0"/>
        <w:rPr>
          <w:rFonts w:ascii="Times New Roman" w:hAnsi="Times New Roman" w:cs="Times New Roman"/>
          <w:i/>
          <w:sz w:val="32"/>
          <w:szCs w:val="56"/>
          <w:lang w:val="ru-RU"/>
        </w:rPr>
      </w:pPr>
      <w:r w:rsidRPr="001D1DC2">
        <w:rPr>
          <w:rFonts w:ascii="Times New Roman" w:hAnsi="Times New Roman" w:cs="Times New Roman"/>
          <w:i/>
          <w:sz w:val="32"/>
          <w:szCs w:val="56"/>
          <w:lang w:val="ru-RU"/>
        </w:rPr>
        <w:lastRenderedPageBreak/>
        <w:t>Приложение 3</w:t>
      </w:r>
      <w:r w:rsidR="00964911" w:rsidRPr="001D1DC2">
        <w:rPr>
          <w:rFonts w:ascii="Times New Roman" w:hAnsi="Times New Roman" w:cs="Times New Roman"/>
          <w:i/>
          <w:sz w:val="32"/>
          <w:szCs w:val="56"/>
          <w:lang w:val="ru-RU"/>
        </w:rPr>
        <w:t xml:space="preserve"> </w:t>
      </w:r>
    </w:p>
    <w:p w14:paraId="4E705C44" w14:textId="77777777" w:rsidR="00604562" w:rsidRPr="00CE0091" w:rsidRDefault="00964911" w:rsidP="00604562">
      <w:pPr>
        <w:outlineLvl w:val="0"/>
        <w:rPr>
          <w:rFonts w:ascii="Times New Roman" w:hAnsi="Times New Roman" w:cs="Times New Roman"/>
          <w:b/>
          <w:sz w:val="56"/>
          <w:szCs w:val="56"/>
          <w:lang w:val="ru-RU"/>
        </w:rPr>
      </w:pPr>
      <w:r w:rsidRPr="00CE0091">
        <w:rPr>
          <w:rFonts w:ascii="Times New Roman" w:hAnsi="Times New Roman" w:cs="Times New Roman"/>
          <w:noProof/>
          <w:sz w:val="72"/>
          <w:szCs w:val="72"/>
          <w:lang w:val="ru-RU" w:eastAsia="ru-RU"/>
        </w:rPr>
        <w:drawing>
          <wp:anchor distT="0" distB="0" distL="114300" distR="114300" simplePos="0" relativeHeight="251656704" behindDoc="0" locked="0" layoutInCell="1" allowOverlap="1" wp14:anchorId="4ACE41BA" wp14:editId="65BC6C49">
            <wp:simplePos x="0" y="0"/>
            <wp:positionH relativeFrom="margin">
              <wp:posOffset>4408170</wp:posOffset>
            </wp:positionH>
            <wp:positionV relativeFrom="margin">
              <wp:posOffset>607060</wp:posOffset>
            </wp:positionV>
            <wp:extent cx="1905000" cy="1394460"/>
            <wp:effectExtent l="0" t="0" r="0" b="0"/>
            <wp:wrapSquare wrapText="bothSides"/>
            <wp:docPr id="7" name="Рисунок 7" descr="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238"/>
                    <a:stretch/>
                  </pic:blipFill>
                  <pic:spPr bwMode="auto">
                    <a:xfrm>
                      <a:off x="0" y="0"/>
                      <a:ext cx="190500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04562" w:rsidRPr="00CE0091">
        <w:rPr>
          <w:rFonts w:ascii="Times New Roman" w:hAnsi="Times New Roman" w:cs="Times New Roman"/>
          <w:b/>
          <w:sz w:val="56"/>
          <w:szCs w:val="56"/>
          <w:lang w:val="ru-RU"/>
        </w:rPr>
        <w:t xml:space="preserve">Примерное конкурсное задание </w:t>
      </w:r>
    </w:p>
    <w:p w14:paraId="479083CE" w14:textId="77777777" w:rsidR="00604562" w:rsidRPr="00CE0091" w:rsidRDefault="00604562" w:rsidP="00604562">
      <w:pPr>
        <w:rPr>
          <w:rFonts w:ascii="Times New Roman" w:hAnsi="Times New Roman" w:cs="Times New Roman"/>
          <w:b/>
          <w:sz w:val="48"/>
          <w:szCs w:val="48"/>
          <w:lang w:val="ru-RU"/>
        </w:rPr>
      </w:pPr>
    </w:p>
    <w:p w14:paraId="0E1D4D48" w14:textId="77777777" w:rsidR="00604562" w:rsidRPr="00CE0091" w:rsidRDefault="00604562" w:rsidP="00604562">
      <w:pPr>
        <w:outlineLvl w:val="0"/>
        <w:rPr>
          <w:rFonts w:ascii="Times New Roman" w:hAnsi="Times New Roman" w:cs="Times New Roman"/>
          <w:sz w:val="56"/>
          <w:szCs w:val="56"/>
          <w:lang w:val="ru-RU"/>
        </w:rPr>
      </w:pPr>
      <w:r w:rsidRPr="00CE0091">
        <w:rPr>
          <w:rFonts w:ascii="Times New Roman" w:hAnsi="Times New Roman" w:cs="Times New Roman"/>
          <w:sz w:val="56"/>
          <w:szCs w:val="56"/>
          <w:lang w:val="ru-RU"/>
        </w:rPr>
        <w:t>Компетенция</w:t>
      </w:r>
    </w:p>
    <w:p w14:paraId="152A75A9" w14:textId="77777777" w:rsidR="00604562" w:rsidRPr="00CE0091" w:rsidRDefault="00604562" w:rsidP="00604562">
      <w:pPr>
        <w:jc w:val="center"/>
        <w:rPr>
          <w:rFonts w:ascii="Times New Roman" w:hAnsi="Times New Roman" w:cs="Times New Roman"/>
          <w:b/>
          <w:caps/>
          <w:sz w:val="56"/>
          <w:szCs w:val="24"/>
          <w:lang w:val="ru-RU"/>
        </w:rPr>
      </w:pPr>
      <w:r w:rsidRPr="00CE0091">
        <w:rPr>
          <w:rFonts w:ascii="Times New Roman" w:hAnsi="Times New Roman" w:cs="Times New Roman"/>
          <w:sz w:val="56"/>
          <w:szCs w:val="24"/>
          <w:lang w:val="ru-RU"/>
        </w:rPr>
        <w:t>Веб дизайн и разработка</w:t>
      </w:r>
    </w:p>
    <w:p w14:paraId="18F09835" w14:textId="77777777" w:rsidR="00604562" w:rsidRPr="00CE0091" w:rsidRDefault="00604562" w:rsidP="00604562">
      <w:pPr>
        <w:jc w:val="center"/>
        <w:rPr>
          <w:rFonts w:ascii="Times New Roman" w:eastAsia="Arial Unicode MS" w:hAnsi="Times New Roman" w:cs="Times New Roman"/>
          <w:sz w:val="72"/>
          <w:szCs w:val="72"/>
          <w:lang w:val="ru-RU"/>
        </w:rPr>
      </w:pPr>
      <w:r w:rsidRPr="00CE0091">
        <w:rPr>
          <w:rFonts w:ascii="Times New Roman" w:eastAsia="Arial Unicode MS" w:hAnsi="Times New Roman" w:cs="Times New Roman"/>
          <w:sz w:val="56"/>
          <w:szCs w:val="56"/>
          <w:lang w:val="en-US"/>
        </w:rPr>
        <w:t>WorldSkills</w:t>
      </w:r>
      <w:r w:rsidRPr="00CE0091">
        <w:rPr>
          <w:rFonts w:ascii="Times New Roman" w:eastAsia="Arial Unicode MS" w:hAnsi="Times New Roman" w:cs="Times New Roman"/>
          <w:sz w:val="56"/>
          <w:szCs w:val="56"/>
          <w:lang w:val="ru-RU"/>
        </w:rPr>
        <w:t xml:space="preserve"> </w:t>
      </w:r>
      <w:r w:rsidRPr="00CE0091">
        <w:rPr>
          <w:rFonts w:ascii="Times New Roman" w:eastAsia="Arial Unicode MS" w:hAnsi="Times New Roman" w:cs="Times New Roman"/>
          <w:sz w:val="56"/>
          <w:szCs w:val="56"/>
          <w:lang w:val="en-US"/>
        </w:rPr>
        <w:t>Junior</w:t>
      </w:r>
    </w:p>
    <w:p w14:paraId="610BEB7D" w14:textId="77777777" w:rsidR="00604562" w:rsidRPr="00CE0091" w:rsidRDefault="00604562" w:rsidP="00604562">
      <w:pPr>
        <w:outlineLvl w:val="0"/>
        <w:rPr>
          <w:rFonts w:ascii="Times New Roman" w:hAnsi="Times New Roman" w:cs="Times New Roman"/>
          <w:sz w:val="56"/>
          <w:szCs w:val="56"/>
          <w:lang w:val="ru-RU"/>
        </w:rPr>
      </w:pPr>
    </w:p>
    <w:p w14:paraId="21560A21" w14:textId="77777777" w:rsidR="00604562" w:rsidRPr="00CE0091" w:rsidRDefault="00604562" w:rsidP="00604562">
      <w:pPr>
        <w:rPr>
          <w:noProof/>
          <w:sz w:val="28"/>
          <w:szCs w:val="28"/>
          <w:lang w:val="ru-RU"/>
        </w:rPr>
      </w:pPr>
    </w:p>
    <w:p w14:paraId="7CCF6728" w14:textId="77777777" w:rsidR="00604562" w:rsidRPr="00CE0091" w:rsidRDefault="002436C0" w:rsidP="00604562">
      <w:pPr>
        <w:pStyle w:val="Doctitle"/>
        <w:outlineLvl w:val="0"/>
        <w:rPr>
          <w:rFonts w:ascii="Times New Roman" w:eastAsia="Malgun Gothic" w:hAnsi="Times New Roman"/>
          <w:b w:val="0"/>
          <w:sz w:val="24"/>
          <w:szCs w:val="28"/>
          <w:lang w:val="ru-RU"/>
        </w:rPr>
      </w:pPr>
      <w:r w:rsidRPr="00CE0091">
        <w:rPr>
          <w:rFonts w:ascii="Times New Roman" w:eastAsia="Arial Unicode MS" w:hAnsi="Times New Roman"/>
          <w:b w:val="0"/>
          <w:noProof/>
          <w:sz w:val="52"/>
          <w:szCs w:val="56"/>
          <w:lang w:val="ru-RU" w:eastAsia="ru-RU"/>
        </w:rPr>
        <w:drawing>
          <wp:anchor distT="0" distB="0" distL="114300" distR="114300" simplePos="0" relativeHeight="251658752" behindDoc="1" locked="0" layoutInCell="1" allowOverlap="1" wp14:anchorId="0893260F" wp14:editId="1027B264">
            <wp:simplePos x="0" y="0"/>
            <wp:positionH relativeFrom="page">
              <wp:posOffset>-37860</wp:posOffset>
            </wp:positionH>
            <wp:positionV relativeFrom="margin">
              <wp:posOffset>4299647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04562" w:rsidRPr="00CE0091">
        <w:rPr>
          <w:rFonts w:ascii="Times New Roman" w:eastAsia="Malgun Gothic" w:hAnsi="Times New Roman"/>
          <w:b w:val="0"/>
          <w:sz w:val="24"/>
          <w:szCs w:val="28"/>
          <w:lang w:val="ru-RU"/>
        </w:rPr>
        <w:t>Индивидуальное выполнение</w:t>
      </w:r>
    </w:p>
    <w:p w14:paraId="3BB55B33" w14:textId="77777777" w:rsidR="00604562" w:rsidRPr="00CE0091" w:rsidRDefault="00604562" w:rsidP="00604562">
      <w:pPr>
        <w:rPr>
          <w:rFonts w:ascii="Times New Roman" w:hAnsi="Times New Roman" w:cs="Times New Roman"/>
          <w:noProof/>
          <w:sz w:val="24"/>
          <w:szCs w:val="28"/>
          <w:lang w:val="ru-RU"/>
        </w:rPr>
      </w:pPr>
      <w:r w:rsidRPr="00CE0091">
        <w:rPr>
          <w:rFonts w:ascii="Times New Roman" w:hAnsi="Times New Roman" w:cs="Times New Roman"/>
          <w:noProof/>
          <w:sz w:val="24"/>
          <w:szCs w:val="28"/>
          <w:lang w:val="ru-RU"/>
        </w:rPr>
        <w:t>Количество часов на выполнение задания:</w:t>
      </w:r>
      <w:r w:rsidR="00964911" w:rsidRPr="00CE0091">
        <w:rPr>
          <w:rFonts w:ascii="Times New Roman" w:hAnsi="Times New Roman" w:cs="Times New Roman"/>
          <w:noProof/>
          <w:sz w:val="24"/>
          <w:szCs w:val="28"/>
          <w:lang w:val="ru-RU"/>
        </w:rPr>
        <w:t xml:space="preserve"> 6 </w:t>
      </w:r>
      <w:r w:rsidRPr="00CE0091">
        <w:rPr>
          <w:rFonts w:ascii="Times New Roman" w:hAnsi="Times New Roman" w:cs="Times New Roman"/>
          <w:noProof/>
          <w:sz w:val="24"/>
          <w:szCs w:val="28"/>
          <w:lang w:val="ru-RU"/>
        </w:rPr>
        <w:t>ч.</w:t>
      </w:r>
    </w:p>
    <w:p w14:paraId="37787C22" w14:textId="77777777" w:rsidR="00604562" w:rsidRPr="00CE0091" w:rsidRDefault="00604562" w:rsidP="00604562">
      <w:pPr>
        <w:pStyle w:val="Docsubtitle2"/>
        <w:rPr>
          <w:rFonts w:ascii="Times New Roman" w:hAnsi="Times New Roman" w:cs="Times New Roman"/>
          <w:sz w:val="24"/>
          <w:lang w:val="ru-RU" w:eastAsia="ko-KR"/>
        </w:rPr>
      </w:pPr>
    </w:p>
    <w:p w14:paraId="243EFE91" w14:textId="77777777" w:rsidR="00604562" w:rsidRPr="00CE0091" w:rsidRDefault="005917F2" w:rsidP="0096491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noProof/>
        </w:rPr>
        <w:pict w14:anchorId="5DF36EDB"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8" o:spid="_x0000_s1026" type="#_x0000_t202" style="position:absolute;left:0;text-align:left;margin-left:329.1pt;margin-top:408.4pt;width:182.15pt;height:22pt;z-index:251662336;visibility:visible;mso-wrap-style:none;mso-height-percent:0;mso-wrap-distance-left:9pt;mso-wrap-distance-top:0;mso-wrap-distance-right:9pt;mso-wrap-distance-bottom:0;mso-position-horizontal-relative:text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" fillcolor="white [3201]" strokeweight=".5pt">
            <v:textbox>
              <w:txbxContent>
                <w:p w14:paraId="5D8A8FC4" w14:textId="77777777" w:rsidR="00604562" w:rsidRPr="00604562" w:rsidRDefault="00604562" w:rsidP="00604562">
                  <w:pPr>
                    <w:rPr>
                      <w:lang w:val="ru-RU"/>
                    </w:rPr>
                  </w:pPr>
                  <w:r w:rsidRPr="00604562">
                    <w:rPr>
                      <w:lang w:val="ru-RU"/>
                    </w:rPr>
                    <w:t>Разработчик задания: Миронов Е.Г.</w:t>
                  </w:r>
                </w:p>
              </w:txbxContent>
            </v:textbox>
          </v:shape>
        </w:pict>
      </w:r>
      <w:r w:rsidR="00604562" w:rsidRPr="00CE0091">
        <w:rPr>
          <w:i/>
          <w:sz w:val="28"/>
          <w:lang w:val="ru-RU"/>
        </w:rPr>
        <w:br w:type="page"/>
      </w:r>
      <w:r w:rsidR="00604562" w:rsidRPr="00CE0091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Введение</w:t>
      </w:r>
    </w:p>
    <w:p w14:paraId="1FB8CED4" w14:textId="77777777" w:rsidR="00604562" w:rsidRPr="00CE0091" w:rsidRDefault="00604562" w:rsidP="0096491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FE35FCE" w14:textId="77777777" w:rsidR="00C47C3D" w:rsidRPr="00CE0091" w:rsidRDefault="00604562" w:rsidP="00964911">
      <w:pPr>
        <w:pStyle w:val="afe"/>
        <w:spacing w:before="0" w:beforeAutospacing="0" w:after="0" w:afterAutospacing="0"/>
        <w:jc w:val="center"/>
        <w:rPr>
          <w:b/>
        </w:rPr>
      </w:pPr>
      <w:r w:rsidRPr="00CE0091">
        <w:rPr>
          <w:b/>
        </w:rPr>
        <w:t>Со</w:t>
      </w:r>
      <w:r w:rsidR="002F2435" w:rsidRPr="00CE0091">
        <w:rPr>
          <w:b/>
        </w:rPr>
        <w:t>держание</w:t>
      </w:r>
    </w:p>
    <w:p w14:paraId="20DF0B93" w14:textId="77777777" w:rsidR="00C47C3D" w:rsidRPr="00CE0091" w:rsidRDefault="002F2435" w:rsidP="0096491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CE0091">
        <w:rPr>
          <w:rFonts w:ascii="Times New Roman" w:hAnsi="Times New Roman" w:cs="Times New Roman"/>
          <w:sz w:val="24"/>
          <w:szCs w:val="24"/>
          <w:lang w:val="ru-RU"/>
        </w:rPr>
        <w:t>Данный тестовый проект состоит из следующих файлов</w:t>
      </w:r>
      <w:r w:rsidR="00C47C3D" w:rsidRPr="00CE0091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27CBC08C" w14:textId="77777777" w:rsidR="00C47C3D" w:rsidRPr="00CE0091" w:rsidRDefault="00C640BF" w:rsidP="00964911">
      <w:pPr>
        <w:pStyle w:val="a"/>
        <w:tabs>
          <w:tab w:val="left" w:pos="567"/>
          <w:tab w:val="left" w:pos="993"/>
        </w:tabs>
        <w:spacing w:after="0"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CE0091">
        <w:rPr>
          <w:rFonts w:ascii="Times New Roman" w:hAnsi="Times New Roman" w:cs="Times New Roman"/>
          <w:sz w:val="24"/>
          <w:szCs w:val="24"/>
          <w:lang w:val="ru-RU"/>
        </w:rPr>
        <w:t>Задание</w:t>
      </w:r>
      <w:r w:rsidR="007B3E86" w:rsidRPr="00CE0091">
        <w:rPr>
          <w:rFonts w:ascii="Times New Roman" w:hAnsi="Times New Roman" w:cs="Times New Roman"/>
          <w:sz w:val="24"/>
          <w:szCs w:val="24"/>
        </w:rPr>
        <w:t>.</w:t>
      </w:r>
      <w:r w:rsidRPr="00CE0091">
        <w:rPr>
          <w:rFonts w:ascii="Times New Roman" w:hAnsi="Times New Roman" w:cs="Times New Roman"/>
          <w:sz w:val="24"/>
          <w:szCs w:val="24"/>
        </w:rPr>
        <w:t>pdf</w:t>
      </w:r>
    </w:p>
    <w:p w14:paraId="4EA692E6" w14:textId="77777777" w:rsidR="000C6DDB" w:rsidRPr="00CE0091" w:rsidRDefault="00C640BF" w:rsidP="00964911">
      <w:pPr>
        <w:pStyle w:val="a"/>
        <w:tabs>
          <w:tab w:val="left" w:pos="567"/>
          <w:tab w:val="left" w:pos="993"/>
        </w:tabs>
        <w:spacing w:after="0"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CE0091">
        <w:rPr>
          <w:rFonts w:ascii="Times New Roman" w:hAnsi="Times New Roman" w:cs="Times New Roman"/>
          <w:sz w:val="24"/>
          <w:szCs w:val="24"/>
        </w:rPr>
        <w:t>media</w:t>
      </w:r>
      <w:r w:rsidR="000C6DDB" w:rsidRPr="00CE0091">
        <w:rPr>
          <w:rFonts w:ascii="Times New Roman" w:hAnsi="Times New Roman" w:cs="Times New Roman"/>
          <w:sz w:val="24"/>
          <w:szCs w:val="24"/>
        </w:rPr>
        <w:t>.</w:t>
      </w:r>
      <w:r w:rsidRPr="00CE0091">
        <w:rPr>
          <w:rFonts w:ascii="Times New Roman" w:hAnsi="Times New Roman" w:cs="Times New Roman"/>
          <w:sz w:val="24"/>
          <w:szCs w:val="24"/>
        </w:rPr>
        <w:t>zip</w:t>
      </w:r>
      <w:r w:rsidR="000C6DDB" w:rsidRPr="00CE0091">
        <w:rPr>
          <w:rFonts w:ascii="Times New Roman" w:hAnsi="Times New Roman" w:cs="Times New Roman"/>
          <w:sz w:val="24"/>
          <w:szCs w:val="24"/>
        </w:rPr>
        <w:t xml:space="preserve"> – </w:t>
      </w:r>
      <w:r w:rsidRPr="00CE0091">
        <w:rPr>
          <w:rFonts w:ascii="Times New Roman" w:hAnsi="Times New Roman" w:cs="Times New Roman"/>
          <w:sz w:val="24"/>
          <w:szCs w:val="24"/>
          <w:lang w:val="ru-RU"/>
        </w:rPr>
        <w:t>Медиа файлы</w:t>
      </w:r>
    </w:p>
    <w:p w14:paraId="675E6BCD" w14:textId="77777777" w:rsidR="00964911" w:rsidRPr="00CE0091" w:rsidRDefault="00964911" w:rsidP="00964911">
      <w:pPr>
        <w:pStyle w:val="a"/>
        <w:numPr>
          <w:ilvl w:val="0"/>
          <w:numId w:val="0"/>
        </w:numPr>
        <w:tabs>
          <w:tab w:val="left" w:pos="567"/>
          <w:tab w:val="left" w:pos="993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14:paraId="2C5A870B" w14:textId="77777777" w:rsidR="00BE30A3" w:rsidRPr="00CE0091" w:rsidRDefault="002F2435" w:rsidP="00964911">
      <w:pPr>
        <w:pStyle w:val="22"/>
        <w:spacing w:before="0" w:after="0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CE0091">
        <w:rPr>
          <w:rFonts w:ascii="Times New Roman" w:hAnsi="Times New Roman" w:cs="Times New Roman"/>
          <w:color w:val="auto"/>
          <w:sz w:val="24"/>
          <w:szCs w:val="24"/>
          <w:lang w:val="ru-RU"/>
        </w:rPr>
        <w:t>введение</w:t>
      </w:r>
    </w:p>
    <w:p w14:paraId="27FB763B" w14:textId="77777777" w:rsidR="005B1148" w:rsidRPr="00CE0091" w:rsidRDefault="009C3761" w:rsidP="009649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0091">
        <w:rPr>
          <w:rFonts w:ascii="Times New Roman" w:hAnsi="Times New Roman" w:cs="Times New Roman"/>
          <w:sz w:val="24"/>
          <w:szCs w:val="24"/>
          <w:lang w:val="ru-RU"/>
        </w:rPr>
        <w:t xml:space="preserve">Изучение иностранных языков – одно из наиболее перспективных направлений развития современного образования. </w:t>
      </w:r>
      <w:r w:rsidR="005B1148" w:rsidRPr="00CE0091">
        <w:rPr>
          <w:rFonts w:ascii="Times New Roman" w:hAnsi="Times New Roman" w:cs="Times New Roman"/>
          <w:sz w:val="24"/>
          <w:szCs w:val="24"/>
          <w:lang w:val="ru-RU"/>
        </w:rPr>
        <w:t xml:space="preserve">Языковая школа, как и любая организация или компания, имеет реальный имидж. Имидж, формирующийся в нашем сознании, влияет на восприятие, которое в свою очередь влияет на выбор. В условиях широкого ассортимента аналогичных образовательных услуг перед конкретной языковой школой встает задача по разработке стратегии, привлекающей большее число клиентов. </w:t>
      </w:r>
      <w:r w:rsidRPr="00CE0091">
        <w:rPr>
          <w:rFonts w:ascii="Times New Roman" w:hAnsi="Times New Roman" w:cs="Times New Roman"/>
          <w:sz w:val="24"/>
          <w:szCs w:val="24"/>
          <w:lang w:val="ru-RU"/>
        </w:rPr>
        <w:t xml:space="preserve">Одной из таких стратегий является разработка собственного сайта, позволяющего </w:t>
      </w:r>
      <w:r w:rsidR="00E05619" w:rsidRPr="00CE0091">
        <w:rPr>
          <w:rFonts w:ascii="Times New Roman" w:hAnsi="Times New Roman" w:cs="Times New Roman"/>
          <w:sz w:val="24"/>
          <w:szCs w:val="24"/>
          <w:lang w:val="ru-RU"/>
        </w:rPr>
        <w:t xml:space="preserve">наглядно и качественно </w:t>
      </w:r>
      <w:r w:rsidRPr="00CE0091">
        <w:rPr>
          <w:rFonts w:ascii="Times New Roman" w:hAnsi="Times New Roman" w:cs="Times New Roman"/>
          <w:sz w:val="24"/>
          <w:szCs w:val="24"/>
          <w:lang w:val="ru-RU"/>
        </w:rPr>
        <w:t>донести информацию максимально быстро до огромного количества людей</w:t>
      </w:r>
      <w:r w:rsidR="00E05619" w:rsidRPr="00CE009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4F388FA" w14:textId="77777777" w:rsidR="00E05619" w:rsidRPr="00CE0091" w:rsidRDefault="00E05619" w:rsidP="009649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0091">
        <w:rPr>
          <w:rFonts w:ascii="Times New Roman" w:hAnsi="Times New Roman" w:cs="Times New Roman"/>
          <w:sz w:val="24"/>
          <w:szCs w:val="24"/>
          <w:lang w:val="ru-RU"/>
        </w:rPr>
        <w:t>Школа английского языка «</w:t>
      </w:r>
      <w:r w:rsidR="00AB5086" w:rsidRPr="00CE0091">
        <w:rPr>
          <w:rFonts w:ascii="Times New Roman" w:hAnsi="Times New Roman" w:cs="Times New Roman"/>
          <w:sz w:val="24"/>
          <w:szCs w:val="24"/>
          <w:lang w:val="en-US"/>
        </w:rPr>
        <w:t>Big</w:t>
      </w:r>
      <w:r w:rsidR="00AB5086" w:rsidRPr="00CE009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B5086" w:rsidRPr="00CE0091">
        <w:rPr>
          <w:rFonts w:ascii="Times New Roman" w:hAnsi="Times New Roman" w:cs="Times New Roman"/>
          <w:sz w:val="24"/>
          <w:szCs w:val="24"/>
          <w:lang w:val="en-US"/>
        </w:rPr>
        <w:t>Ben</w:t>
      </w:r>
      <w:r w:rsidRPr="00CE0091">
        <w:rPr>
          <w:rFonts w:ascii="Times New Roman" w:hAnsi="Times New Roman" w:cs="Times New Roman"/>
          <w:sz w:val="24"/>
          <w:szCs w:val="24"/>
          <w:lang w:val="ru-RU"/>
        </w:rPr>
        <w:t xml:space="preserve">» решила выйти на новые горизонты рынка образовательных услуг и </w:t>
      </w:r>
      <w:r w:rsidR="00901BA7" w:rsidRPr="00CE0091">
        <w:rPr>
          <w:rFonts w:ascii="Times New Roman" w:hAnsi="Times New Roman" w:cs="Times New Roman"/>
          <w:sz w:val="24"/>
          <w:szCs w:val="24"/>
          <w:lang w:val="ru-RU"/>
        </w:rPr>
        <w:t xml:space="preserve">заказала сайт. Обратившись в несколько веб-студий города руководители школы пришли к выводу что разработку полноценного сайта они себе позволить не могут из-за ограниченного бюджета и решили заказать сайт-визитку на </w:t>
      </w:r>
      <w:r w:rsidR="00901BA7" w:rsidRPr="00CE0091">
        <w:rPr>
          <w:rFonts w:ascii="Times New Roman" w:hAnsi="Times New Roman" w:cs="Times New Roman"/>
          <w:sz w:val="24"/>
          <w:szCs w:val="24"/>
          <w:lang w:val="en-US"/>
        </w:rPr>
        <w:t>WordPress</w:t>
      </w:r>
      <w:r w:rsidR="00901BA7" w:rsidRPr="00CE009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DDACCF7" w14:textId="77777777" w:rsidR="00964911" w:rsidRPr="00CE0091" w:rsidRDefault="00964911" w:rsidP="009649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DF5FA2C" w14:textId="77777777" w:rsidR="00BE30A3" w:rsidRPr="00CE0091" w:rsidRDefault="004C0FAF" w:rsidP="00964911">
      <w:pPr>
        <w:pStyle w:val="22"/>
        <w:spacing w:before="0" w:after="0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CE0091">
        <w:rPr>
          <w:rFonts w:ascii="Times New Roman" w:hAnsi="Times New Roman" w:cs="Times New Roman"/>
          <w:color w:val="auto"/>
          <w:sz w:val="24"/>
          <w:szCs w:val="24"/>
          <w:lang w:val="ru-RU"/>
        </w:rPr>
        <w:t>описание</w:t>
      </w:r>
      <w:r w:rsidR="009E4FA5" w:rsidRPr="00CE0091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CE0091">
        <w:rPr>
          <w:rFonts w:ascii="Times New Roman" w:hAnsi="Times New Roman" w:cs="Times New Roman"/>
          <w:color w:val="auto"/>
          <w:sz w:val="24"/>
          <w:szCs w:val="24"/>
          <w:lang w:val="ru-RU"/>
        </w:rPr>
        <w:t>проекта</w:t>
      </w:r>
      <w:r w:rsidR="009E4FA5" w:rsidRPr="00CE0091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CE0091">
        <w:rPr>
          <w:rFonts w:ascii="Times New Roman" w:hAnsi="Times New Roman" w:cs="Times New Roman"/>
          <w:color w:val="auto"/>
          <w:sz w:val="24"/>
          <w:szCs w:val="24"/>
          <w:lang w:val="ru-RU"/>
        </w:rPr>
        <w:t>и</w:t>
      </w:r>
      <w:r w:rsidR="009E4FA5" w:rsidRPr="00CE0091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CE0091">
        <w:rPr>
          <w:rFonts w:ascii="Times New Roman" w:hAnsi="Times New Roman" w:cs="Times New Roman"/>
          <w:color w:val="auto"/>
          <w:sz w:val="24"/>
          <w:szCs w:val="24"/>
          <w:lang w:val="ru-RU"/>
        </w:rPr>
        <w:t>задач</w:t>
      </w:r>
    </w:p>
    <w:p w14:paraId="308B26AD" w14:textId="77777777" w:rsidR="005B1148" w:rsidRPr="00CE0091" w:rsidRDefault="005B1148" w:rsidP="009649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0091">
        <w:rPr>
          <w:rFonts w:ascii="Times New Roman" w:hAnsi="Times New Roman" w:cs="Times New Roman"/>
          <w:sz w:val="24"/>
          <w:szCs w:val="24"/>
          <w:lang w:val="ru-RU"/>
        </w:rPr>
        <w:t>Предметом разработки является разработка сайта для сети школ английского языка «</w:t>
      </w:r>
      <w:r w:rsidR="003B12F7" w:rsidRPr="00CE0091">
        <w:rPr>
          <w:rFonts w:ascii="Times New Roman" w:hAnsi="Times New Roman" w:cs="Times New Roman"/>
          <w:sz w:val="24"/>
          <w:szCs w:val="24"/>
          <w:lang w:val="en-US"/>
        </w:rPr>
        <w:t>Big</w:t>
      </w:r>
      <w:r w:rsidR="003B12F7" w:rsidRPr="00CE009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B12F7" w:rsidRPr="00CE0091">
        <w:rPr>
          <w:rFonts w:ascii="Times New Roman" w:hAnsi="Times New Roman" w:cs="Times New Roman"/>
          <w:sz w:val="24"/>
          <w:szCs w:val="24"/>
          <w:lang w:val="en-US"/>
        </w:rPr>
        <w:t>Ben</w:t>
      </w:r>
      <w:r w:rsidR="00901BA7" w:rsidRPr="00CE0091">
        <w:rPr>
          <w:rFonts w:ascii="Times New Roman" w:hAnsi="Times New Roman" w:cs="Times New Roman"/>
          <w:sz w:val="24"/>
          <w:szCs w:val="24"/>
          <w:lang w:val="ru-RU"/>
        </w:rPr>
        <w:t xml:space="preserve">» на </w:t>
      </w:r>
      <w:r w:rsidR="00901BA7" w:rsidRPr="00CE0091">
        <w:rPr>
          <w:rFonts w:ascii="Times New Roman" w:hAnsi="Times New Roman" w:cs="Times New Roman"/>
          <w:sz w:val="24"/>
          <w:szCs w:val="24"/>
          <w:lang w:val="en-US"/>
        </w:rPr>
        <w:t>WordPress</w:t>
      </w:r>
      <w:r w:rsidR="00901BA7" w:rsidRPr="00CE009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655799A1" w14:textId="77777777" w:rsidR="005B1148" w:rsidRPr="00CE0091" w:rsidRDefault="005B1148" w:rsidP="009649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0091">
        <w:rPr>
          <w:rFonts w:ascii="Times New Roman" w:hAnsi="Times New Roman" w:cs="Times New Roman"/>
          <w:sz w:val="24"/>
          <w:szCs w:val="24"/>
          <w:lang w:val="ru-RU"/>
        </w:rPr>
        <w:t xml:space="preserve">Цель </w:t>
      </w:r>
      <w:r w:rsidR="00964911" w:rsidRPr="00CE0091">
        <w:rPr>
          <w:rFonts w:ascii="Times New Roman" w:hAnsi="Times New Roman" w:cs="Times New Roman"/>
          <w:sz w:val="24"/>
          <w:szCs w:val="24"/>
          <w:lang w:val="ru-RU"/>
        </w:rPr>
        <w:t>проекта: Разработка</w:t>
      </w:r>
      <w:r w:rsidRPr="00CE0091">
        <w:rPr>
          <w:rFonts w:ascii="Times New Roman" w:hAnsi="Times New Roman" w:cs="Times New Roman"/>
          <w:sz w:val="24"/>
          <w:szCs w:val="24"/>
          <w:lang w:val="ru-RU"/>
        </w:rPr>
        <w:t xml:space="preserve"> сайта для привлечения клиентов по обучению английскому языку</w:t>
      </w:r>
      <w:r w:rsidR="00BF5D08" w:rsidRPr="00CE0091">
        <w:rPr>
          <w:rFonts w:ascii="Times New Roman" w:hAnsi="Times New Roman" w:cs="Times New Roman"/>
          <w:sz w:val="24"/>
          <w:szCs w:val="24"/>
          <w:lang w:val="ru-RU"/>
        </w:rPr>
        <w:t>, с возможностью расчета стоимости обучения</w:t>
      </w:r>
      <w:r w:rsidRPr="00CE009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6CADAD12" w14:textId="77777777" w:rsidR="00BE30A3" w:rsidRPr="00CE0091" w:rsidRDefault="00BE30A3" w:rsidP="0096491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highlight w:val="red"/>
          <w:lang w:val="ru-RU"/>
        </w:rPr>
      </w:pPr>
    </w:p>
    <w:p w14:paraId="5DD587D8" w14:textId="77777777" w:rsidR="00901BA7" w:rsidRPr="00CE0091" w:rsidRDefault="00901BA7" w:rsidP="0096491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CE0091">
        <w:rPr>
          <w:rFonts w:ascii="Times New Roman" w:hAnsi="Times New Roman" w:cs="Times New Roman"/>
          <w:sz w:val="24"/>
          <w:szCs w:val="24"/>
          <w:lang w:val="ru-RU"/>
        </w:rPr>
        <w:t xml:space="preserve">Структура </w:t>
      </w:r>
      <w:r w:rsidR="00964911" w:rsidRPr="00CE0091">
        <w:rPr>
          <w:rFonts w:ascii="Times New Roman" w:hAnsi="Times New Roman" w:cs="Times New Roman"/>
          <w:sz w:val="24"/>
          <w:szCs w:val="24"/>
          <w:lang w:val="ru-RU"/>
        </w:rPr>
        <w:t>Интернет-ресурса</w:t>
      </w:r>
      <w:r w:rsidRPr="00CE0091">
        <w:rPr>
          <w:rFonts w:ascii="Times New Roman" w:hAnsi="Times New Roman" w:cs="Times New Roman"/>
          <w:sz w:val="24"/>
          <w:szCs w:val="24"/>
          <w:lang w:val="ru-RU"/>
        </w:rPr>
        <w:t xml:space="preserve"> и навигация.</w:t>
      </w:r>
    </w:p>
    <w:p w14:paraId="63C9507E" w14:textId="77777777" w:rsidR="00DF0BBB" w:rsidRPr="00CE0091" w:rsidRDefault="00DF0BBB" w:rsidP="00964911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E0091">
        <w:rPr>
          <w:rFonts w:ascii="Times New Roman" w:hAnsi="Times New Roman" w:cs="Times New Roman"/>
          <w:b/>
          <w:sz w:val="24"/>
          <w:szCs w:val="24"/>
          <w:lang w:val="ru-RU"/>
        </w:rPr>
        <w:t xml:space="preserve">1. Карта сайта: </w:t>
      </w:r>
    </w:p>
    <w:p w14:paraId="3D21E89C" w14:textId="77777777" w:rsidR="00DF0BBB" w:rsidRPr="00CE0091" w:rsidRDefault="00DF0BBB" w:rsidP="00964911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CE0091">
        <w:rPr>
          <w:rFonts w:ascii="Times New Roman" w:hAnsi="Times New Roman" w:cs="Times New Roman"/>
          <w:sz w:val="24"/>
          <w:szCs w:val="24"/>
          <w:lang w:val="ru-RU"/>
        </w:rPr>
        <w:t xml:space="preserve">1. Главная </w:t>
      </w:r>
    </w:p>
    <w:p w14:paraId="58E585A8" w14:textId="77777777" w:rsidR="00DF0BBB" w:rsidRPr="00CE0091" w:rsidRDefault="00DF0BBB" w:rsidP="00964911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CE0091">
        <w:rPr>
          <w:rFonts w:ascii="Times New Roman" w:hAnsi="Times New Roman" w:cs="Times New Roman"/>
          <w:sz w:val="24"/>
          <w:szCs w:val="24"/>
          <w:lang w:val="ru-RU"/>
        </w:rPr>
        <w:t xml:space="preserve">2. Наши школы (фото, контактная информация) </w:t>
      </w:r>
    </w:p>
    <w:p w14:paraId="784567D4" w14:textId="77777777" w:rsidR="00DF0BBB" w:rsidRPr="00CE0091" w:rsidRDefault="00DF0BBB" w:rsidP="00964911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CE0091">
        <w:rPr>
          <w:rFonts w:ascii="Times New Roman" w:hAnsi="Times New Roman" w:cs="Times New Roman"/>
          <w:sz w:val="24"/>
          <w:szCs w:val="24"/>
          <w:lang w:val="ru-RU"/>
        </w:rPr>
        <w:t xml:space="preserve">2.1 </w:t>
      </w:r>
      <w:r w:rsidR="0041724C" w:rsidRPr="00CE0091">
        <w:rPr>
          <w:rFonts w:ascii="Times New Roman" w:hAnsi="Times New Roman" w:cs="Times New Roman"/>
          <w:sz w:val="24"/>
          <w:szCs w:val="24"/>
          <w:lang w:val="ru-RU"/>
        </w:rPr>
        <w:t>Москва</w:t>
      </w:r>
    </w:p>
    <w:p w14:paraId="19AD1C24" w14:textId="77777777" w:rsidR="00DF0BBB" w:rsidRPr="00CE0091" w:rsidRDefault="00DF0BBB" w:rsidP="00964911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CE0091">
        <w:rPr>
          <w:rFonts w:ascii="Times New Roman" w:hAnsi="Times New Roman" w:cs="Times New Roman"/>
          <w:sz w:val="24"/>
          <w:szCs w:val="24"/>
          <w:lang w:val="ru-RU"/>
        </w:rPr>
        <w:t xml:space="preserve">2.2 </w:t>
      </w:r>
      <w:r w:rsidR="0041724C" w:rsidRPr="00CE0091">
        <w:rPr>
          <w:rFonts w:ascii="Times New Roman" w:hAnsi="Times New Roman" w:cs="Times New Roman"/>
          <w:sz w:val="24"/>
          <w:szCs w:val="24"/>
          <w:lang w:val="ru-RU"/>
        </w:rPr>
        <w:t>Санкт-Петербург</w:t>
      </w:r>
    </w:p>
    <w:p w14:paraId="211D48C1" w14:textId="77777777" w:rsidR="00DF0BBB" w:rsidRPr="00CE0091" w:rsidRDefault="00DF0BBB" w:rsidP="00964911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CE0091">
        <w:rPr>
          <w:rFonts w:ascii="Times New Roman" w:hAnsi="Times New Roman" w:cs="Times New Roman"/>
          <w:sz w:val="24"/>
          <w:szCs w:val="24"/>
          <w:lang w:val="ru-RU"/>
        </w:rPr>
        <w:t xml:space="preserve">2.3 </w:t>
      </w:r>
      <w:r w:rsidR="0041724C" w:rsidRPr="00CE0091">
        <w:rPr>
          <w:rFonts w:ascii="Times New Roman" w:hAnsi="Times New Roman" w:cs="Times New Roman"/>
          <w:sz w:val="24"/>
          <w:szCs w:val="24"/>
          <w:lang w:val="ru-RU"/>
        </w:rPr>
        <w:t>Казань</w:t>
      </w:r>
      <w:r w:rsidRPr="00CE009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7B7CC603" w14:textId="77777777" w:rsidR="00DF0BBB" w:rsidRPr="00CE0091" w:rsidRDefault="00DF0BBB" w:rsidP="00964911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CE0091">
        <w:rPr>
          <w:rFonts w:ascii="Times New Roman" w:hAnsi="Times New Roman" w:cs="Times New Roman"/>
          <w:sz w:val="24"/>
          <w:szCs w:val="24"/>
          <w:lang w:val="ru-RU"/>
        </w:rPr>
        <w:t xml:space="preserve">2.4 </w:t>
      </w:r>
      <w:r w:rsidR="0041724C" w:rsidRPr="00CE0091">
        <w:rPr>
          <w:rFonts w:ascii="Times New Roman" w:hAnsi="Times New Roman" w:cs="Times New Roman"/>
          <w:sz w:val="24"/>
          <w:szCs w:val="24"/>
          <w:lang w:val="ru-RU"/>
        </w:rPr>
        <w:t>Челябинск</w:t>
      </w:r>
    </w:p>
    <w:p w14:paraId="7CC5603D" w14:textId="77777777" w:rsidR="00DF0BBB" w:rsidRPr="00CE0091" w:rsidRDefault="00DF0BBB" w:rsidP="00964911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CE0091">
        <w:rPr>
          <w:rFonts w:ascii="Times New Roman" w:hAnsi="Times New Roman" w:cs="Times New Roman"/>
          <w:sz w:val="24"/>
          <w:szCs w:val="24"/>
          <w:lang w:val="ru-RU"/>
        </w:rPr>
        <w:t xml:space="preserve">2.5 </w:t>
      </w:r>
      <w:r w:rsidR="0041724C" w:rsidRPr="00CE0091">
        <w:rPr>
          <w:rFonts w:ascii="Times New Roman" w:hAnsi="Times New Roman" w:cs="Times New Roman"/>
          <w:sz w:val="24"/>
          <w:szCs w:val="24"/>
          <w:lang w:val="ru-RU"/>
        </w:rPr>
        <w:t>Екатеринбург</w:t>
      </w:r>
    </w:p>
    <w:p w14:paraId="3B0A0DCE" w14:textId="77777777" w:rsidR="00DF0BBB" w:rsidRPr="00CE0091" w:rsidRDefault="00DF0BBB" w:rsidP="00964911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CE0091">
        <w:rPr>
          <w:rFonts w:ascii="Times New Roman" w:hAnsi="Times New Roman" w:cs="Times New Roman"/>
          <w:sz w:val="24"/>
          <w:szCs w:val="24"/>
          <w:lang w:val="ru-RU"/>
        </w:rPr>
        <w:t xml:space="preserve">3. Расписание занятий </w:t>
      </w:r>
    </w:p>
    <w:p w14:paraId="0BC0653E" w14:textId="77777777" w:rsidR="00DF0BBB" w:rsidRPr="00CE0091" w:rsidRDefault="00DF0BBB" w:rsidP="00964911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CE0091">
        <w:rPr>
          <w:rFonts w:ascii="Times New Roman" w:hAnsi="Times New Roman" w:cs="Times New Roman"/>
          <w:sz w:val="24"/>
          <w:szCs w:val="24"/>
          <w:lang w:val="ru-RU"/>
        </w:rPr>
        <w:t xml:space="preserve">4. Новости </w:t>
      </w:r>
    </w:p>
    <w:p w14:paraId="6EF8A0FC" w14:textId="77777777" w:rsidR="00DF0BBB" w:rsidRPr="00CE0091" w:rsidRDefault="00DF0BBB" w:rsidP="00964911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CE0091">
        <w:rPr>
          <w:rFonts w:ascii="Times New Roman" w:hAnsi="Times New Roman" w:cs="Times New Roman"/>
          <w:sz w:val="24"/>
          <w:szCs w:val="24"/>
          <w:lang w:val="ru-RU"/>
        </w:rPr>
        <w:t xml:space="preserve">5. Наши услуги </w:t>
      </w:r>
    </w:p>
    <w:p w14:paraId="5344DCDB" w14:textId="77777777" w:rsidR="00DF0BBB" w:rsidRPr="00CE0091" w:rsidRDefault="00DF0BBB" w:rsidP="00964911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CE0091">
        <w:rPr>
          <w:rFonts w:ascii="Times New Roman" w:hAnsi="Times New Roman" w:cs="Times New Roman"/>
          <w:sz w:val="24"/>
          <w:szCs w:val="24"/>
          <w:lang w:val="ru-RU"/>
        </w:rPr>
        <w:t>5.1. Английский</w:t>
      </w:r>
      <w:r w:rsidR="0041724C" w:rsidRPr="00CE0091">
        <w:rPr>
          <w:rFonts w:ascii="Times New Roman" w:hAnsi="Times New Roman" w:cs="Times New Roman"/>
          <w:sz w:val="24"/>
          <w:szCs w:val="24"/>
          <w:lang w:val="ru-RU"/>
        </w:rPr>
        <w:t xml:space="preserve"> язык</w:t>
      </w:r>
      <w:r w:rsidRPr="00CE0091">
        <w:rPr>
          <w:rFonts w:ascii="Times New Roman" w:hAnsi="Times New Roman" w:cs="Times New Roman"/>
          <w:sz w:val="24"/>
          <w:szCs w:val="24"/>
          <w:lang w:val="ru-RU"/>
        </w:rPr>
        <w:t xml:space="preserve"> для взрослых </w:t>
      </w:r>
    </w:p>
    <w:p w14:paraId="13D99A66" w14:textId="77777777" w:rsidR="00DF0BBB" w:rsidRPr="00CE0091" w:rsidRDefault="00DF0BBB" w:rsidP="00964911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CE0091">
        <w:rPr>
          <w:rFonts w:ascii="Times New Roman" w:hAnsi="Times New Roman" w:cs="Times New Roman"/>
          <w:sz w:val="24"/>
          <w:szCs w:val="24"/>
          <w:lang w:val="ru-RU"/>
        </w:rPr>
        <w:t xml:space="preserve">5.2 Английский </w:t>
      </w:r>
      <w:r w:rsidR="0041724C" w:rsidRPr="00CE0091">
        <w:rPr>
          <w:rFonts w:ascii="Times New Roman" w:hAnsi="Times New Roman" w:cs="Times New Roman"/>
          <w:sz w:val="24"/>
          <w:szCs w:val="24"/>
          <w:lang w:val="ru-RU"/>
        </w:rPr>
        <w:t xml:space="preserve">язык </w:t>
      </w:r>
      <w:r w:rsidRPr="00CE0091">
        <w:rPr>
          <w:rFonts w:ascii="Times New Roman" w:hAnsi="Times New Roman" w:cs="Times New Roman"/>
          <w:sz w:val="24"/>
          <w:szCs w:val="24"/>
          <w:lang w:val="ru-RU"/>
        </w:rPr>
        <w:t xml:space="preserve">для школьников </w:t>
      </w:r>
    </w:p>
    <w:p w14:paraId="1E04F08E" w14:textId="77777777" w:rsidR="00DF0BBB" w:rsidRPr="00CE0091" w:rsidRDefault="00DF0BBB" w:rsidP="00964911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CE0091">
        <w:rPr>
          <w:rFonts w:ascii="Times New Roman" w:hAnsi="Times New Roman" w:cs="Times New Roman"/>
          <w:sz w:val="24"/>
          <w:szCs w:val="24"/>
          <w:lang w:val="ru-RU"/>
        </w:rPr>
        <w:t xml:space="preserve">5.3. </w:t>
      </w:r>
      <w:r w:rsidR="0041724C" w:rsidRPr="00CE0091">
        <w:rPr>
          <w:rFonts w:ascii="Times New Roman" w:hAnsi="Times New Roman" w:cs="Times New Roman"/>
          <w:sz w:val="24"/>
          <w:szCs w:val="24"/>
          <w:lang w:val="ru-RU"/>
        </w:rPr>
        <w:t>Индивидуальный английский язык</w:t>
      </w:r>
      <w:r w:rsidRPr="00CE009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3E8D4596" w14:textId="77777777" w:rsidR="00DF0BBB" w:rsidRPr="00CE0091" w:rsidRDefault="00DF0BBB" w:rsidP="00964911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CE0091">
        <w:rPr>
          <w:rFonts w:ascii="Times New Roman" w:hAnsi="Times New Roman" w:cs="Times New Roman"/>
          <w:sz w:val="24"/>
          <w:szCs w:val="24"/>
          <w:lang w:val="ru-RU"/>
        </w:rPr>
        <w:t xml:space="preserve">5.3. </w:t>
      </w:r>
      <w:r w:rsidR="0041724C" w:rsidRPr="00CE0091">
        <w:rPr>
          <w:rFonts w:ascii="Times New Roman" w:hAnsi="Times New Roman" w:cs="Times New Roman"/>
          <w:sz w:val="24"/>
          <w:szCs w:val="24"/>
          <w:lang w:val="ru-RU"/>
        </w:rPr>
        <w:t>Корпоративное обучение</w:t>
      </w:r>
    </w:p>
    <w:p w14:paraId="4CB368B4" w14:textId="77777777" w:rsidR="00287D69" w:rsidRPr="00CE0091" w:rsidRDefault="00287D69" w:rsidP="00964911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CE0091">
        <w:rPr>
          <w:rFonts w:ascii="Times New Roman" w:hAnsi="Times New Roman" w:cs="Times New Roman"/>
          <w:sz w:val="24"/>
          <w:szCs w:val="24"/>
          <w:lang w:val="ru-RU"/>
        </w:rPr>
        <w:t xml:space="preserve">5.4. Калькулятор стоимости услуг </w:t>
      </w:r>
    </w:p>
    <w:p w14:paraId="19C499BC" w14:textId="77777777" w:rsidR="00DF0BBB" w:rsidRPr="00CE0091" w:rsidRDefault="00DF0BBB" w:rsidP="00964911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CE0091">
        <w:rPr>
          <w:rFonts w:ascii="Times New Roman" w:hAnsi="Times New Roman" w:cs="Times New Roman"/>
          <w:sz w:val="24"/>
          <w:szCs w:val="24"/>
          <w:lang w:val="ru-RU"/>
        </w:rPr>
        <w:t xml:space="preserve">6. Преподаватели </w:t>
      </w:r>
    </w:p>
    <w:p w14:paraId="264A7AB2" w14:textId="77777777" w:rsidR="00DF0BBB" w:rsidRPr="00CE0091" w:rsidRDefault="00DF0BBB" w:rsidP="00964911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CE0091">
        <w:rPr>
          <w:rFonts w:ascii="Times New Roman" w:hAnsi="Times New Roman" w:cs="Times New Roman"/>
          <w:sz w:val="24"/>
          <w:szCs w:val="24"/>
          <w:lang w:val="ru-RU"/>
        </w:rPr>
        <w:t xml:space="preserve">6.1. Носители языка </w:t>
      </w:r>
    </w:p>
    <w:p w14:paraId="1251B763" w14:textId="77777777" w:rsidR="00DF0BBB" w:rsidRPr="00CE0091" w:rsidRDefault="00DF0BBB" w:rsidP="00964911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CE0091">
        <w:rPr>
          <w:rFonts w:ascii="Times New Roman" w:hAnsi="Times New Roman" w:cs="Times New Roman"/>
          <w:sz w:val="24"/>
          <w:szCs w:val="24"/>
          <w:lang w:val="ru-RU"/>
        </w:rPr>
        <w:t xml:space="preserve">6.2. Русскоязычные </w:t>
      </w:r>
    </w:p>
    <w:p w14:paraId="63F517B2" w14:textId="77777777" w:rsidR="00DF0BBB" w:rsidRPr="00CE0091" w:rsidRDefault="00DF0BBB" w:rsidP="009649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C9AF37C" w14:textId="77777777" w:rsidR="00901BA7" w:rsidRPr="00CE0091" w:rsidRDefault="00DF0BBB" w:rsidP="009649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0091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="00901BA7" w:rsidRPr="00CE0091">
        <w:rPr>
          <w:rFonts w:ascii="Times New Roman" w:hAnsi="Times New Roman" w:cs="Times New Roman"/>
          <w:b/>
          <w:sz w:val="24"/>
          <w:szCs w:val="24"/>
          <w:lang w:val="ru-RU"/>
        </w:rPr>
        <w:t>. Главная страница</w:t>
      </w:r>
      <w:r w:rsidR="00901BA7" w:rsidRPr="00CE009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561B6" w:rsidRPr="00CE0091">
        <w:rPr>
          <w:rFonts w:ascii="Times New Roman" w:hAnsi="Times New Roman" w:cs="Times New Roman"/>
          <w:sz w:val="24"/>
          <w:szCs w:val="24"/>
          <w:lang w:val="ru-RU"/>
        </w:rPr>
        <w:t xml:space="preserve">должна быть выполнена в виде Landing Page и </w:t>
      </w:r>
      <w:r w:rsidR="00901BA7" w:rsidRPr="00CE0091">
        <w:rPr>
          <w:rFonts w:ascii="Times New Roman" w:hAnsi="Times New Roman" w:cs="Times New Roman"/>
          <w:sz w:val="24"/>
          <w:szCs w:val="24"/>
          <w:lang w:val="ru-RU"/>
        </w:rPr>
        <w:t xml:space="preserve">включает в себя следующие блоки: </w:t>
      </w:r>
    </w:p>
    <w:p w14:paraId="6F7BC47F" w14:textId="77777777" w:rsidR="00901BA7" w:rsidRPr="00CE0091" w:rsidRDefault="00901BA7" w:rsidP="009649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0091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CE0091">
        <w:rPr>
          <w:rFonts w:ascii="Times New Roman" w:hAnsi="Times New Roman" w:cs="Times New Roman"/>
          <w:b/>
          <w:sz w:val="24"/>
          <w:szCs w:val="24"/>
          <w:lang w:val="ru-RU"/>
        </w:rPr>
        <w:t>Шапка</w:t>
      </w:r>
      <w:r w:rsidRPr="00CE0091">
        <w:rPr>
          <w:rFonts w:ascii="Times New Roman" w:hAnsi="Times New Roman" w:cs="Times New Roman"/>
          <w:sz w:val="24"/>
          <w:szCs w:val="24"/>
          <w:lang w:val="ru-RU"/>
        </w:rPr>
        <w:t xml:space="preserve"> с </w:t>
      </w:r>
      <w:r w:rsidR="002A4167" w:rsidRPr="00CE0091">
        <w:rPr>
          <w:rFonts w:ascii="Times New Roman" w:hAnsi="Times New Roman" w:cs="Times New Roman"/>
          <w:sz w:val="24"/>
          <w:szCs w:val="24"/>
          <w:lang w:val="ru-RU"/>
        </w:rPr>
        <w:t>элементами</w:t>
      </w:r>
      <w:r w:rsidR="00BF5D08" w:rsidRPr="00CE0091">
        <w:rPr>
          <w:rFonts w:ascii="Times New Roman" w:hAnsi="Times New Roman" w:cs="Times New Roman"/>
          <w:sz w:val="24"/>
          <w:szCs w:val="24"/>
          <w:lang w:val="ru-RU"/>
        </w:rPr>
        <w:t xml:space="preserve"> фирменного стиля школы</w:t>
      </w:r>
      <w:r w:rsidR="002A4167" w:rsidRPr="00CE009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CE0091">
        <w:rPr>
          <w:rFonts w:ascii="Times New Roman" w:hAnsi="Times New Roman" w:cs="Times New Roman"/>
          <w:sz w:val="24"/>
          <w:szCs w:val="24"/>
          <w:lang w:val="ru-RU"/>
        </w:rPr>
        <w:t>иллюстрациями услуг компании</w:t>
      </w:r>
      <w:r w:rsidR="004D107C" w:rsidRPr="00CE0091">
        <w:rPr>
          <w:rFonts w:ascii="Times New Roman" w:hAnsi="Times New Roman" w:cs="Times New Roman"/>
          <w:sz w:val="24"/>
          <w:szCs w:val="24"/>
          <w:lang w:val="ru-RU"/>
        </w:rPr>
        <w:t xml:space="preserve"> (баннер)</w:t>
      </w:r>
      <w:r w:rsidR="002A4167" w:rsidRPr="00CE0091">
        <w:rPr>
          <w:rFonts w:ascii="Times New Roman" w:hAnsi="Times New Roman" w:cs="Times New Roman"/>
          <w:sz w:val="24"/>
          <w:szCs w:val="24"/>
          <w:lang w:val="ru-RU"/>
        </w:rPr>
        <w:t>, контактной информацией</w:t>
      </w:r>
      <w:r w:rsidRPr="00CE009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7A2E1DEA" w14:textId="77777777" w:rsidR="00BF5D08" w:rsidRPr="00CE0091" w:rsidRDefault="00BF5D08" w:rsidP="009649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0091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- </w:t>
      </w:r>
      <w:r w:rsidRPr="00CE0091">
        <w:rPr>
          <w:rFonts w:ascii="Times New Roman" w:hAnsi="Times New Roman" w:cs="Times New Roman"/>
          <w:b/>
          <w:sz w:val="24"/>
          <w:szCs w:val="24"/>
          <w:lang w:val="ru-RU"/>
        </w:rPr>
        <w:t>Выбор города</w:t>
      </w:r>
      <w:r w:rsidRPr="00CE0091">
        <w:rPr>
          <w:rFonts w:ascii="Times New Roman" w:hAnsi="Times New Roman" w:cs="Times New Roman"/>
          <w:sz w:val="24"/>
          <w:szCs w:val="24"/>
          <w:lang w:val="ru-RU"/>
        </w:rPr>
        <w:t>. При выборе города в шапке контактная информация меняется.</w:t>
      </w:r>
    </w:p>
    <w:p w14:paraId="563E9BDC" w14:textId="77777777" w:rsidR="0026220C" w:rsidRPr="00CE0091" w:rsidRDefault="0026220C" w:rsidP="009649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0091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CE0091">
        <w:rPr>
          <w:rFonts w:ascii="Times New Roman" w:hAnsi="Times New Roman" w:cs="Times New Roman"/>
          <w:b/>
          <w:sz w:val="24"/>
          <w:szCs w:val="24"/>
          <w:lang w:val="ru-RU"/>
        </w:rPr>
        <w:t>Блок меню</w:t>
      </w:r>
      <w:r w:rsidRPr="00CE009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3AEE1885" w14:textId="77777777" w:rsidR="00901BA7" w:rsidRPr="00CE0091" w:rsidRDefault="00901BA7" w:rsidP="009649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0091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7561B6" w:rsidRPr="00CE0091">
        <w:rPr>
          <w:rFonts w:ascii="Times New Roman" w:hAnsi="Times New Roman" w:cs="Times New Roman"/>
          <w:b/>
          <w:sz w:val="24"/>
          <w:szCs w:val="24"/>
          <w:lang w:val="ru-RU"/>
        </w:rPr>
        <w:t>Описание преимуществ компании</w:t>
      </w:r>
      <w:r w:rsidR="007561B6" w:rsidRPr="00CE0091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26220C" w:rsidRPr="00CE0091">
        <w:rPr>
          <w:rFonts w:ascii="Times New Roman" w:hAnsi="Times New Roman" w:cs="Times New Roman"/>
          <w:sz w:val="24"/>
          <w:szCs w:val="24"/>
          <w:lang w:val="ru-RU"/>
        </w:rPr>
        <w:t xml:space="preserve"> С возможностью записи на пробное занятие.</w:t>
      </w:r>
    </w:p>
    <w:p w14:paraId="5B2F78BC" w14:textId="77777777" w:rsidR="00901BA7" w:rsidRPr="00CE0091" w:rsidRDefault="00901BA7" w:rsidP="009649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0091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CE0091">
        <w:rPr>
          <w:rFonts w:ascii="Times New Roman" w:hAnsi="Times New Roman" w:cs="Times New Roman"/>
          <w:b/>
          <w:sz w:val="24"/>
          <w:szCs w:val="24"/>
          <w:lang w:val="ru-RU"/>
        </w:rPr>
        <w:t>Информация о преподавателях</w:t>
      </w:r>
      <w:r w:rsidRPr="00CE0091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7561B6" w:rsidRPr="00CE0091">
        <w:rPr>
          <w:rFonts w:ascii="Times New Roman" w:hAnsi="Times New Roman" w:cs="Times New Roman"/>
          <w:sz w:val="24"/>
          <w:szCs w:val="24"/>
          <w:lang w:val="ru-RU"/>
        </w:rPr>
        <w:t xml:space="preserve">фотография, </w:t>
      </w:r>
      <w:r w:rsidRPr="00CE0091">
        <w:rPr>
          <w:rFonts w:ascii="Times New Roman" w:hAnsi="Times New Roman" w:cs="Times New Roman"/>
          <w:sz w:val="24"/>
          <w:szCs w:val="24"/>
          <w:lang w:val="ru-RU"/>
        </w:rPr>
        <w:t>ФИО, краткая информация)</w:t>
      </w:r>
      <w:r w:rsidR="007561B6" w:rsidRPr="00CE009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737BD02" w14:textId="77777777" w:rsidR="007561B6" w:rsidRPr="00CE0091" w:rsidRDefault="007561B6" w:rsidP="009649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0091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CE0091">
        <w:rPr>
          <w:rFonts w:ascii="Times New Roman" w:hAnsi="Times New Roman" w:cs="Times New Roman"/>
          <w:b/>
          <w:sz w:val="24"/>
          <w:szCs w:val="24"/>
          <w:lang w:val="ru-RU"/>
        </w:rPr>
        <w:t>Новости</w:t>
      </w:r>
      <w:r w:rsidRPr="00CE0091">
        <w:rPr>
          <w:rFonts w:ascii="Times New Roman" w:hAnsi="Times New Roman" w:cs="Times New Roman"/>
          <w:sz w:val="24"/>
          <w:szCs w:val="24"/>
          <w:lang w:val="ru-RU"/>
        </w:rPr>
        <w:t xml:space="preserve">. Должно выводится не более 3 последних новостей. </w:t>
      </w:r>
    </w:p>
    <w:p w14:paraId="405AC11B" w14:textId="77777777" w:rsidR="00901BA7" w:rsidRPr="00CE0091" w:rsidRDefault="00901BA7" w:rsidP="009649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0091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CE0091">
        <w:rPr>
          <w:rFonts w:ascii="Times New Roman" w:hAnsi="Times New Roman" w:cs="Times New Roman"/>
          <w:b/>
          <w:sz w:val="24"/>
          <w:szCs w:val="24"/>
          <w:lang w:val="ru-RU"/>
        </w:rPr>
        <w:t>Футер</w:t>
      </w:r>
      <w:r w:rsidRPr="00CE0091">
        <w:rPr>
          <w:rFonts w:ascii="Times New Roman" w:hAnsi="Times New Roman" w:cs="Times New Roman"/>
          <w:sz w:val="24"/>
          <w:szCs w:val="24"/>
          <w:lang w:val="ru-RU"/>
        </w:rPr>
        <w:t xml:space="preserve"> (реквизиты </w:t>
      </w:r>
      <w:r w:rsidR="007561B6" w:rsidRPr="00CE0091">
        <w:rPr>
          <w:rFonts w:ascii="Times New Roman" w:hAnsi="Times New Roman" w:cs="Times New Roman"/>
          <w:sz w:val="24"/>
          <w:szCs w:val="24"/>
          <w:lang w:val="ru-RU"/>
        </w:rPr>
        <w:t>организации, ссылки на социальные сети</w:t>
      </w:r>
      <w:r w:rsidRPr="00CE0091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26220C" w:rsidRPr="00CE0091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CE009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74AEF84E" w14:textId="77777777" w:rsidR="0041724C" w:rsidRPr="00CE0091" w:rsidRDefault="0041724C" w:rsidP="00964911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778BDD2" w14:textId="77777777" w:rsidR="00901BA7" w:rsidRPr="00CE0091" w:rsidRDefault="00DF0BBB" w:rsidP="00964911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E0091"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="00901BA7" w:rsidRPr="00CE0091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Pr="00CE0091">
        <w:rPr>
          <w:rFonts w:ascii="Times New Roman" w:hAnsi="Times New Roman" w:cs="Times New Roman"/>
          <w:b/>
          <w:sz w:val="24"/>
          <w:szCs w:val="24"/>
          <w:lang w:val="ru-RU"/>
        </w:rPr>
        <w:t>Внутренние страницы:</w:t>
      </w:r>
      <w:r w:rsidR="00901BA7" w:rsidRPr="00CE009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14:paraId="6E171A4C" w14:textId="77777777" w:rsidR="00901BA7" w:rsidRPr="00CE0091" w:rsidRDefault="00901BA7" w:rsidP="009649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0091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DF0BBB" w:rsidRPr="00CE0091">
        <w:rPr>
          <w:rFonts w:ascii="Times New Roman" w:hAnsi="Times New Roman" w:cs="Times New Roman"/>
          <w:sz w:val="24"/>
          <w:szCs w:val="24"/>
          <w:lang w:val="ru-RU"/>
        </w:rPr>
        <w:t xml:space="preserve">Наши школы. </w:t>
      </w:r>
      <w:r w:rsidR="00073F06" w:rsidRPr="00CE0091">
        <w:rPr>
          <w:rFonts w:ascii="Times New Roman" w:hAnsi="Times New Roman" w:cs="Times New Roman"/>
          <w:sz w:val="24"/>
          <w:szCs w:val="24"/>
          <w:lang w:val="ru-RU"/>
        </w:rPr>
        <w:t>После выбора города на странице отображается изображение и контактная информация школы.</w:t>
      </w:r>
    </w:p>
    <w:p w14:paraId="0758BCF0" w14:textId="77777777" w:rsidR="00901BA7" w:rsidRPr="00CE0091" w:rsidRDefault="00901BA7" w:rsidP="0096491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CE0091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80177C" w:rsidRPr="00CE009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E0091">
        <w:rPr>
          <w:rFonts w:ascii="Times New Roman" w:hAnsi="Times New Roman" w:cs="Times New Roman"/>
          <w:sz w:val="24"/>
          <w:szCs w:val="24"/>
          <w:lang w:val="ru-RU"/>
        </w:rPr>
        <w:t xml:space="preserve"> Расписание занятий (для группового обучения).</w:t>
      </w:r>
    </w:p>
    <w:p w14:paraId="7255093E" w14:textId="77777777" w:rsidR="007561B6" w:rsidRPr="00CE0091" w:rsidRDefault="00901BA7" w:rsidP="009649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0091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DF0BBB" w:rsidRPr="00CE0091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7561B6" w:rsidRPr="00CE0091">
        <w:rPr>
          <w:rFonts w:ascii="Times New Roman" w:hAnsi="Times New Roman" w:cs="Times New Roman"/>
          <w:sz w:val="24"/>
          <w:szCs w:val="24"/>
          <w:lang w:val="ru-RU"/>
        </w:rPr>
        <w:t>овост</w:t>
      </w:r>
      <w:r w:rsidR="00DF0BBB" w:rsidRPr="00CE0091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7561B6" w:rsidRPr="00CE0091">
        <w:rPr>
          <w:rFonts w:ascii="Times New Roman" w:hAnsi="Times New Roman" w:cs="Times New Roman"/>
          <w:sz w:val="24"/>
          <w:szCs w:val="24"/>
          <w:lang w:val="ru-RU"/>
        </w:rPr>
        <w:t xml:space="preserve">.  Каждая новость содержит: текст, изображение, дату публикации. На странице должно выводится не более 4 новостей. Если новостей больше должна выводится пагинация. </w:t>
      </w:r>
    </w:p>
    <w:p w14:paraId="4350895B" w14:textId="77777777" w:rsidR="00DF0BBB" w:rsidRPr="00CE0091" w:rsidRDefault="00DF0BBB" w:rsidP="009649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0091">
        <w:rPr>
          <w:rFonts w:ascii="Times New Roman" w:hAnsi="Times New Roman" w:cs="Times New Roman"/>
          <w:sz w:val="24"/>
          <w:szCs w:val="24"/>
          <w:lang w:val="ru-RU"/>
        </w:rPr>
        <w:t xml:space="preserve">- Наши услуги. </w:t>
      </w:r>
      <w:r w:rsidR="00F11306" w:rsidRPr="00CE0091">
        <w:rPr>
          <w:rFonts w:ascii="Times New Roman" w:hAnsi="Times New Roman" w:cs="Times New Roman"/>
          <w:sz w:val="24"/>
          <w:szCs w:val="24"/>
          <w:lang w:val="ru-RU"/>
        </w:rPr>
        <w:t>При выборе услуги дается краткое пояснение образовательной услуги и предоставляется возможность рассчитать ее стоимость с помощью калькулятора</w:t>
      </w:r>
      <w:r w:rsidR="00F1449A" w:rsidRPr="00CE0091">
        <w:rPr>
          <w:rFonts w:ascii="Times New Roman" w:hAnsi="Times New Roman" w:cs="Times New Roman"/>
          <w:sz w:val="24"/>
          <w:szCs w:val="24"/>
          <w:lang w:val="ru-RU"/>
        </w:rPr>
        <w:t>, а также возможность записаться на пробное занятие</w:t>
      </w:r>
      <w:r w:rsidR="00F11306" w:rsidRPr="00CE009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3B24F64" w14:textId="77777777" w:rsidR="00537CC4" w:rsidRPr="00CE0091" w:rsidRDefault="00537CC4" w:rsidP="00964911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6A9C4EF2" w14:textId="77777777" w:rsidR="00DF0BBB" w:rsidRPr="00CE0091" w:rsidRDefault="00DF0BBB" w:rsidP="00964911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E0091">
        <w:rPr>
          <w:rFonts w:ascii="Times New Roman" w:hAnsi="Times New Roman" w:cs="Times New Roman"/>
          <w:b/>
          <w:sz w:val="24"/>
          <w:szCs w:val="24"/>
          <w:lang w:val="ru-RU"/>
        </w:rPr>
        <w:t xml:space="preserve">4. </w:t>
      </w:r>
      <w:r w:rsidR="0041724C" w:rsidRPr="00CE0091">
        <w:rPr>
          <w:rFonts w:ascii="Times New Roman" w:hAnsi="Times New Roman" w:cs="Times New Roman"/>
          <w:b/>
          <w:sz w:val="24"/>
          <w:szCs w:val="24"/>
          <w:lang w:val="ru-RU"/>
        </w:rPr>
        <w:t>М</w:t>
      </w:r>
      <w:r w:rsidRPr="00CE0091">
        <w:rPr>
          <w:rFonts w:ascii="Times New Roman" w:hAnsi="Times New Roman" w:cs="Times New Roman"/>
          <w:b/>
          <w:sz w:val="24"/>
          <w:szCs w:val="24"/>
          <w:lang w:val="ru-RU"/>
        </w:rPr>
        <w:t>одули</w:t>
      </w:r>
      <w:r w:rsidR="00073F06" w:rsidRPr="00CE009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плагины</w:t>
      </w:r>
      <w:r w:rsidRPr="00CE0091">
        <w:rPr>
          <w:rFonts w:ascii="Times New Roman" w:hAnsi="Times New Roman" w:cs="Times New Roman"/>
          <w:b/>
          <w:sz w:val="24"/>
          <w:szCs w:val="24"/>
          <w:lang w:val="ru-RU"/>
        </w:rPr>
        <w:t xml:space="preserve">: </w:t>
      </w:r>
    </w:p>
    <w:p w14:paraId="098D8CC8" w14:textId="77777777" w:rsidR="008E5A79" w:rsidRPr="00CE0091" w:rsidRDefault="00DF0BBB" w:rsidP="009649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0091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CE0091">
        <w:rPr>
          <w:rFonts w:ascii="Times New Roman" w:hAnsi="Times New Roman" w:cs="Times New Roman"/>
          <w:sz w:val="24"/>
          <w:szCs w:val="24"/>
          <w:u w:val="single"/>
          <w:lang w:val="ru-RU"/>
        </w:rPr>
        <w:t>Калькулятор цен на обучение</w:t>
      </w:r>
      <w:r w:rsidR="00004E30" w:rsidRPr="00CE0091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(реализуется с помошью </w:t>
      </w:r>
      <w:r w:rsidR="00004E30" w:rsidRPr="00CE0091">
        <w:rPr>
          <w:rFonts w:ascii="Times New Roman" w:hAnsi="Times New Roman" w:cs="Times New Roman"/>
          <w:sz w:val="24"/>
          <w:szCs w:val="24"/>
          <w:u w:val="single"/>
          <w:lang w:val="en-US"/>
        </w:rPr>
        <w:t>JS</w:t>
      </w:r>
      <w:r w:rsidR="00004E30" w:rsidRPr="00CE0091">
        <w:rPr>
          <w:rFonts w:ascii="Times New Roman" w:hAnsi="Times New Roman" w:cs="Times New Roman"/>
          <w:sz w:val="24"/>
          <w:szCs w:val="24"/>
          <w:u w:val="single"/>
          <w:lang w:val="ru-RU"/>
        </w:rPr>
        <w:t>)</w:t>
      </w:r>
      <w:r w:rsidRPr="00CE0091">
        <w:rPr>
          <w:rFonts w:ascii="Times New Roman" w:hAnsi="Times New Roman" w:cs="Times New Roman"/>
          <w:sz w:val="24"/>
          <w:szCs w:val="24"/>
          <w:u w:val="single"/>
          <w:lang w:val="ru-RU"/>
        </w:rPr>
        <w:t>.</w:t>
      </w:r>
      <w:r w:rsidRPr="00CE0091">
        <w:rPr>
          <w:rFonts w:ascii="Times New Roman" w:hAnsi="Times New Roman" w:cs="Times New Roman"/>
          <w:sz w:val="24"/>
          <w:szCs w:val="24"/>
          <w:lang w:val="ru-RU"/>
        </w:rPr>
        <w:t xml:space="preserve"> Цена формируется из следующих параметров в зависимости от выбора пользователя:</w:t>
      </w:r>
    </w:p>
    <w:p w14:paraId="165E9998" w14:textId="77777777" w:rsidR="008E5A79" w:rsidRPr="00CE0091" w:rsidRDefault="008E5A79" w:rsidP="009649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0091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DF0BBB" w:rsidRPr="00CE0091">
        <w:rPr>
          <w:rFonts w:ascii="Times New Roman" w:hAnsi="Times New Roman" w:cs="Times New Roman"/>
          <w:sz w:val="24"/>
          <w:szCs w:val="24"/>
          <w:lang w:val="ru-RU"/>
        </w:rPr>
        <w:t>Преподаватель</w:t>
      </w:r>
      <w:r w:rsidR="00406746" w:rsidRPr="00CE0091">
        <w:rPr>
          <w:rFonts w:ascii="Times New Roman" w:hAnsi="Times New Roman" w:cs="Times New Roman"/>
          <w:sz w:val="24"/>
          <w:szCs w:val="24"/>
          <w:lang w:val="ru-RU"/>
        </w:rPr>
        <w:t xml:space="preserve"> (носитель языка – </w:t>
      </w:r>
      <w:r w:rsidR="000064E5" w:rsidRPr="00CE0091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406746" w:rsidRPr="00CE0091">
        <w:rPr>
          <w:rFonts w:ascii="Times New Roman" w:hAnsi="Times New Roman" w:cs="Times New Roman"/>
          <w:sz w:val="24"/>
          <w:szCs w:val="24"/>
          <w:lang w:val="ru-RU"/>
        </w:rPr>
        <w:t xml:space="preserve">00 руб/час, русскоязычный – </w:t>
      </w:r>
      <w:r w:rsidR="000064E5" w:rsidRPr="00CE0091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406746" w:rsidRPr="00CE0091">
        <w:rPr>
          <w:rFonts w:ascii="Times New Roman" w:hAnsi="Times New Roman" w:cs="Times New Roman"/>
          <w:sz w:val="24"/>
          <w:szCs w:val="24"/>
          <w:lang w:val="ru-RU"/>
        </w:rPr>
        <w:t>00 руб/час)</w:t>
      </w:r>
      <w:r w:rsidR="00DF0BBB" w:rsidRPr="00CE0091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463713E4" w14:textId="77777777" w:rsidR="00B1039E" w:rsidRPr="00CE0091" w:rsidRDefault="008E5A79" w:rsidP="009649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0091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DF0BBB" w:rsidRPr="00CE0091">
        <w:rPr>
          <w:rFonts w:ascii="Times New Roman" w:hAnsi="Times New Roman" w:cs="Times New Roman"/>
          <w:sz w:val="24"/>
          <w:szCs w:val="24"/>
          <w:lang w:val="ru-RU"/>
        </w:rPr>
        <w:t>Курс</w:t>
      </w:r>
      <w:r w:rsidR="001A5767" w:rsidRPr="00CE0091">
        <w:rPr>
          <w:rFonts w:ascii="Times New Roman" w:hAnsi="Times New Roman" w:cs="Times New Roman"/>
          <w:sz w:val="24"/>
          <w:szCs w:val="24"/>
          <w:lang w:val="ru-RU"/>
        </w:rPr>
        <w:t xml:space="preserve"> (школьный – 1, взрослый – 1.</w:t>
      </w:r>
      <w:r w:rsidR="00572899" w:rsidRPr="00CE0091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1A5767" w:rsidRPr="00CE0091">
        <w:rPr>
          <w:rFonts w:ascii="Times New Roman" w:hAnsi="Times New Roman" w:cs="Times New Roman"/>
          <w:sz w:val="24"/>
          <w:szCs w:val="24"/>
          <w:lang w:val="ru-RU"/>
        </w:rPr>
        <w:t xml:space="preserve">, индивидуальный – </w:t>
      </w:r>
      <w:r w:rsidR="00572899" w:rsidRPr="00CE0091">
        <w:rPr>
          <w:rFonts w:ascii="Times New Roman" w:hAnsi="Times New Roman" w:cs="Times New Roman"/>
          <w:sz w:val="24"/>
          <w:szCs w:val="24"/>
          <w:lang w:val="ru-RU"/>
        </w:rPr>
        <w:t>1.8</w:t>
      </w:r>
      <w:r w:rsidR="001A5767" w:rsidRPr="00CE0091">
        <w:rPr>
          <w:rFonts w:ascii="Times New Roman" w:hAnsi="Times New Roman" w:cs="Times New Roman"/>
          <w:sz w:val="24"/>
          <w:szCs w:val="24"/>
          <w:lang w:val="ru-RU"/>
        </w:rPr>
        <w:t>, корпоративный – 1.</w:t>
      </w:r>
      <w:r w:rsidR="00572899" w:rsidRPr="00CE0091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1A5767" w:rsidRPr="00CE0091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DF0BBB" w:rsidRPr="00CE0091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4A02EA18" w14:textId="77777777" w:rsidR="001578C5" w:rsidRPr="00CE0091" w:rsidRDefault="001578C5" w:rsidP="009649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0091">
        <w:rPr>
          <w:rFonts w:ascii="Times New Roman" w:hAnsi="Times New Roman" w:cs="Times New Roman"/>
          <w:sz w:val="24"/>
          <w:szCs w:val="24"/>
          <w:lang w:val="ru-RU"/>
        </w:rPr>
        <w:t>- Город (Москва – 1, Санкт-Петербург – 0.9, Казань – 0.8, Челябинск – 0.7, Екатеринбург – 0.6);</w:t>
      </w:r>
    </w:p>
    <w:p w14:paraId="6CDB7382" w14:textId="77777777" w:rsidR="00B1039E" w:rsidRPr="00CE0091" w:rsidRDefault="00B1039E" w:rsidP="009649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0091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DF0BBB" w:rsidRPr="00CE0091">
        <w:rPr>
          <w:rFonts w:ascii="Times New Roman" w:hAnsi="Times New Roman" w:cs="Times New Roman"/>
          <w:sz w:val="24"/>
          <w:szCs w:val="24"/>
          <w:lang w:val="ru-RU"/>
        </w:rPr>
        <w:t>Интенсивность</w:t>
      </w:r>
      <w:r w:rsidR="001A5767" w:rsidRPr="00CE0091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257A20" w:rsidRPr="00CE0091">
        <w:rPr>
          <w:rFonts w:ascii="Times New Roman" w:hAnsi="Times New Roman" w:cs="Times New Roman"/>
          <w:sz w:val="24"/>
          <w:szCs w:val="24"/>
          <w:lang w:val="ru-RU"/>
        </w:rPr>
        <w:t>36 часа, 72 часа, 128 часов</w:t>
      </w:r>
      <w:r w:rsidR="001A5767" w:rsidRPr="00CE0091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DF0BBB" w:rsidRPr="00CE0091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39EB256F" w14:textId="77777777" w:rsidR="00406746" w:rsidRPr="00CE0091" w:rsidRDefault="00406746" w:rsidP="009649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0091">
        <w:rPr>
          <w:rFonts w:ascii="Times New Roman" w:hAnsi="Times New Roman" w:cs="Times New Roman"/>
          <w:sz w:val="24"/>
          <w:szCs w:val="24"/>
          <w:lang w:val="ru-RU"/>
        </w:rPr>
        <w:t>Формула расчета:</w:t>
      </w:r>
      <w:r w:rsidR="00257A20" w:rsidRPr="00CE0091">
        <w:rPr>
          <w:rFonts w:ascii="Times New Roman" w:hAnsi="Times New Roman" w:cs="Times New Roman"/>
          <w:sz w:val="24"/>
          <w:szCs w:val="24"/>
          <w:lang w:val="ru-RU"/>
        </w:rPr>
        <w:t xml:space="preserve"> Цена обучения =</w:t>
      </w:r>
      <w:r w:rsidRPr="00CE009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57A20" w:rsidRPr="00CE0091">
        <w:rPr>
          <w:rFonts w:ascii="Times New Roman" w:hAnsi="Times New Roman" w:cs="Times New Roman"/>
          <w:sz w:val="24"/>
          <w:szCs w:val="24"/>
          <w:lang w:val="ru-RU"/>
        </w:rPr>
        <w:t xml:space="preserve">Преподаватель * </w:t>
      </w:r>
      <w:r w:rsidR="00C269CE" w:rsidRPr="00CE0091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257A20" w:rsidRPr="00CE0091">
        <w:rPr>
          <w:rFonts w:ascii="Times New Roman" w:hAnsi="Times New Roman" w:cs="Times New Roman"/>
          <w:sz w:val="24"/>
          <w:szCs w:val="24"/>
          <w:lang w:val="ru-RU"/>
        </w:rPr>
        <w:t>урс</w:t>
      </w:r>
      <w:r w:rsidR="00C269CE" w:rsidRPr="00CE0091">
        <w:rPr>
          <w:rFonts w:ascii="Times New Roman" w:hAnsi="Times New Roman" w:cs="Times New Roman"/>
          <w:sz w:val="24"/>
          <w:szCs w:val="24"/>
          <w:lang w:val="ru-RU"/>
        </w:rPr>
        <w:t xml:space="preserve"> * Город</w:t>
      </w:r>
      <w:r w:rsidR="00257A20" w:rsidRPr="00CE0091">
        <w:rPr>
          <w:rFonts w:ascii="Times New Roman" w:hAnsi="Times New Roman" w:cs="Times New Roman"/>
          <w:sz w:val="24"/>
          <w:szCs w:val="24"/>
          <w:lang w:val="ru-RU"/>
        </w:rPr>
        <w:t xml:space="preserve"> * Интенсивность</w:t>
      </w:r>
    </w:p>
    <w:p w14:paraId="0D07D9AF" w14:textId="77777777" w:rsidR="00DF0BBB" w:rsidRPr="00CE0091" w:rsidRDefault="00DF0BBB" w:rsidP="009649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0091">
        <w:rPr>
          <w:rFonts w:ascii="Times New Roman" w:hAnsi="Times New Roman" w:cs="Times New Roman"/>
          <w:sz w:val="24"/>
          <w:szCs w:val="24"/>
          <w:lang w:val="ru-RU"/>
        </w:rPr>
        <w:t>Модуль должен быть реализован в виде отдельного плагина и размещен в разделе «Наши услуги».</w:t>
      </w:r>
    </w:p>
    <w:p w14:paraId="0136D78F" w14:textId="77777777" w:rsidR="00537CC4" w:rsidRPr="00CE0091" w:rsidRDefault="00537CC4" w:rsidP="009649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FF83947" w14:textId="77777777" w:rsidR="00073F06" w:rsidRPr="00CE0091" w:rsidRDefault="00DF0BBB" w:rsidP="009649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0091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CE0091">
        <w:rPr>
          <w:rFonts w:ascii="Times New Roman" w:hAnsi="Times New Roman" w:cs="Times New Roman"/>
          <w:sz w:val="24"/>
          <w:szCs w:val="24"/>
          <w:u w:val="single"/>
          <w:lang w:val="ru-RU"/>
        </w:rPr>
        <w:t>Модуль записи на пробное занятие</w:t>
      </w:r>
      <w:r w:rsidR="00B8664A" w:rsidRPr="00CE0091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CE0091">
        <w:rPr>
          <w:rFonts w:ascii="Times New Roman" w:hAnsi="Times New Roman" w:cs="Times New Roman"/>
          <w:sz w:val="24"/>
          <w:szCs w:val="24"/>
          <w:lang w:val="ru-RU"/>
        </w:rPr>
        <w:t xml:space="preserve"> Параметры формы: </w:t>
      </w:r>
      <w:r w:rsidR="005422FC" w:rsidRPr="00CE0091">
        <w:rPr>
          <w:rFonts w:ascii="Times New Roman" w:hAnsi="Times New Roman" w:cs="Times New Roman"/>
          <w:sz w:val="24"/>
          <w:szCs w:val="24"/>
          <w:lang w:val="ru-RU"/>
        </w:rPr>
        <w:t>ФИО</w:t>
      </w:r>
      <w:r w:rsidRPr="00CE0091">
        <w:rPr>
          <w:rFonts w:ascii="Times New Roman" w:hAnsi="Times New Roman" w:cs="Times New Roman"/>
          <w:sz w:val="24"/>
          <w:szCs w:val="24"/>
          <w:lang w:val="ru-RU"/>
        </w:rPr>
        <w:t>, Возраст, Е-майл, Телефон</w:t>
      </w:r>
      <w:r w:rsidR="00513427" w:rsidRPr="00CE0091">
        <w:rPr>
          <w:rFonts w:ascii="Times New Roman" w:hAnsi="Times New Roman" w:cs="Times New Roman"/>
          <w:sz w:val="24"/>
          <w:szCs w:val="24"/>
          <w:lang w:val="ru-RU"/>
        </w:rPr>
        <w:t>, Курс</w:t>
      </w:r>
      <w:r w:rsidRPr="00CE0091">
        <w:rPr>
          <w:rFonts w:ascii="Times New Roman" w:hAnsi="Times New Roman" w:cs="Times New Roman"/>
          <w:sz w:val="24"/>
          <w:szCs w:val="24"/>
          <w:lang w:val="ru-RU"/>
        </w:rPr>
        <w:t xml:space="preserve">. Модуль должен быть реализован с помощью шорткода. </w:t>
      </w:r>
    </w:p>
    <w:p w14:paraId="60BA38B3" w14:textId="77777777" w:rsidR="00DF0BBB" w:rsidRPr="00CE0091" w:rsidRDefault="00DF0BBB" w:rsidP="00964911">
      <w:pPr>
        <w:pStyle w:val="af1"/>
        <w:numPr>
          <w:ilvl w:val="0"/>
          <w:numId w:val="9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0091">
        <w:rPr>
          <w:rFonts w:ascii="Times New Roman" w:hAnsi="Times New Roman" w:cs="Times New Roman"/>
          <w:sz w:val="24"/>
          <w:szCs w:val="24"/>
          <w:lang w:val="ru-RU"/>
        </w:rPr>
        <w:t>При отправке данные должны пройти валидацию</w:t>
      </w:r>
      <w:r w:rsidR="00B8664A" w:rsidRPr="00CE0091">
        <w:rPr>
          <w:rFonts w:ascii="Times New Roman" w:hAnsi="Times New Roman" w:cs="Times New Roman"/>
          <w:sz w:val="24"/>
          <w:szCs w:val="24"/>
          <w:lang w:val="ru-RU"/>
        </w:rPr>
        <w:t xml:space="preserve"> (Е-майл должен быть уникальным</w:t>
      </w:r>
      <w:r w:rsidR="000516B1" w:rsidRPr="00CE009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A52BC1" w:rsidRPr="00CE0091">
        <w:rPr>
          <w:rFonts w:ascii="Times New Roman" w:hAnsi="Times New Roman" w:cs="Times New Roman"/>
          <w:sz w:val="24"/>
          <w:szCs w:val="24"/>
          <w:lang w:val="ru-RU"/>
        </w:rPr>
        <w:t>телефон не короче 11 символов, ФИО – кириллица с пробелами</w:t>
      </w:r>
      <w:r w:rsidR="00B8664A" w:rsidRPr="00CE0091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3241BE" w:rsidRPr="00CE0091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631E238C" w14:textId="77777777" w:rsidR="00DF0BBB" w:rsidRPr="00CE0091" w:rsidRDefault="00DF0BBB" w:rsidP="00964911">
      <w:pPr>
        <w:pStyle w:val="af1"/>
        <w:numPr>
          <w:ilvl w:val="0"/>
          <w:numId w:val="9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0091">
        <w:rPr>
          <w:rFonts w:ascii="Times New Roman" w:hAnsi="Times New Roman" w:cs="Times New Roman"/>
          <w:sz w:val="24"/>
          <w:szCs w:val="24"/>
          <w:lang w:val="ru-RU"/>
        </w:rPr>
        <w:t xml:space="preserve">Отправленные </w:t>
      </w:r>
      <w:r w:rsidR="00770469" w:rsidRPr="00CE0091">
        <w:rPr>
          <w:rFonts w:ascii="Times New Roman" w:hAnsi="Times New Roman" w:cs="Times New Roman"/>
          <w:sz w:val="24"/>
          <w:szCs w:val="24"/>
          <w:lang w:val="ru-RU"/>
        </w:rPr>
        <w:t xml:space="preserve">заявки </w:t>
      </w:r>
      <w:r w:rsidRPr="00CE0091">
        <w:rPr>
          <w:rFonts w:ascii="Times New Roman" w:hAnsi="Times New Roman" w:cs="Times New Roman"/>
          <w:sz w:val="24"/>
          <w:szCs w:val="24"/>
          <w:lang w:val="ru-RU"/>
        </w:rPr>
        <w:t>с формы должны быть доступны</w:t>
      </w:r>
      <w:r w:rsidR="00154ABD" w:rsidRPr="00CE0091">
        <w:rPr>
          <w:rFonts w:ascii="Times New Roman" w:hAnsi="Times New Roman" w:cs="Times New Roman"/>
          <w:sz w:val="24"/>
          <w:szCs w:val="24"/>
          <w:lang w:val="ru-RU"/>
        </w:rPr>
        <w:t xml:space="preserve"> в административной </w:t>
      </w:r>
      <w:r w:rsidRPr="00CE0091">
        <w:rPr>
          <w:rFonts w:ascii="Times New Roman" w:hAnsi="Times New Roman" w:cs="Times New Roman"/>
          <w:sz w:val="24"/>
          <w:szCs w:val="24"/>
          <w:lang w:val="ru-RU"/>
        </w:rPr>
        <w:t>панел</w:t>
      </w:r>
      <w:r w:rsidR="00154ABD" w:rsidRPr="00CE0091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E0091">
        <w:rPr>
          <w:rFonts w:ascii="Times New Roman" w:hAnsi="Times New Roman" w:cs="Times New Roman"/>
          <w:sz w:val="24"/>
          <w:szCs w:val="24"/>
          <w:lang w:val="ru-RU"/>
        </w:rPr>
        <w:t xml:space="preserve"> для просмотра и удаления;</w:t>
      </w:r>
    </w:p>
    <w:p w14:paraId="1646A567" w14:textId="77777777" w:rsidR="00DF0BBB" w:rsidRPr="00CE0091" w:rsidRDefault="00DF0BBB" w:rsidP="00964911">
      <w:pPr>
        <w:pStyle w:val="af1"/>
        <w:numPr>
          <w:ilvl w:val="0"/>
          <w:numId w:val="9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0091">
        <w:rPr>
          <w:rFonts w:ascii="Times New Roman" w:hAnsi="Times New Roman" w:cs="Times New Roman"/>
          <w:sz w:val="24"/>
          <w:szCs w:val="24"/>
          <w:lang w:val="ru-RU"/>
        </w:rPr>
        <w:t xml:space="preserve">После </w:t>
      </w:r>
      <w:r w:rsidR="00CA6C1A" w:rsidRPr="00CE0091">
        <w:rPr>
          <w:rFonts w:ascii="Times New Roman" w:hAnsi="Times New Roman" w:cs="Times New Roman"/>
          <w:sz w:val="24"/>
          <w:szCs w:val="24"/>
          <w:lang w:val="ru-RU"/>
        </w:rPr>
        <w:t>успешной отправки заявки пользователю выдается сообщение</w:t>
      </w:r>
      <w:r w:rsidRPr="00CE009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2F441757" w14:textId="77777777" w:rsidR="00537CC4" w:rsidRPr="00CE0091" w:rsidRDefault="00537CC4" w:rsidP="00964911">
      <w:pPr>
        <w:tabs>
          <w:tab w:val="left" w:pos="993"/>
        </w:tabs>
        <w:spacing w:after="0" w:line="240" w:lineRule="auto"/>
        <w:ind w:firstLine="99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24043EA" w14:textId="77777777" w:rsidR="008A0759" w:rsidRPr="00CE0091" w:rsidRDefault="0041724C" w:rsidP="00964911">
      <w:pPr>
        <w:tabs>
          <w:tab w:val="left" w:pos="993"/>
        </w:tabs>
        <w:spacing w:after="0" w:line="240" w:lineRule="auto"/>
        <w:ind w:firstLine="99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0091">
        <w:rPr>
          <w:rFonts w:ascii="Times New Roman" w:hAnsi="Times New Roman" w:cs="Times New Roman"/>
          <w:sz w:val="24"/>
          <w:szCs w:val="24"/>
          <w:lang w:val="ru-RU"/>
        </w:rPr>
        <w:tab/>
        <w:t>Необходимо разработать собственную</w:t>
      </w:r>
      <w:r w:rsidR="008A0759" w:rsidRPr="00CE0091">
        <w:rPr>
          <w:rFonts w:ascii="Times New Roman" w:hAnsi="Times New Roman" w:cs="Times New Roman"/>
          <w:sz w:val="24"/>
          <w:szCs w:val="24"/>
          <w:lang w:val="ru-RU"/>
        </w:rPr>
        <w:t xml:space="preserve"> тему:</w:t>
      </w:r>
    </w:p>
    <w:p w14:paraId="567A43A5" w14:textId="77777777" w:rsidR="008A0759" w:rsidRPr="00CE0091" w:rsidRDefault="008A0759" w:rsidP="00964911">
      <w:pPr>
        <w:tabs>
          <w:tab w:val="left" w:pos="993"/>
        </w:tabs>
        <w:spacing w:after="0" w:line="240" w:lineRule="auto"/>
        <w:ind w:firstLine="99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0091">
        <w:rPr>
          <w:rFonts w:ascii="Times New Roman" w:hAnsi="Times New Roman" w:cs="Times New Roman"/>
          <w:sz w:val="24"/>
          <w:szCs w:val="24"/>
          <w:lang w:val="ru-RU"/>
        </w:rPr>
        <w:t>- наименование</w:t>
      </w:r>
      <w:r w:rsidR="0041724C" w:rsidRPr="00CE009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1724C" w:rsidRPr="00CE0091">
        <w:rPr>
          <w:rFonts w:ascii="Times New Roman" w:hAnsi="Times New Roman" w:cs="Times New Roman"/>
          <w:b/>
          <w:sz w:val="24"/>
          <w:szCs w:val="24"/>
          <w:lang w:val="en-US"/>
        </w:rPr>
        <w:t>Kazan</w:t>
      </w:r>
      <w:r w:rsidR="0041724C" w:rsidRPr="00CE0091">
        <w:rPr>
          <w:rFonts w:ascii="Times New Roman" w:hAnsi="Times New Roman" w:cs="Times New Roman"/>
          <w:b/>
          <w:sz w:val="24"/>
          <w:szCs w:val="24"/>
          <w:lang w:val="ru-RU"/>
        </w:rPr>
        <w:t>2019</w:t>
      </w:r>
      <w:r w:rsidRPr="00CE0091">
        <w:rPr>
          <w:rFonts w:ascii="Times New Roman" w:hAnsi="Times New Roman" w:cs="Times New Roman"/>
          <w:b/>
          <w:sz w:val="24"/>
          <w:szCs w:val="24"/>
          <w:lang w:val="ru-RU"/>
        </w:rPr>
        <w:t>;</w:t>
      </w:r>
      <w:r w:rsidR="0041724C" w:rsidRPr="00CE009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2B81F067" w14:textId="77777777" w:rsidR="008A0759" w:rsidRPr="00CE0091" w:rsidRDefault="008A0759" w:rsidP="00964911">
      <w:pPr>
        <w:tabs>
          <w:tab w:val="left" w:pos="993"/>
        </w:tabs>
        <w:spacing w:after="0" w:line="240" w:lineRule="auto"/>
        <w:ind w:firstLine="99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0091">
        <w:rPr>
          <w:rFonts w:ascii="Times New Roman" w:hAnsi="Times New Roman" w:cs="Times New Roman"/>
          <w:sz w:val="24"/>
          <w:szCs w:val="24"/>
          <w:lang w:val="ru-RU"/>
        </w:rPr>
        <w:t>- использовать изображение предпросмотра, отличающееся от встроенных тем;</w:t>
      </w:r>
    </w:p>
    <w:p w14:paraId="32F062A1" w14:textId="77777777" w:rsidR="008A0759" w:rsidRPr="00CE0091" w:rsidRDefault="008A0759" w:rsidP="00964911">
      <w:pPr>
        <w:tabs>
          <w:tab w:val="left" w:pos="993"/>
        </w:tabs>
        <w:spacing w:after="0" w:line="240" w:lineRule="auto"/>
        <w:ind w:firstLine="99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0091">
        <w:rPr>
          <w:rFonts w:ascii="Times New Roman" w:hAnsi="Times New Roman" w:cs="Times New Roman"/>
          <w:sz w:val="24"/>
          <w:szCs w:val="24"/>
          <w:lang w:val="ru-RU"/>
        </w:rPr>
        <w:t>- описание, отличающееся от стандартных тем.</w:t>
      </w:r>
    </w:p>
    <w:p w14:paraId="4B0491B4" w14:textId="77777777" w:rsidR="0041724C" w:rsidRPr="00CE0091" w:rsidRDefault="0041724C" w:rsidP="00964911">
      <w:pPr>
        <w:tabs>
          <w:tab w:val="left" w:pos="993"/>
        </w:tabs>
        <w:spacing w:after="0" w:line="240" w:lineRule="auto"/>
        <w:ind w:firstLine="99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0091">
        <w:rPr>
          <w:rFonts w:ascii="Times New Roman" w:hAnsi="Times New Roman" w:cs="Times New Roman"/>
          <w:sz w:val="24"/>
          <w:szCs w:val="24"/>
          <w:lang w:val="ru-RU"/>
        </w:rPr>
        <w:t>Ваша тема должна быть адаптирована под мобильные устройства</w:t>
      </w:r>
      <w:r w:rsidR="00B40496" w:rsidRPr="00CE0091">
        <w:rPr>
          <w:rFonts w:ascii="Times New Roman" w:hAnsi="Times New Roman" w:cs="Times New Roman"/>
          <w:sz w:val="24"/>
          <w:szCs w:val="24"/>
          <w:lang w:val="ru-RU"/>
        </w:rPr>
        <w:t xml:space="preserve"> (от 375</w:t>
      </w:r>
      <w:r w:rsidR="00B40496" w:rsidRPr="00CE0091">
        <w:rPr>
          <w:rFonts w:ascii="Times New Roman" w:hAnsi="Times New Roman" w:cs="Times New Roman"/>
          <w:sz w:val="24"/>
          <w:szCs w:val="24"/>
          <w:lang w:val="en-US"/>
        </w:rPr>
        <w:t>px</w:t>
      </w:r>
      <w:r w:rsidR="00B40496" w:rsidRPr="00CE0091">
        <w:rPr>
          <w:rFonts w:ascii="Times New Roman" w:hAnsi="Times New Roman" w:cs="Times New Roman"/>
          <w:sz w:val="24"/>
          <w:szCs w:val="24"/>
          <w:lang w:val="ru-RU"/>
        </w:rPr>
        <w:t>), планшетов (от 768</w:t>
      </w:r>
      <w:r w:rsidR="00B40496" w:rsidRPr="00CE0091">
        <w:rPr>
          <w:rFonts w:ascii="Times New Roman" w:hAnsi="Times New Roman" w:cs="Times New Roman"/>
          <w:sz w:val="24"/>
          <w:szCs w:val="24"/>
          <w:lang w:val="en-US"/>
        </w:rPr>
        <w:t>px</w:t>
      </w:r>
      <w:r w:rsidR="00B40496" w:rsidRPr="00CE0091">
        <w:rPr>
          <w:rFonts w:ascii="Times New Roman" w:hAnsi="Times New Roman" w:cs="Times New Roman"/>
          <w:sz w:val="24"/>
          <w:szCs w:val="24"/>
          <w:lang w:val="ru-RU"/>
        </w:rPr>
        <w:t>), десктопов (от 1366</w:t>
      </w:r>
      <w:r w:rsidR="00B40496" w:rsidRPr="00CE0091">
        <w:rPr>
          <w:rFonts w:ascii="Times New Roman" w:hAnsi="Times New Roman" w:cs="Times New Roman"/>
          <w:sz w:val="24"/>
          <w:szCs w:val="24"/>
          <w:lang w:val="en-US"/>
        </w:rPr>
        <w:t>px</w:t>
      </w:r>
      <w:r w:rsidR="00B40496" w:rsidRPr="00CE0091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CE0091">
        <w:rPr>
          <w:rFonts w:ascii="Times New Roman" w:hAnsi="Times New Roman" w:cs="Times New Roman"/>
          <w:sz w:val="24"/>
          <w:szCs w:val="24"/>
          <w:lang w:val="ru-RU"/>
        </w:rPr>
        <w:t xml:space="preserve"> и корректно отображать все функции и модули сайта</w:t>
      </w:r>
      <w:r w:rsidR="00221764" w:rsidRPr="00CE0091">
        <w:rPr>
          <w:rFonts w:ascii="Times New Roman" w:hAnsi="Times New Roman" w:cs="Times New Roman"/>
          <w:sz w:val="24"/>
          <w:szCs w:val="24"/>
          <w:lang w:val="ru-RU"/>
        </w:rPr>
        <w:t xml:space="preserve">. Выбранные цветовые и стилистические решения </w:t>
      </w:r>
      <w:r w:rsidR="007E5BC3" w:rsidRPr="00CE0091">
        <w:rPr>
          <w:rFonts w:ascii="Times New Roman" w:hAnsi="Times New Roman" w:cs="Times New Roman"/>
          <w:sz w:val="24"/>
          <w:szCs w:val="24"/>
          <w:lang w:val="ru-RU"/>
        </w:rPr>
        <w:t xml:space="preserve">темы сайта </w:t>
      </w:r>
      <w:r w:rsidR="00221764" w:rsidRPr="00CE0091">
        <w:rPr>
          <w:rFonts w:ascii="Times New Roman" w:hAnsi="Times New Roman" w:cs="Times New Roman"/>
          <w:sz w:val="24"/>
          <w:szCs w:val="24"/>
          <w:lang w:val="ru-RU"/>
        </w:rPr>
        <w:t xml:space="preserve">должны </w:t>
      </w:r>
      <w:r w:rsidR="007E5BC3" w:rsidRPr="00CE0091">
        <w:rPr>
          <w:rFonts w:ascii="Times New Roman" w:hAnsi="Times New Roman" w:cs="Times New Roman"/>
          <w:sz w:val="24"/>
          <w:szCs w:val="24"/>
          <w:lang w:val="ru-RU"/>
        </w:rPr>
        <w:t xml:space="preserve">быть ориентированы на привлечение как можно большего числа </w:t>
      </w:r>
      <w:r w:rsidR="00221764" w:rsidRPr="00CE0091">
        <w:rPr>
          <w:rFonts w:ascii="Times New Roman" w:hAnsi="Times New Roman" w:cs="Times New Roman"/>
          <w:sz w:val="24"/>
          <w:szCs w:val="24"/>
          <w:lang w:val="ru-RU"/>
        </w:rPr>
        <w:t>клиентов.</w:t>
      </w:r>
    </w:p>
    <w:p w14:paraId="095690B8" w14:textId="77777777" w:rsidR="0041724C" w:rsidRPr="00CE0091" w:rsidRDefault="0041724C" w:rsidP="00964911">
      <w:pPr>
        <w:tabs>
          <w:tab w:val="left" w:pos="993"/>
        </w:tabs>
        <w:spacing w:after="0" w:line="240" w:lineRule="auto"/>
        <w:ind w:firstLine="99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0091">
        <w:rPr>
          <w:rFonts w:ascii="Times New Roman" w:hAnsi="Times New Roman" w:cs="Times New Roman"/>
          <w:sz w:val="24"/>
          <w:szCs w:val="24"/>
          <w:lang w:val="ru-RU"/>
        </w:rPr>
        <w:tab/>
        <w:t>Для проверки статистики доступа, установите и настройте плагин для подключения к Google Analytics. Использовать идентификатор UA-333438812-2.</w:t>
      </w:r>
    </w:p>
    <w:p w14:paraId="58FA8CA7" w14:textId="77777777" w:rsidR="0041724C" w:rsidRPr="00CE0091" w:rsidRDefault="0041724C" w:rsidP="00964911">
      <w:pPr>
        <w:tabs>
          <w:tab w:val="left" w:pos="993"/>
        </w:tabs>
        <w:spacing w:after="0" w:line="240" w:lineRule="auto"/>
        <w:ind w:firstLine="99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0091">
        <w:rPr>
          <w:rFonts w:ascii="Times New Roman" w:hAnsi="Times New Roman" w:cs="Times New Roman"/>
          <w:sz w:val="24"/>
          <w:szCs w:val="24"/>
          <w:lang w:val="ru-RU"/>
        </w:rPr>
        <w:tab/>
        <w:t>Чтобы улучшить результаты в поисковых системах, установите и настройте один плагин для SEO на своем веб-сайте.</w:t>
      </w:r>
    </w:p>
    <w:p w14:paraId="1EF2CA25" w14:textId="77777777" w:rsidR="0041724C" w:rsidRPr="00CE0091" w:rsidRDefault="0041724C" w:rsidP="00964911">
      <w:pPr>
        <w:tabs>
          <w:tab w:val="left" w:pos="993"/>
        </w:tabs>
        <w:spacing w:after="0" w:line="240" w:lineRule="auto"/>
        <w:ind w:firstLine="99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0091">
        <w:rPr>
          <w:rFonts w:ascii="Times New Roman" w:hAnsi="Times New Roman" w:cs="Times New Roman"/>
          <w:sz w:val="24"/>
          <w:szCs w:val="24"/>
          <w:lang w:val="ru-RU"/>
        </w:rPr>
        <w:tab/>
        <w:t>HTML и CSS-код должны быть удовлетворять стандартам W3C (HTML 5 и CSS 3).</w:t>
      </w:r>
    </w:p>
    <w:p w14:paraId="6341C15C" w14:textId="77777777" w:rsidR="00BD0A4A" w:rsidRPr="00CE0091" w:rsidRDefault="00BD0A4A" w:rsidP="00964911">
      <w:pPr>
        <w:spacing w:after="0" w:line="240" w:lineRule="auto"/>
        <w:ind w:firstLine="99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CA3D10B" w14:textId="77777777" w:rsidR="00C369BF" w:rsidRPr="00CE0091" w:rsidRDefault="00C369BF" w:rsidP="00964911">
      <w:pPr>
        <w:spacing w:after="0" w:line="240" w:lineRule="auto"/>
        <w:ind w:firstLine="99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0091">
        <w:rPr>
          <w:rFonts w:ascii="Times New Roman" w:hAnsi="Times New Roman" w:cs="Times New Roman"/>
          <w:sz w:val="24"/>
          <w:szCs w:val="24"/>
          <w:lang w:val="ru-RU"/>
        </w:rPr>
        <w:lastRenderedPageBreak/>
        <w:t>Весь необходимый контент (изображения и тексты) предоставляется в папке «Media». Соблюдайте следующие требования в процессе разработки:</w:t>
      </w:r>
    </w:p>
    <w:p w14:paraId="63977F0A" w14:textId="77777777" w:rsidR="00C369BF" w:rsidRPr="00CE0091" w:rsidRDefault="00C369BF" w:rsidP="00964911">
      <w:pPr>
        <w:pStyle w:val="af1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349"/>
        <w:rPr>
          <w:rFonts w:ascii="Times New Roman" w:hAnsi="Times New Roman" w:cs="Times New Roman"/>
          <w:sz w:val="24"/>
          <w:szCs w:val="24"/>
          <w:lang w:val="ru-RU"/>
        </w:rPr>
      </w:pPr>
      <w:r w:rsidRPr="00CE0091">
        <w:rPr>
          <w:rFonts w:ascii="Times New Roman" w:hAnsi="Times New Roman" w:cs="Times New Roman"/>
          <w:sz w:val="24"/>
          <w:szCs w:val="24"/>
          <w:lang w:val="ru-RU"/>
        </w:rPr>
        <w:t>Доступ к сайту происходит по адресу http://xxxxxx-m</w:t>
      </w:r>
      <w:r w:rsidR="007B4914" w:rsidRPr="00CE0091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CE0091">
        <w:rPr>
          <w:rFonts w:ascii="Times New Roman" w:hAnsi="Times New Roman" w:cs="Times New Roman"/>
          <w:sz w:val="24"/>
          <w:szCs w:val="24"/>
          <w:lang w:val="ru-RU"/>
        </w:rPr>
        <w:t>.wsr.ru/</w:t>
      </w:r>
      <w:r w:rsidRPr="00CE0091">
        <w:rPr>
          <w:rFonts w:ascii="Times New Roman" w:hAnsi="Times New Roman" w:cs="Times New Roman"/>
          <w:sz w:val="24"/>
          <w:szCs w:val="24"/>
          <w:lang w:val="ru-RU"/>
        </w:rPr>
        <w:br/>
        <w:t>где xxxxxxxxx = код участника</w:t>
      </w:r>
    </w:p>
    <w:p w14:paraId="45F1A023" w14:textId="77777777" w:rsidR="00C369BF" w:rsidRPr="00CE0091" w:rsidRDefault="00C369BF" w:rsidP="00964911">
      <w:pPr>
        <w:pStyle w:val="af1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34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0091">
        <w:rPr>
          <w:rFonts w:ascii="Times New Roman" w:hAnsi="Times New Roman" w:cs="Times New Roman"/>
          <w:sz w:val="24"/>
          <w:szCs w:val="24"/>
          <w:lang w:val="ru-RU"/>
        </w:rPr>
        <w:t xml:space="preserve">Чтобы обеспечить последующее администрирование и управление данными веб-сайта, используйте эту информацию для доступа к области администрирования WordPress: </w:t>
      </w:r>
    </w:p>
    <w:p w14:paraId="61994211" w14:textId="77777777" w:rsidR="00C369BF" w:rsidRPr="00CE0091" w:rsidRDefault="00C369BF" w:rsidP="00964911">
      <w:pPr>
        <w:pStyle w:val="af1"/>
        <w:numPr>
          <w:ilvl w:val="1"/>
          <w:numId w:val="7"/>
        </w:numPr>
        <w:tabs>
          <w:tab w:val="left" w:pos="993"/>
          <w:tab w:val="left" w:pos="1418"/>
          <w:tab w:val="left" w:pos="1560"/>
        </w:tabs>
        <w:spacing w:after="0" w:line="240" w:lineRule="auto"/>
        <w:ind w:left="0" w:firstLine="349"/>
        <w:rPr>
          <w:rFonts w:ascii="Times New Roman" w:hAnsi="Times New Roman" w:cs="Times New Roman"/>
          <w:sz w:val="24"/>
          <w:szCs w:val="24"/>
          <w:lang w:val="ru-RU"/>
        </w:rPr>
      </w:pPr>
      <w:r w:rsidRPr="00CE0091">
        <w:rPr>
          <w:rFonts w:ascii="Times New Roman" w:hAnsi="Times New Roman" w:cs="Times New Roman"/>
          <w:sz w:val="24"/>
          <w:szCs w:val="24"/>
          <w:lang w:val="ru-RU"/>
        </w:rPr>
        <w:t xml:space="preserve">Логин: </w:t>
      </w:r>
      <w:r w:rsidR="00E31A4F" w:rsidRPr="00CE0091">
        <w:rPr>
          <w:rFonts w:ascii="Times New Roman" w:hAnsi="Times New Roman" w:cs="Times New Roman"/>
          <w:sz w:val="24"/>
          <w:szCs w:val="24"/>
          <w:lang w:val="en-US"/>
        </w:rPr>
        <w:t>QA</w:t>
      </w:r>
      <w:r w:rsidRPr="00CE0091">
        <w:rPr>
          <w:rFonts w:ascii="Times New Roman" w:hAnsi="Times New Roman" w:cs="Times New Roman"/>
          <w:sz w:val="24"/>
          <w:szCs w:val="24"/>
          <w:lang w:val="ru-RU"/>
        </w:rPr>
        <w:t>dmin</w:t>
      </w:r>
    </w:p>
    <w:p w14:paraId="4F8880D5" w14:textId="77777777" w:rsidR="00C369BF" w:rsidRPr="00CE0091" w:rsidRDefault="00C369BF" w:rsidP="00964911">
      <w:pPr>
        <w:pStyle w:val="af1"/>
        <w:numPr>
          <w:ilvl w:val="1"/>
          <w:numId w:val="7"/>
        </w:numPr>
        <w:tabs>
          <w:tab w:val="left" w:pos="993"/>
          <w:tab w:val="left" w:pos="1418"/>
          <w:tab w:val="left" w:pos="1560"/>
        </w:tabs>
        <w:spacing w:after="0" w:line="240" w:lineRule="auto"/>
        <w:ind w:left="0" w:firstLine="349"/>
        <w:rPr>
          <w:rFonts w:ascii="Times New Roman" w:hAnsi="Times New Roman" w:cs="Times New Roman"/>
          <w:sz w:val="24"/>
          <w:szCs w:val="24"/>
          <w:lang w:val="ru-RU"/>
        </w:rPr>
      </w:pPr>
      <w:r w:rsidRPr="00CE0091">
        <w:rPr>
          <w:rFonts w:ascii="Times New Roman" w:hAnsi="Times New Roman" w:cs="Times New Roman"/>
          <w:sz w:val="24"/>
          <w:szCs w:val="24"/>
          <w:lang w:val="ru-RU"/>
        </w:rPr>
        <w:t xml:space="preserve">Пароль: </w:t>
      </w:r>
      <w:r w:rsidR="00736991" w:rsidRPr="00CE0091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E31A4F" w:rsidRPr="00CE009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922A0E" w:rsidRPr="00CE0091">
        <w:rPr>
          <w:rFonts w:ascii="Times New Roman" w:hAnsi="Times New Roman" w:cs="Times New Roman"/>
          <w:sz w:val="24"/>
          <w:szCs w:val="24"/>
          <w:lang w:val="en-US"/>
        </w:rPr>
        <w:t>z</w:t>
      </w:r>
      <w:r w:rsidR="00E31A4F" w:rsidRPr="00CE009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922A0E" w:rsidRPr="00CE0091">
        <w:rPr>
          <w:rFonts w:ascii="Times New Roman" w:hAnsi="Times New Roman" w:cs="Times New Roman"/>
          <w:sz w:val="24"/>
          <w:szCs w:val="24"/>
          <w:lang w:val="en-US"/>
        </w:rPr>
        <w:t>n2</w:t>
      </w:r>
      <w:r w:rsidR="00E31A4F" w:rsidRPr="00CE0091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922A0E" w:rsidRPr="00CE0091">
        <w:rPr>
          <w:rFonts w:ascii="Times New Roman" w:hAnsi="Times New Roman" w:cs="Times New Roman"/>
          <w:sz w:val="24"/>
          <w:szCs w:val="24"/>
          <w:lang w:val="en-US"/>
        </w:rPr>
        <w:t>19</w:t>
      </w:r>
    </w:p>
    <w:p w14:paraId="42C3527B" w14:textId="77777777" w:rsidR="002A4167" w:rsidRPr="00CE0091" w:rsidRDefault="002A4167" w:rsidP="0096491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5A401020" w14:textId="77777777" w:rsidR="004425C8" w:rsidRPr="00CE0091" w:rsidRDefault="004425C8" w:rsidP="00964911">
      <w:pPr>
        <w:pStyle w:val="22"/>
        <w:spacing w:before="0" w:after="0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CE0091">
        <w:rPr>
          <w:rFonts w:ascii="Times New Roman" w:hAnsi="Times New Roman" w:cs="Times New Roman"/>
          <w:color w:val="auto"/>
          <w:sz w:val="24"/>
          <w:szCs w:val="24"/>
          <w:lang w:val="ru-RU"/>
        </w:rPr>
        <w:t>Инструкции для участника испытания</w:t>
      </w:r>
    </w:p>
    <w:p w14:paraId="66B7747D" w14:textId="77777777" w:rsidR="004425C8" w:rsidRPr="00CE0091" w:rsidRDefault="004425C8" w:rsidP="00964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0091">
        <w:rPr>
          <w:rFonts w:ascii="Times New Roman" w:hAnsi="Times New Roman" w:cs="Times New Roman"/>
          <w:sz w:val="24"/>
          <w:szCs w:val="24"/>
          <w:lang w:val="ru-RU"/>
        </w:rPr>
        <w:t xml:space="preserve">Участнику предоставляются медиафайлы в каталоге «media». Вы можете изменить предоставленные файлы, чтобы быть уверенным в том, что сайт выполняет свою задачу. </w:t>
      </w:r>
    </w:p>
    <w:p w14:paraId="26FCC996" w14:textId="65D4FBA5" w:rsidR="008A5B29" w:rsidRPr="00CE0091" w:rsidRDefault="008A5B29" w:rsidP="00964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5EE42FC" w14:textId="57E94B56" w:rsidR="00263065" w:rsidRDefault="00263065">
      <w:pPr>
        <w:spacing w:after="1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14:paraId="2552813B" w14:textId="7E52EE3D" w:rsidR="00263065" w:rsidRPr="00263065" w:rsidRDefault="00263065" w:rsidP="00263065">
      <w:pPr>
        <w:spacing w:after="160"/>
        <w:jc w:val="right"/>
        <w:rPr>
          <w:rFonts w:ascii="Times New Roman" w:hAnsi="Times New Roman" w:cs="Times New Roman"/>
          <w:sz w:val="28"/>
          <w:szCs w:val="24"/>
          <w:lang w:val="ru-RU"/>
        </w:rPr>
      </w:pPr>
      <w:bookmarkStart w:id="5" w:name="_GoBack"/>
      <w:r w:rsidRPr="00263065">
        <w:rPr>
          <w:rFonts w:ascii="Times New Roman" w:hAnsi="Times New Roman" w:cs="Times New Roman"/>
          <w:sz w:val="28"/>
          <w:szCs w:val="24"/>
          <w:lang w:val="ru-RU"/>
        </w:rPr>
        <w:lastRenderedPageBreak/>
        <w:t>Приложение 4</w:t>
      </w:r>
    </w:p>
    <w:p w14:paraId="2BFBF617" w14:textId="51542D16" w:rsidR="00263065" w:rsidRPr="00263065" w:rsidRDefault="00263065" w:rsidP="00263065">
      <w:pPr>
        <w:spacing w:after="160"/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  <w:r w:rsidRPr="00263065">
        <w:rPr>
          <w:rFonts w:ascii="Times New Roman" w:hAnsi="Times New Roman" w:cs="Times New Roman"/>
          <w:b/>
          <w:sz w:val="28"/>
          <w:szCs w:val="24"/>
          <w:lang w:val="ru-RU"/>
        </w:rPr>
        <w:t>Инфраструктурный лист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17"/>
        <w:gridCol w:w="4465"/>
        <w:gridCol w:w="3155"/>
        <w:gridCol w:w="1177"/>
        <w:gridCol w:w="640"/>
      </w:tblGrid>
      <w:tr w:rsidR="00263065" w:rsidRPr="00263065" w14:paraId="5C68CFBB" w14:textId="77777777" w:rsidTr="00263065">
        <w:trPr>
          <w:trHeight w:val="255"/>
        </w:trPr>
        <w:tc>
          <w:tcPr>
            <w:tcW w:w="5000" w:type="pct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6AF414C" w14:textId="18B429E0" w:rsidR="00263065" w:rsidRPr="00263065" w:rsidRDefault="00263065" w:rsidP="0026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ru-RU" w:eastAsia="ru-RU"/>
              </w:rPr>
              <w:t>Конкурсанты</w:t>
            </w:r>
          </w:p>
        </w:tc>
      </w:tr>
      <w:tr w:rsidR="00263065" w:rsidRPr="00263065" w14:paraId="382F8EEB" w14:textId="77777777" w:rsidTr="00263065">
        <w:trPr>
          <w:trHeight w:val="255"/>
        </w:trPr>
        <w:tc>
          <w:tcPr>
            <w:tcW w:w="21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11AD6CA" w14:textId="77777777" w:rsidR="00263065" w:rsidRPr="00263065" w:rsidRDefault="00263065" w:rsidP="0026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ru-RU" w:eastAsia="ru-RU"/>
              </w:rPr>
            </w:pPr>
            <w:r w:rsidRPr="0026306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ru-RU" w:eastAsia="ru-RU"/>
              </w:rPr>
              <w:t>№</w:t>
            </w:r>
          </w:p>
        </w:tc>
        <w:tc>
          <w:tcPr>
            <w:tcW w:w="2266" w:type="pct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DAEC22C" w14:textId="77777777" w:rsidR="00263065" w:rsidRPr="00263065" w:rsidRDefault="00263065" w:rsidP="0026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ru-RU" w:eastAsia="ru-RU"/>
              </w:rPr>
            </w:pPr>
            <w:r w:rsidRPr="0026306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ru-RU" w:eastAsia="ru-RU"/>
              </w:rPr>
              <w:t>Наименование</w:t>
            </w:r>
          </w:p>
        </w:tc>
        <w:tc>
          <w:tcPr>
            <w:tcW w:w="1601" w:type="pct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45BF410" w14:textId="77777777" w:rsidR="00263065" w:rsidRPr="00263065" w:rsidRDefault="00263065" w:rsidP="0026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ru-RU" w:eastAsia="ru-RU"/>
              </w:rPr>
            </w:pPr>
            <w:r w:rsidRPr="0026306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ru-RU" w:eastAsia="ru-RU"/>
              </w:rPr>
              <w:t xml:space="preserve"> Тех. описание или ссылка на сайт с тех. описанием позиции</w:t>
            </w:r>
          </w:p>
        </w:tc>
        <w:tc>
          <w:tcPr>
            <w:tcW w:w="597" w:type="pct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6AF012D" w14:textId="77777777" w:rsidR="00263065" w:rsidRPr="00263065" w:rsidRDefault="00263065" w:rsidP="0026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ru-RU" w:eastAsia="ru-RU"/>
              </w:rPr>
            </w:pPr>
            <w:r w:rsidRPr="0026306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ru-RU" w:eastAsia="ru-RU"/>
              </w:rPr>
              <w:t>Ед. измерения</w:t>
            </w:r>
          </w:p>
        </w:tc>
        <w:tc>
          <w:tcPr>
            <w:tcW w:w="325" w:type="pct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2CCDC62" w14:textId="77777777" w:rsidR="00263065" w:rsidRPr="00263065" w:rsidRDefault="00263065" w:rsidP="0026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ru-RU" w:eastAsia="ru-RU"/>
              </w:rPr>
            </w:pPr>
            <w:r w:rsidRPr="0026306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ru-RU" w:eastAsia="ru-RU"/>
              </w:rPr>
              <w:t>Кол-во</w:t>
            </w:r>
          </w:p>
        </w:tc>
      </w:tr>
      <w:tr w:rsidR="00263065" w:rsidRPr="00263065" w14:paraId="078BC7B5" w14:textId="77777777" w:rsidTr="00263065">
        <w:trPr>
          <w:trHeight w:val="816"/>
        </w:trPr>
        <w:tc>
          <w:tcPr>
            <w:tcW w:w="212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38A95D4" w14:textId="77777777" w:rsidR="00263065" w:rsidRPr="00263065" w:rsidRDefault="00263065" w:rsidP="0026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263065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1</w:t>
            </w:r>
          </w:p>
        </w:tc>
        <w:tc>
          <w:tcPr>
            <w:tcW w:w="2266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6A2B24B" w14:textId="77777777" w:rsidR="00263065" w:rsidRPr="00263065" w:rsidRDefault="00263065" w:rsidP="002630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263065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Персональный компьютер с монитором или ноутбук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A9EBDA3" w14:textId="77777777" w:rsidR="00263065" w:rsidRPr="00263065" w:rsidRDefault="00263065" w:rsidP="002630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263065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Системный блок: Intel Core-i5, 4GB ОЗУ, 1 GB видеокарта (HDMI, VGA), 1 Tb жесткий диск, Windows 7/8/10 Microsoft  Office, Монитор VGA  21''  c кабелем</w:t>
            </w:r>
          </w:p>
        </w:tc>
        <w:tc>
          <w:tcPr>
            <w:tcW w:w="597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6DE009C" w14:textId="77777777" w:rsidR="00263065" w:rsidRPr="00263065" w:rsidRDefault="00263065" w:rsidP="0026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263065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шт</w:t>
            </w:r>
          </w:p>
        </w:tc>
        <w:tc>
          <w:tcPr>
            <w:tcW w:w="325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DCA5E2D" w14:textId="77777777" w:rsidR="00263065" w:rsidRPr="00263065" w:rsidRDefault="00263065" w:rsidP="0026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263065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1</w:t>
            </w:r>
          </w:p>
        </w:tc>
      </w:tr>
      <w:tr w:rsidR="00263065" w:rsidRPr="00263065" w14:paraId="104DDE42" w14:textId="77777777" w:rsidTr="00263065">
        <w:trPr>
          <w:trHeight w:val="312"/>
        </w:trPr>
        <w:tc>
          <w:tcPr>
            <w:tcW w:w="212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87918D6" w14:textId="77777777" w:rsidR="00263065" w:rsidRPr="00263065" w:rsidRDefault="00263065" w:rsidP="0026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263065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2</w:t>
            </w:r>
          </w:p>
        </w:tc>
        <w:tc>
          <w:tcPr>
            <w:tcW w:w="2266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8BA986A" w14:textId="77777777" w:rsidR="00263065" w:rsidRPr="00263065" w:rsidRDefault="00263065" w:rsidP="002630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263065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Клавиатура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9761012" w14:textId="77777777" w:rsidR="00263065" w:rsidRPr="00263065" w:rsidRDefault="00263065" w:rsidP="002630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263065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USB</w:t>
            </w:r>
          </w:p>
        </w:tc>
        <w:tc>
          <w:tcPr>
            <w:tcW w:w="597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1535C3B" w14:textId="77777777" w:rsidR="00263065" w:rsidRPr="00263065" w:rsidRDefault="00263065" w:rsidP="0026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263065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шт</w:t>
            </w:r>
          </w:p>
        </w:tc>
        <w:tc>
          <w:tcPr>
            <w:tcW w:w="325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606072B" w14:textId="77777777" w:rsidR="00263065" w:rsidRPr="00263065" w:rsidRDefault="00263065" w:rsidP="0026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263065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1</w:t>
            </w:r>
          </w:p>
        </w:tc>
      </w:tr>
      <w:tr w:rsidR="00263065" w:rsidRPr="00263065" w14:paraId="7568E9D4" w14:textId="77777777" w:rsidTr="00263065">
        <w:trPr>
          <w:trHeight w:val="312"/>
        </w:trPr>
        <w:tc>
          <w:tcPr>
            <w:tcW w:w="212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6543118" w14:textId="77777777" w:rsidR="00263065" w:rsidRPr="00263065" w:rsidRDefault="00263065" w:rsidP="0026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263065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3</w:t>
            </w:r>
          </w:p>
        </w:tc>
        <w:tc>
          <w:tcPr>
            <w:tcW w:w="2266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6EC1227" w14:textId="77777777" w:rsidR="00263065" w:rsidRPr="00263065" w:rsidRDefault="00263065" w:rsidP="002630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263065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Мышь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98130FF" w14:textId="77777777" w:rsidR="00263065" w:rsidRPr="00263065" w:rsidRDefault="00263065" w:rsidP="002630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263065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USB</w:t>
            </w:r>
          </w:p>
        </w:tc>
        <w:tc>
          <w:tcPr>
            <w:tcW w:w="597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C415D6A" w14:textId="77777777" w:rsidR="00263065" w:rsidRPr="00263065" w:rsidRDefault="00263065" w:rsidP="0026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263065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шт</w:t>
            </w:r>
          </w:p>
        </w:tc>
        <w:tc>
          <w:tcPr>
            <w:tcW w:w="325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2A95684" w14:textId="77777777" w:rsidR="00263065" w:rsidRPr="00263065" w:rsidRDefault="00263065" w:rsidP="0026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263065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1</w:t>
            </w:r>
          </w:p>
        </w:tc>
      </w:tr>
      <w:tr w:rsidR="00263065" w:rsidRPr="00263065" w14:paraId="4E3967C4" w14:textId="77777777" w:rsidTr="00263065">
        <w:trPr>
          <w:trHeight w:val="860"/>
        </w:trPr>
        <w:tc>
          <w:tcPr>
            <w:tcW w:w="212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4DF6F16" w14:textId="77777777" w:rsidR="00263065" w:rsidRPr="00263065" w:rsidRDefault="00263065" w:rsidP="0026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263065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4</w:t>
            </w:r>
          </w:p>
        </w:tc>
        <w:tc>
          <w:tcPr>
            <w:tcW w:w="2266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FFFFFF" w:fill="FFFFFF"/>
            <w:hideMark/>
          </w:tcPr>
          <w:p w14:paraId="1AB58F9D" w14:textId="793349C1" w:rsidR="00263065" w:rsidRPr="00263065" w:rsidRDefault="00263065" w:rsidP="002630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263065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Программное обеспечени</w:t>
            </w:r>
            <w:r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е для работы с изображениями</w:t>
            </w:r>
            <w:r w:rsidRPr="00263065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: 1) Adobe Photoshop CC</w:t>
            </w:r>
            <w:r w:rsidRPr="00263065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br/>
              <w:t>2) CorelDraw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2532DBC" w14:textId="77777777" w:rsidR="00263065" w:rsidRPr="00263065" w:rsidRDefault="00263065" w:rsidP="002630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263065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Предустановленный на каждый компьютер участника</w:t>
            </w:r>
          </w:p>
        </w:tc>
        <w:tc>
          <w:tcPr>
            <w:tcW w:w="597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C0E6BE1" w14:textId="77777777" w:rsidR="00263065" w:rsidRPr="00263065" w:rsidRDefault="00263065" w:rsidP="0026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263065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шт</w:t>
            </w:r>
          </w:p>
        </w:tc>
        <w:tc>
          <w:tcPr>
            <w:tcW w:w="325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04D3D67" w14:textId="77777777" w:rsidR="00263065" w:rsidRPr="00263065" w:rsidRDefault="00263065" w:rsidP="0026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263065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1</w:t>
            </w:r>
          </w:p>
        </w:tc>
      </w:tr>
      <w:tr w:rsidR="00263065" w:rsidRPr="00263065" w14:paraId="2135BB12" w14:textId="77777777" w:rsidTr="00263065">
        <w:trPr>
          <w:trHeight w:val="312"/>
        </w:trPr>
        <w:tc>
          <w:tcPr>
            <w:tcW w:w="212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B4EB1C2" w14:textId="0FD85DF5" w:rsidR="00263065" w:rsidRPr="00263065" w:rsidRDefault="00263065" w:rsidP="0026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5</w:t>
            </w:r>
          </w:p>
        </w:tc>
        <w:tc>
          <w:tcPr>
            <w:tcW w:w="2266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5061400" w14:textId="0C517432" w:rsidR="00263065" w:rsidRPr="00263065" w:rsidRDefault="00263065" w:rsidP="002630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 xml:space="preserve">Платформа </w:t>
            </w:r>
            <w:r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Zoom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53A2A81" w14:textId="444E24A5" w:rsidR="00263065" w:rsidRPr="00263065" w:rsidRDefault="00263065" w:rsidP="002630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37D5CED" w14:textId="77777777" w:rsidR="00263065" w:rsidRPr="00263065" w:rsidRDefault="00263065" w:rsidP="0026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263065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шт</w:t>
            </w:r>
          </w:p>
        </w:tc>
        <w:tc>
          <w:tcPr>
            <w:tcW w:w="325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B629D34" w14:textId="77777777" w:rsidR="00263065" w:rsidRPr="00263065" w:rsidRDefault="00263065" w:rsidP="0026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263065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1</w:t>
            </w:r>
          </w:p>
        </w:tc>
      </w:tr>
      <w:tr w:rsidR="00263065" w:rsidRPr="00263065" w14:paraId="3E5A5EC8" w14:textId="77777777" w:rsidTr="00263065">
        <w:trPr>
          <w:trHeight w:val="375"/>
        </w:trPr>
        <w:tc>
          <w:tcPr>
            <w:tcW w:w="212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5565996" w14:textId="61983005" w:rsidR="00263065" w:rsidRPr="00263065" w:rsidRDefault="00263065" w:rsidP="0026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6</w:t>
            </w:r>
          </w:p>
        </w:tc>
        <w:tc>
          <w:tcPr>
            <w:tcW w:w="2266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CB7A43C" w14:textId="0F069092" w:rsidR="00263065" w:rsidRPr="00263065" w:rsidRDefault="00263065" w:rsidP="002630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 xml:space="preserve">Аккаунт </w:t>
            </w:r>
            <w:r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Google</w:t>
            </w:r>
            <w:r w:rsidRPr="00263065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для доступа к файлам медиа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C247C59" w14:textId="09E4FB39" w:rsidR="00263065" w:rsidRPr="00263065" w:rsidRDefault="00263065" w:rsidP="002630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EC32133" w14:textId="77777777" w:rsidR="00263065" w:rsidRPr="00263065" w:rsidRDefault="00263065" w:rsidP="0026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263065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шт</w:t>
            </w:r>
          </w:p>
        </w:tc>
        <w:tc>
          <w:tcPr>
            <w:tcW w:w="325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EDD6436" w14:textId="77777777" w:rsidR="00263065" w:rsidRPr="00263065" w:rsidRDefault="00263065" w:rsidP="0026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263065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1</w:t>
            </w:r>
          </w:p>
        </w:tc>
      </w:tr>
      <w:tr w:rsidR="00263065" w:rsidRPr="00263065" w14:paraId="090E81B9" w14:textId="77777777" w:rsidTr="00263065">
        <w:trPr>
          <w:trHeight w:val="373"/>
        </w:trPr>
        <w:tc>
          <w:tcPr>
            <w:tcW w:w="212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CE68DB6" w14:textId="40CE374A" w:rsidR="00263065" w:rsidRPr="00263065" w:rsidRDefault="00263065" w:rsidP="0026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7</w:t>
            </w:r>
          </w:p>
        </w:tc>
        <w:tc>
          <w:tcPr>
            <w:tcW w:w="2266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3D758F6" w14:textId="1ACCE319" w:rsidR="00263065" w:rsidRPr="00263065" w:rsidRDefault="00263065" w:rsidP="002630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Стол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77C80AD" w14:textId="3EC339F7" w:rsidR="00263065" w:rsidRPr="00263065" w:rsidRDefault="00263065" w:rsidP="002630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E61463E" w14:textId="77777777" w:rsidR="00263065" w:rsidRPr="00263065" w:rsidRDefault="00263065" w:rsidP="0026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263065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шт</w:t>
            </w:r>
          </w:p>
        </w:tc>
        <w:tc>
          <w:tcPr>
            <w:tcW w:w="325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4D06063" w14:textId="7DE64082" w:rsidR="00263065" w:rsidRPr="00263065" w:rsidRDefault="00263065" w:rsidP="0026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1</w:t>
            </w:r>
          </w:p>
        </w:tc>
      </w:tr>
      <w:tr w:rsidR="00263065" w:rsidRPr="00263065" w14:paraId="5DDF5653" w14:textId="77777777" w:rsidTr="00263065">
        <w:trPr>
          <w:trHeight w:val="288"/>
        </w:trPr>
        <w:tc>
          <w:tcPr>
            <w:tcW w:w="212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C933BD3" w14:textId="2821BF59" w:rsidR="00263065" w:rsidRPr="00263065" w:rsidRDefault="00263065" w:rsidP="0026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8</w:t>
            </w:r>
          </w:p>
        </w:tc>
        <w:tc>
          <w:tcPr>
            <w:tcW w:w="2266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76AC82D" w14:textId="77777777" w:rsidR="00263065" w:rsidRPr="00263065" w:rsidRDefault="00263065" w:rsidP="002630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263065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 xml:space="preserve">Стул 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68E1481" w14:textId="315B887B" w:rsidR="00263065" w:rsidRPr="00263065" w:rsidRDefault="00263065" w:rsidP="002630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3B56E82" w14:textId="77777777" w:rsidR="00263065" w:rsidRPr="00263065" w:rsidRDefault="00263065" w:rsidP="0026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263065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шт</w:t>
            </w:r>
          </w:p>
        </w:tc>
        <w:tc>
          <w:tcPr>
            <w:tcW w:w="325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25D3C4E" w14:textId="269E7959" w:rsidR="00263065" w:rsidRPr="00263065" w:rsidRDefault="00263065" w:rsidP="0026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1</w:t>
            </w:r>
          </w:p>
        </w:tc>
      </w:tr>
      <w:tr w:rsidR="00263065" w:rsidRPr="00263065" w14:paraId="58050554" w14:textId="77777777" w:rsidTr="00133E9F">
        <w:trPr>
          <w:trHeight w:val="255"/>
        </w:trPr>
        <w:tc>
          <w:tcPr>
            <w:tcW w:w="5000" w:type="pct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5A50D88" w14:textId="1358B5AC" w:rsidR="00263065" w:rsidRPr="00263065" w:rsidRDefault="00263065" w:rsidP="0013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ru-RU" w:eastAsia="ru-RU"/>
              </w:rPr>
              <w:t>Эксперты</w:t>
            </w:r>
          </w:p>
        </w:tc>
      </w:tr>
      <w:tr w:rsidR="00263065" w:rsidRPr="00263065" w14:paraId="4A5E7898" w14:textId="77777777" w:rsidTr="00133E9F">
        <w:trPr>
          <w:trHeight w:val="255"/>
        </w:trPr>
        <w:tc>
          <w:tcPr>
            <w:tcW w:w="21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3AA4925" w14:textId="77777777" w:rsidR="00263065" w:rsidRPr="00263065" w:rsidRDefault="00263065" w:rsidP="0013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ru-RU" w:eastAsia="ru-RU"/>
              </w:rPr>
            </w:pPr>
            <w:r w:rsidRPr="0026306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ru-RU" w:eastAsia="ru-RU"/>
              </w:rPr>
              <w:t>№</w:t>
            </w:r>
          </w:p>
        </w:tc>
        <w:tc>
          <w:tcPr>
            <w:tcW w:w="2266" w:type="pct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6C50448" w14:textId="77777777" w:rsidR="00263065" w:rsidRPr="00263065" w:rsidRDefault="00263065" w:rsidP="0013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ru-RU" w:eastAsia="ru-RU"/>
              </w:rPr>
            </w:pPr>
            <w:r w:rsidRPr="0026306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ru-RU" w:eastAsia="ru-RU"/>
              </w:rPr>
              <w:t>Наименование</w:t>
            </w:r>
          </w:p>
        </w:tc>
        <w:tc>
          <w:tcPr>
            <w:tcW w:w="1601" w:type="pct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F4210F5" w14:textId="77777777" w:rsidR="00263065" w:rsidRPr="00263065" w:rsidRDefault="00263065" w:rsidP="0013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ru-RU" w:eastAsia="ru-RU"/>
              </w:rPr>
            </w:pPr>
            <w:r w:rsidRPr="0026306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ru-RU" w:eastAsia="ru-RU"/>
              </w:rPr>
              <w:t xml:space="preserve"> Тех. описание или ссылка на сайт с тех. описанием позиции</w:t>
            </w:r>
          </w:p>
        </w:tc>
        <w:tc>
          <w:tcPr>
            <w:tcW w:w="597" w:type="pct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4912F76" w14:textId="77777777" w:rsidR="00263065" w:rsidRPr="00263065" w:rsidRDefault="00263065" w:rsidP="0013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ru-RU" w:eastAsia="ru-RU"/>
              </w:rPr>
            </w:pPr>
            <w:r w:rsidRPr="0026306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ru-RU" w:eastAsia="ru-RU"/>
              </w:rPr>
              <w:t>Ед. измерения</w:t>
            </w:r>
          </w:p>
        </w:tc>
        <w:tc>
          <w:tcPr>
            <w:tcW w:w="325" w:type="pct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0D6C55F" w14:textId="77777777" w:rsidR="00263065" w:rsidRPr="00263065" w:rsidRDefault="00263065" w:rsidP="0013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ru-RU" w:eastAsia="ru-RU"/>
              </w:rPr>
            </w:pPr>
            <w:r w:rsidRPr="0026306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ru-RU" w:eastAsia="ru-RU"/>
              </w:rPr>
              <w:t>Кол-во</w:t>
            </w:r>
          </w:p>
        </w:tc>
      </w:tr>
      <w:tr w:rsidR="00263065" w:rsidRPr="00263065" w14:paraId="629F4100" w14:textId="77777777" w:rsidTr="00133E9F">
        <w:trPr>
          <w:trHeight w:val="816"/>
        </w:trPr>
        <w:tc>
          <w:tcPr>
            <w:tcW w:w="212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5454A12" w14:textId="77777777" w:rsidR="00263065" w:rsidRPr="00263065" w:rsidRDefault="00263065" w:rsidP="0013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263065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1</w:t>
            </w:r>
          </w:p>
        </w:tc>
        <w:tc>
          <w:tcPr>
            <w:tcW w:w="2266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E37543A" w14:textId="77777777" w:rsidR="00263065" w:rsidRPr="00263065" w:rsidRDefault="00263065" w:rsidP="00133E9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263065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Персональный компьютер с монитором или ноутбук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BA71E0B" w14:textId="77777777" w:rsidR="00263065" w:rsidRPr="00263065" w:rsidRDefault="00263065" w:rsidP="00133E9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263065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Системный блок: Intel Core-i5, 4GB ОЗУ, 1 GB видеокарта (HDMI, VGA), 1 Tb жесткий диск, Windows 7/8/10 Microsoft  Office, Монитор VGA  21''  c кабелем</w:t>
            </w:r>
          </w:p>
        </w:tc>
        <w:tc>
          <w:tcPr>
            <w:tcW w:w="597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5387845" w14:textId="77777777" w:rsidR="00263065" w:rsidRPr="00263065" w:rsidRDefault="00263065" w:rsidP="0013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263065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шт</w:t>
            </w:r>
          </w:p>
        </w:tc>
        <w:tc>
          <w:tcPr>
            <w:tcW w:w="325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26AB499" w14:textId="77777777" w:rsidR="00263065" w:rsidRPr="00263065" w:rsidRDefault="00263065" w:rsidP="0013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263065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1</w:t>
            </w:r>
          </w:p>
        </w:tc>
      </w:tr>
      <w:tr w:rsidR="00263065" w:rsidRPr="00263065" w14:paraId="371A3247" w14:textId="77777777" w:rsidTr="00133E9F">
        <w:trPr>
          <w:trHeight w:val="312"/>
        </w:trPr>
        <w:tc>
          <w:tcPr>
            <w:tcW w:w="212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28D7AAA" w14:textId="77777777" w:rsidR="00263065" w:rsidRPr="00263065" w:rsidRDefault="00263065" w:rsidP="0013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263065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2</w:t>
            </w:r>
          </w:p>
        </w:tc>
        <w:tc>
          <w:tcPr>
            <w:tcW w:w="2266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8A7812E" w14:textId="77777777" w:rsidR="00263065" w:rsidRPr="00263065" w:rsidRDefault="00263065" w:rsidP="00133E9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263065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Клавиатура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D13AF1C" w14:textId="77777777" w:rsidR="00263065" w:rsidRPr="00263065" w:rsidRDefault="00263065" w:rsidP="00133E9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263065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USB</w:t>
            </w:r>
          </w:p>
        </w:tc>
        <w:tc>
          <w:tcPr>
            <w:tcW w:w="597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7318023" w14:textId="77777777" w:rsidR="00263065" w:rsidRPr="00263065" w:rsidRDefault="00263065" w:rsidP="0013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263065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шт</w:t>
            </w:r>
          </w:p>
        </w:tc>
        <w:tc>
          <w:tcPr>
            <w:tcW w:w="325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10DBD0B" w14:textId="77777777" w:rsidR="00263065" w:rsidRPr="00263065" w:rsidRDefault="00263065" w:rsidP="0013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263065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1</w:t>
            </w:r>
          </w:p>
        </w:tc>
      </w:tr>
      <w:tr w:rsidR="00263065" w:rsidRPr="00263065" w14:paraId="28CAB7F3" w14:textId="77777777" w:rsidTr="00133E9F">
        <w:trPr>
          <w:trHeight w:val="312"/>
        </w:trPr>
        <w:tc>
          <w:tcPr>
            <w:tcW w:w="212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3079B33" w14:textId="77777777" w:rsidR="00263065" w:rsidRPr="00263065" w:rsidRDefault="00263065" w:rsidP="0013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263065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3</w:t>
            </w:r>
          </w:p>
        </w:tc>
        <w:tc>
          <w:tcPr>
            <w:tcW w:w="2266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5D998FE" w14:textId="77777777" w:rsidR="00263065" w:rsidRPr="00263065" w:rsidRDefault="00263065" w:rsidP="00133E9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263065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Мышь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7CF1B39" w14:textId="77777777" w:rsidR="00263065" w:rsidRPr="00263065" w:rsidRDefault="00263065" w:rsidP="00133E9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263065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USB</w:t>
            </w:r>
          </w:p>
        </w:tc>
        <w:tc>
          <w:tcPr>
            <w:tcW w:w="597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F54271B" w14:textId="77777777" w:rsidR="00263065" w:rsidRPr="00263065" w:rsidRDefault="00263065" w:rsidP="0013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263065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шт</w:t>
            </w:r>
          </w:p>
        </w:tc>
        <w:tc>
          <w:tcPr>
            <w:tcW w:w="325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A6D28FF" w14:textId="77777777" w:rsidR="00263065" w:rsidRPr="00263065" w:rsidRDefault="00263065" w:rsidP="0013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263065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1</w:t>
            </w:r>
          </w:p>
        </w:tc>
      </w:tr>
      <w:tr w:rsidR="00263065" w:rsidRPr="00263065" w14:paraId="2300151C" w14:textId="77777777" w:rsidTr="00263065">
        <w:trPr>
          <w:trHeight w:val="407"/>
        </w:trPr>
        <w:tc>
          <w:tcPr>
            <w:tcW w:w="212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3FF9BAE" w14:textId="13E579B3" w:rsidR="00263065" w:rsidRPr="00263065" w:rsidRDefault="00263065" w:rsidP="0026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5</w:t>
            </w:r>
          </w:p>
        </w:tc>
        <w:tc>
          <w:tcPr>
            <w:tcW w:w="2266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FFFFFF" w:fill="FFFFFF"/>
          </w:tcPr>
          <w:p w14:paraId="000410BF" w14:textId="657A7B93" w:rsidR="00263065" w:rsidRPr="00263065" w:rsidRDefault="00263065" w:rsidP="002630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 xml:space="preserve">Платформа </w:t>
            </w:r>
            <w:r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Zoom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7031B25" w14:textId="11434777" w:rsidR="00263065" w:rsidRPr="00263065" w:rsidRDefault="00263065" w:rsidP="002630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D353748" w14:textId="26E3B568" w:rsidR="00263065" w:rsidRPr="00263065" w:rsidRDefault="00263065" w:rsidP="0026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263065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шт</w:t>
            </w:r>
          </w:p>
        </w:tc>
        <w:tc>
          <w:tcPr>
            <w:tcW w:w="325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D968884" w14:textId="08B32C0E" w:rsidR="00263065" w:rsidRPr="00263065" w:rsidRDefault="00263065" w:rsidP="0026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263065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1</w:t>
            </w:r>
          </w:p>
        </w:tc>
      </w:tr>
      <w:tr w:rsidR="00263065" w:rsidRPr="00263065" w14:paraId="127D4465" w14:textId="77777777" w:rsidTr="00263065">
        <w:trPr>
          <w:trHeight w:val="312"/>
        </w:trPr>
        <w:tc>
          <w:tcPr>
            <w:tcW w:w="212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5368EE4" w14:textId="5CADBD52" w:rsidR="00263065" w:rsidRPr="00263065" w:rsidRDefault="00263065" w:rsidP="0026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6</w:t>
            </w:r>
          </w:p>
        </w:tc>
        <w:tc>
          <w:tcPr>
            <w:tcW w:w="2266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91491C1" w14:textId="1044E163" w:rsidR="00263065" w:rsidRPr="00263065" w:rsidRDefault="00263065" w:rsidP="002630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 xml:space="preserve">Аккаунт </w:t>
            </w:r>
            <w:r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Google</w:t>
            </w:r>
            <w:r w:rsidRPr="00263065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для доступа к файлам медиа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5285330" w14:textId="77777777" w:rsidR="00263065" w:rsidRPr="00263065" w:rsidRDefault="00263065" w:rsidP="002630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70C0326" w14:textId="3D874A56" w:rsidR="00263065" w:rsidRPr="00263065" w:rsidRDefault="00263065" w:rsidP="0026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263065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шт</w:t>
            </w:r>
          </w:p>
        </w:tc>
        <w:tc>
          <w:tcPr>
            <w:tcW w:w="325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2E190D0" w14:textId="0A3BA800" w:rsidR="00263065" w:rsidRPr="00263065" w:rsidRDefault="00263065" w:rsidP="0026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263065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1</w:t>
            </w:r>
          </w:p>
        </w:tc>
      </w:tr>
      <w:tr w:rsidR="00263065" w:rsidRPr="00263065" w14:paraId="1E90AC3F" w14:textId="77777777" w:rsidTr="00263065">
        <w:trPr>
          <w:trHeight w:val="333"/>
        </w:trPr>
        <w:tc>
          <w:tcPr>
            <w:tcW w:w="212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AB59F72" w14:textId="2DA8CAEA" w:rsidR="00263065" w:rsidRPr="00263065" w:rsidRDefault="00263065" w:rsidP="0026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7</w:t>
            </w:r>
          </w:p>
        </w:tc>
        <w:tc>
          <w:tcPr>
            <w:tcW w:w="2266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4B2C090" w14:textId="3F7D2E5A" w:rsidR="00263065" w:rsidRPr="00263065" w:rsidRDefault="00263065" w:rsidP="002630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Стол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8924095" w14:textId="77777777" w:rsidR="00263065" w:rsidRPr="00263065" w:rsidRDefault="00263065" w:rsidP="002630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DC48006" w14:textId="40680724" w:rsidR="00263065" w:rsidRPr="00263065" w:rsidRDefault="00263065" w:rsidP="0026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263065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шт</w:t>
            </w:r>
          </w:p>
        </w:tc>
        <w:tc>
          <w:tcPr>
            <w:tcW w:w="325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670559A" w14:textId="71E6BEC0" w:rsidR="00263065" w:rsidRPr="00263065" w:rsidRDefault="00263065" w:rsidP="0026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1</w:t>
            </w:r>
          </w:p>
        </w:tc>
      </w:tr>
      <w:tr w:rsidR="00263065" w:rsidRPr="00263065" w14:paraId="460F427C" w14:textId="77777777" w:rsidTr="00263065">
        <w:trPr>
          <w:trHeight w:val="373"/>
        </w:trPr>
        <w:tc>
          <w:tcPr>
            <w:tcW w:w="212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F2CA250" w14:textId="3C30C150" w:rsidR="00263065" w:rsidRPr="00263065" w:rsidRDefault="00263065" w:rsidP="0026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8</w:t>
            </w:r>
          </w:p>
        </w:tc>
        <w:tc>
          <w:tcPr>
            <w:tcW w:w="2266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E5B9E18" w14:textId="3574F3C1" w:rsidR="00263065" w:rsidRPr="00263065" w:rsidRDefault="00263065" w:rsidP="002630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263065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 xml:space="preserve">Стул 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BCCE00C" w14:textId="77777777" w:rsidR="00263065" w:rsidRPr="00263065" w:rsidRDefault="00263065" w:rsidP="002630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DBC2AAF" w14:textId="62B7F6D9" w:rsidR="00263065" w:rsidRPr="00263065" w:rsidRDefault="00263065" w:rsidP="0026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263065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шт</w:t>
            </w:r>
          </w:p>
        </w:tc>
        <w:tc>
          <w:tcPr>
            <w:tcW w:w="325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6BE855E" w14:textId="4685C477" w:rsidR="00263065" w:rsidRPr="00263065" w:rsidRDefault="00263065" w:rsidP="0026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1</w:t>
            </w:r>
          </w:p>
        </w:tc>
      </w:tr>
      <w:bookmarkEnd w:id="5"/>
    </w:tbl>
    <w:p w14:paraId="14F8F674" w14:textId="77777777" w:rsidR="00384A8F" w:rsidRPr="001D1DC2" w:rsidRDefault="00384A8F" w:rsidP="001D1DC2">
      <w:pPr>
        <w:spacing w:after="160"/>
        <w:rPr>
          <w:rFonts w:ascii="Times New Roman" w:hAnsi="Times New Roman" w:cs="Times New Roman"/>
          <w:sz w:val="24"/>
          <w:szCs w:val="24"/>
          <w:lang w:val="ru-RU"/>
        </w:rPr>
      </w:pPr>
    </w:p>
    <w:sectPr w:rsidR="00384A8F" w:rsidRPr="001D1DC2" w:rsidSect="000A291E">
      <w:footerReference w:type="first" r:id="rId12"/>
      <w:pgSz w:w="11906" w:h="16838" w:code="9"/>
      <w:pgMar w:top="851" w:right="1134" w:bottom="1276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64BD02" w14:textId="77777777" w:rsidR="005917F2" w:rsidRDefault="005917F2" w:rsidP="00313492">
      <w:r>
        <w:separator/>
      </w:r>
    </w:p>
    <w:p w14:paraId="3FB3F88D" w14:textId="77777777" w:rsidR="005917F2" w:rsidRDefault="005917F2" w:rsidP="00313492"/>
    <w:p w14:paraId="765318C1" w14:textId="77777777" w:rsidR="005917F2" w:rsidRDefault="005917F2"/>
  </w:endnote>
  <w:endnote w:type="continuationSeparator" w:id="0">
    <w:p w14:paraId="57F8C447" w14:textId="77777777" w:rsidR="005917F2" w:rsidRDefault="005917F2" w:rsidP="00313492">
      <w:r>
        <w:continuationSeparator/>
      </w:r>
    </w:p>
    <w:p w14:paraId="7D8EAA23" w14:textId="77777777" w:rsidR="005917F2" w:rsidRDefault="005917F2" w:rsidP="00313492"/>
    <w:p w14:paraId="6521F274" w14:textId="77777777" w:rsidR="005917F2" w:rsidRDefault="005917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utiger LT Com 45 Light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8D2948" w14:textId="77777777" w:rsidR="00477340" w:rsidRDefault="0047734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00F468" w14:textId="77777777" w:rsidR="005917F2" w:rsidRDefault="005917F2">
      <w:r>
        <w:separator/>
      </w:r>
    </w:p>
  </w:footnote>
  <w:footnote w:type="continuationSeparator" w:id="0">
    <w:p w14:paraId="2B6BDA33" w14:textId="77777777" w:rsidR="005917F2" w:rsidRDefault="005917F2" w:rsidP="00313492">
      <w:r>
        <w:continuationSeparator/>
      </w:r>
    </w:p>
    <w:p w14:paraId="639EAA4C" w14:textId="77777777" w:rsidR="005917F2" w:rsidRDefault="005917F2" w:rsidP="00313492"/>
    <w:p w14:paraId="58F8024B" w14:textId="77777777" w:rsidR="005917F2" w:rsidRDefault="005917F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91E825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D8D43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05762CE5"/>
    <w:multiLevelType w:val="hybridMultilevel"/>
    <w:tmpl w:val="EF30CBA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F2417A3"/>
    <w:multiLevelType w:val="multilevel"/>
    <w:tmpl w:val="E1669A9A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7CF1330"/>
    <w:multiLevelType w:val="multilevel"/>
    <w:tmpl w:val="891426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o"/>
      <w:lvlJc w:val="left"/>
      <w:pPr>
        <w:ind w:left="1728" w:hanging="648"/>
      </w:pPr>
      <w:rPr>
        <w:rFonts w:ascii="Courier New" w:hAnsi="Courier New" w:cs="Courier New"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AFF6E9C"/>
    <w:multiLevelType w:val="multilevel"/>
    <w:tmpl w:val="A00A1864"/>
    <w:styleLink w:val="ListNumbers"/>
    <w:lvl w:ilvl="0">
      <w:start w:val="1"/>
      <w:numFmt w:val="decimal"/>
      <w:pStyle w:val="a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2"/>
      <w:lvlText w:val="(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3"/>
      <w:lvlText w:val="(%3)"/>
      <w:lvlJc w:val="left"/>
      <w:pPr>
        <w:ind w:left="852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6" w15:restartNumberingAfterBreak="0">
    <w:nsid w:val="1C76028B"/>
    <w:multiLevelType w:val="multilevel"/>
    <w:tmpl w:val="793A1C78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DE479DF"/>
    <w:multiLevelType w:val="multilevel"/>
    <w:tmpl w:val="59A205B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FC177F1"/>
    <w:multiLevelType w:val="multilevel"/>
    <w:tmpl w:val="7954FA08"/>
    <w:lvl w:ilvl="0">
      <w:start w:val="1"/>
      <w:numFmt w:val="none"/>
      <w:pStyle w:val="1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20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30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202A2610"/>
    <w:multiLevelType w:val="multilevel"/>
    <w:tmpl w:val="DD963F12"/>
    <w:styleLink w:val="ListBullets"/>
    <w:lvl w:ilvl="0">
      <w:start w:val="1"/>
      <w:numFmt w:val="bullet"/>
      <w:pStyle w:val="a0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21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pStyle w:val="31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pStyle w:val="40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pStyle w:val="50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10" w15:restartNumberingAfterBreak="0">
    <w:nsid w:val="229C7A54"/>
    <w:multiLevelType w:val="multilevel"/>
    <w:tmpl w:val="EE60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7523D26"/>
    <w:multiLevelType w:val="multilevel"/>
    <w:tmpl w:val="155475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12" w15:restartNumberingAfterBreak="0">
    <w:nsid w:val="27896C41"/>
    <w:multiLevelType w:val="multilevel"/>
    <w:tmpl w:val="53485C68"/>
    <w:lvl w:ilvl="0">
      <w:start w:val="1"/>
      <w:numFmt w:val="decimal"/>
      <w:lvlText w:val="%1."/>
      <w:lvlJc w:val="left"/>
      <w:pPr>
        <w:ind w:left="3904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3904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4264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4264" w:hanging="72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4624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624" w:hanging="108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984" w:hanging="144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44" w:hanging="1800"/>
      </w:pPr>
      <w:rPr>
        <w:rFonts w:hint="default"/>
        <w:b w:val="0"/>
        <w:color w:val="000000"/>
      </w:rPr>
    </w:lvl>
  </w:abstractNum>
  <w:abstractNum w:abstractNumId="13" w15:restartNumberingAfterBreak="0">
    <w:nsid w:val="302821F2"/>
    <w:multiLevelType w:val="multilevel"/>
    <w:tmpl w:val="DD963F12"/>
    <w:numStyleLink w:val="ListBullets"/>
  </w:abstractNum>
  <w:abstractNum w:abstractNumId="14" w15:restartNumberingAfterBreak="0">
    <w:nsid w:val="34BC3C98"/>
    <w:multiLevelType w:val="hybridMultilevel"/>
    <w:tmpl w:val="7410EAC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5C21502"/>
    <w:multiLevelType w:val="hybridMultilevel"/>
    <w:tmpl w:val="0AE0A5D8"/>
    <w:lvl w:ilvl="0" w:tplc="83AE1CE6">
      <w:start w:val="4"/>
      <w:numFmt w:val="decimal"/>
      <w:lvlText w:val="%1."/>
      <w:lvlJc w:val="left"/>
      <w:pPr>
        <w:ind w:left="720" w:hanging="360"/>
      </w:pPr>
      <w:rPr>
        <w:rFonts w:ascii="Times New Roman" w:eastAsiaTheme="majorEastAsia" w:hAnsi="Times New Roman" w:cs="Times New Roman" w:hint="default"/>
        <w:b/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D8D0523"/>
    <w:multiLevelType w:val="hybridMultilevel"/>
    <w:tmpl w:val="9A482202"/>
    <w:lvl w:ilvl="0" w:tplc="0419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407749C0"/>
    <w:multiLevelType w:val="multilevel"/>
    <w:tmpl w:val="88F49F4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A0434C4"/>
    <w:multiLevelType w:val="multilevel"/>
    <w:tmpl w:val="DF5202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B431402"/>
    <w:multiLevelType w:val="multilevel"/>
    <w:tmpl w:val="95B2509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0367052"/>
    <w:multiLevelType w:val="multilevel"/>
    <w:tmpl w:val="50D2100A"/>
    <w:lvl w:ilvl="0">
      <w:start w:val="4"/>
      <w:numFmt w:val="decimal"/>
      <w:lvlText w:val="%1."/>
      <w:lvlJc w:val="left"/>
      <w:pPr>
        <w:ind w:left="4264" w:hanging="360"/>
      </w:pPr>
      <w:rPr>
        <w:rFonts w:eastAsiaTheme="majorEastAsia"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264" w:hanging="360"/>
      </w:pPr>
      <w:rPr>
        <w:rFonts w:eastAsiaTheme="minorEastAsia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4624" w:hanging="720"/>
      </w:pPr>
      <w:rPr>
        <w:rFonts w:eastAsiaTheme="minorEastAsia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624" w:hanging="720"/>
      </w:pPr>
      <w:rPr>
        <w:rFonts w:eastAsiaTheme="minorEastAsia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984" w:hanging="1080"/>
      </w:pPr>
      <w:rPr>
        <w:rFonts w:eastAsiaTheme="minorEastAsia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984" w:hanging="1080"/>
      </w:pPr>
      <w:rPr>
        <w:rFonts w:eastAsiaTheme="minorEastAsia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344" w:hanging="1440"/>
      </w:pPr>
      <w:rPr>
        <w:rFonts w:eastAsiaTheme="minorEastAsia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344" w:hanging="1440"/>
      </w:pPr>
      <w:rPr>
        <w:rFonts w:eastAsiaTheme="minorEastAsia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704" w:hanging="1800"/>
      </w:pPr>
      <w:rPr>
        <w:rFonts w:eastAsiaTheme="minorEastAsia" w:hint="default"/>
        <w:color w:val="000000"/>
      </w:rPr>
    </w:lvl>
  </w:abstractNum>
  <w:abstractNum w:abstractNumId="22" w15:restartNumberingAfterBreak="0">
    <w:nsid w:val="5CA60373"/>
    <w:multiLevelType w:val="multilevel"/>
    <w:tmpl w:val="ABFC92BA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25E78AB"/>
    <w:multiLevelType w:val="multilevel"/>
    <w:tmpl w:val="9B00C28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36C7622"/>
    <w:multiLevelType w:val="multilevel"/>
    <w:tmpl w:val="A57C20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6CBD513B"/>
    <w:multiLevelType w:val="multilevel"/>
    <w:tmpl w:val="980A55FA"/>
    <w:lvl w:ilvl="0">
      <w:start w:val="6"/>
      <w:numFmt w:val="decimal"/>
      <w:lvlText w:val="%1."/>
      <w:lvlJc w:val="left"/>
      <w:pPr>
        <w:ind w:left="360" w:hanging="360"/>
      </w:pPr>
      <w:rPr>
        <w:rFonts w:eastAsiaTheme="minorEastAsia" w:hint="default"/>
        <w:b/>
        <w:bCs/>
        <w:color w:val="00000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Theme="minorEastAsia"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Theme="minorEastAsia" w:hint="default"/>
        <w:color w:val="00000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Theme="minorEastAsia"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Theme="minorEastAsia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Theme="minorEastAsia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Theme="minorEastAsia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Theme="minorEastAsia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Theme="minorEastAsia" w:hint="default"/>
        <w:color w:val="000000"/>
      </w:rPr>
    </w:lvl>
  </w:abstractNum>
  <w:abstractNum w:abstractNumId="26" w15:restartNumberingAfterBreak="0">
    <w:nsid w:val="738E5365"/>
    <w:multiLevelType w:val="multilevel"/>
    <w:tmpl w:val="0809001D"/>
    <w:styleLink w:val="TO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44D0E30"/>
    <w:multiLevelType w:val="multilevel"/>
    <w:tmpl w:val="D75C65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000000" w:themeColor="text1"/>
      </w:rPr>
    </w:lvl>
    <w:lvl w:ilvl="4">
      <w:start w:val="1"/>
      <w:numFmt w:val="bullet"/>
      <w:lvlText w:val="o"/>
      <w:lvlJc w:val="left"/>
      <w:pPr>
        <w:ind w:left="2232" w:hanging="792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8540B68"/>
    <w:multiLevelType w:val="multilevel"/>
    <w:tmpl w:val="4C5A6F7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C104A9F"/>
    <w:multiLevelType w:val="multilevel"/>
    <w:tmpl w:val="F0B040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5"/>
  </w:num>
  <w:num w:numId="5">
    <w:abstractNumId w:val="26"/>
  </w:num>
  <w:num w:numId="6">
    <w:abstractNumId w:val="8"/>
  </w:num>
  <w:num w:numId="7">
    <w:abstractNumId w:val="10"/>
  </w:num>
  <w:num w:numId="8">
    <w:abstractNumId w:val="13"/>
  </w:num>
  <w:num w:numId="9">
    <w:abstractNumId w:val="14"/>
  </w:num>
  <w:num w:numId="10">
    <w:abstractNumId w:val="27"/>
  </w:num>
  <w:num w:numId="11">
    <w:abstractNumId w:val="4"/>
  </w:num>
  <w:num w:numId="12">
    <w:abstractNumId w:val="17"/>
  </w:num>
  <w:num w:numId="13">
    <w:abstractNumId w:val="16"/>
  </w:num>
  <w:num w:numId="14">
    <w:abstractNumId w:val="23"/>
  </w:num>
  <w:num w:numId="15">
    <w:abstractNumId w:val="6"/>
  </w:num>
  <w:num w:numId="16">
    <w:abstractNumId w:val="19"/>
  </w:num>
  <w:num w:numId="17">
    <w:abstractNumId w:val="20"/>
  </w:num>
  <w:num w:numId="18">
    <w:abstractNumId w:val="7"/>
  </w:num>
  <w:num w:numId="19">
    <w:abstractNumId w:val="22"/>
  </w:num>
  <w:num w:numId="20">
    <w:abstractNumId w:val="18"/>
  </w:num>
  <w:num w:numId="21">
    <w:abstractNumId w:val="28"/>
  </w:num>
  <w:num w:numId="22">
    <w:abstractNumId w:val="3"/>
  </w:num>
  <w:num w:numId="23">
    <w:abstractNumId w:val="11"/>
  </w:num>
  <w:num w:numId="24">
    <w:abstractNumId w:val="24"/>
  </w:num>
  <w:num w:numId="25">
    <w:abstractNumId w:val="12"/>
  </w:num>
  <w:num w:numId="26">
    <w:abstractNumId w:val="21"/>
  </w:num>
  <w:num w:numId="27">
    <w:abstractNumId w:val="15"/>
  </w:num>
  <w:num w:numId="28">
    <w:abstractNumId w:val="25"/>
  </w:num>
  <w:num w:numId="29">
    <w:abstractNumId w:val="29"/>
  </w:num>
  <w:num w:numId="30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fr-FR" w:vendorID="64" w:dllVersion="6" w:nlCheck="1" w:checkStyle="0"/>
  <w:activeWritingStyle w:appName="MSWord" w:lang="fr-FR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2B30"/>
    <w:rsid w:val="000021EE"/>
    <w:rsid w:val="0000394E"/>
    <w:rsid w:val="00004E30"/>
    <w:rsid w:val="00005675"/>
    <w:rsid w:val="000064E5"/>
    <w:rsid w:val="00006547"/>
    <w:rsid w:val="00007EF7"/>
    <w:rsid w:val="00010CBF"/>
    <w:rsid w:val="00010D33"/>
    <w:rsid w:val="00011A35"/>
    <w:rsid w:val="000135E2"/>
    <w:rsid w:val="00014137"/>
    <w:rsid w:val="000143AE"/>
    <w:rsid w:val="00015709"/>
    <w:rsid w:val="000169F6"/>
    <w:rsid w:val="000179BE"/>
    <w:rsid w:val="00017C04"/>
    <w:rsid w:val="00024A86"/>
    <w:rsid w:val="000254AE"/>
    <w:rsid w:val="000278FC"/>
    <w:rsid w:val="000302CB"/>
    <w:rsid w:val="000310D8"/>
    <w:rsid w:val="000313A0"/>
    <w:rsid w:val="0003270A"/>
    <w:rsid w:val="0003526B"/>
    <w:rsid w:val="00035323"/>
    <w:rsid w:val="00035574"/>
    <w:rsid w:val="00036799"/>
    <w:rsid w:val="00037739"/>
    <w:rsid w:val="00040884"/>
    <w:rsid w:val="0004201E"/>
    <w:rsid w:val="00042236"/>
    <w:rsid w:val="00044151"/>
    <w:rsid w:val="00046E68"/>
    <w:rsid w:val="000479B0"/>
    <w:rsid w:val="00047E17"/>
    <w:rsid w:val="00050A3F"/>
    <w:rsid w:val="00050DCE"/>
    <w:rsid w:val="000516B1"/>
    <w:rsid w:val="000521F7"/>
    <w:rsid w:val="00052F6D"/>
    <w:rsid w:val="00053E22"/>
    <w:rsid w:val="000540DB"/>
    <w:rsid w:val="00055A88"/>
    <w:rsid w:val="00057B87"/>
    <w:rsid w:val="00060F87"/>
    <w:rsid w:val="000620FC"/>
    <w:rsid w:val="00063209"/>
    <w:rsid w:val="00065391"/>
    <w:rsid w:val="00065E4D"/>
    <w:rsid w:val="00066231"/>
    <w:rsid w:val="00066641"/>
    <w:rsid w:val="00071509"/>
    <w:rsid w:val="00072783"/>
    <w:rsid w:val="00073F06"/>
    <w:rsid w:val="00074F7B"/>
    <w:rsid w:val="000753D1"/>
    <w:rsid w:val="00075A1D"/>
    <w:rsid w:val="0007778F"/>
    <w:rsid w:val="000802A1"/>
    <w:rsid w:val="000827BB"/>
    <w:rsid w:val="00082F57"/>
    <w:rsid w:val="00084136"/>
    <w:rsid w:val="0008550C"/>
    <w:rsid w:val="00085A36"/>
    <w:rsid w:val="000905D4"/>
    <w:rsid w:val="0009117F"/>
    <w:rsid w:val="000922C7"/>
    <w:rsid w:val="000924C1"/>
    <w:rsid w:val="000926D7"/>
    <w:rsid w:val="000927EC"/>
    <w:rsid w:val="00092A53"/>
    <w:rsid w:val="00094F83"/>
    <w:rsid w:val="00095340"/>
    <w:rsid w:val="000956F1"/>
    <w:rsid w:val="00095DFB"/>
    <w:rsid w:val="000A014C"/>
    <w:rsid w:val="000A01AD"/>
    <w:rsid w:val="000A1F20"/>
    <w:rsid w:val="000A291E"/>
    <w:rsid w:val="000A3908"/>
    <w:rsid w:val="000A39A0"/>
    <w:rsid w:val="000A47C3"/>
    <w:rsid w:val="000A505E"/>
    <w:rsid w:val="000A5496"/>
    <w:rsid w:val="000A7BC7"/>
    <w:rsid w:val="000B053D"/>
    <w:rsid w:val="000B13A7"/>
    <w:rsid w:val="000B1799"/>
    <w:rsid w:val="000B24D5"/>
    <w:rsid w:val="000B3B52"/>
    <w:rsid w:val="000B42AA"/>
    <w:rsid w:val="000B65B8"/>
    <w:rsid w:val="000B67B0"/>
    <w:rsid w:val="000C0E4A"/>
    <w:rsid w:val="000C202C"/>
    <w:rsid w:val="000C519C"/>
    <w:rsid w:val="000C5588"/>
    <w:rsid w:val="000C6DDB"/>
    <w:rsid w:val="000C780B"/>
    <w:rsid w:val="000C7B6E"/>
    <w:rsid w:val="000D066A"/>
    <w:rsid w:val="000D09F8"/>
    <w:rsid w:val="000D3A65"/>
    <w:rsid w:val="000D3EA9"/>
    <w:rsid w:val="000D63F8"/>
    <w:rsid w:val="000D7B2D"/>
    <w:rsid w:val="000E02A7"/>
    <w:rsid w:val="000E219D"/>
    <w:rsid w:val="000E2D52"/>
    <w:rsid w:val="000E392A"/>
    <w:rsid w:val="000E39E5"/>
    <w:rsid w:val="000E48C5"/>
    <w:rsid w:val="000E4B1B"/>
    <w:rsid w:val="000E570E"/>
    <w:rsid w:val="000E7D8E"/>
    <w:rsid w:val="000E7F7A"/>
    <w:rsid w:val="000E7FAD"/>
    <w:rsid w:val="000F08DD"/>
    <w:rsid w:val="000F1D94"/>
    <w:rsid w:val="000F4A5C"/>
    <w:rsid w:val="000F5F85"/>
    <w:rsid w:val="000F640F"/>
    <w:rsid w:val="000F6FA3"/>
    <w:rsid w:val="001002BE"/>
    <w:rsid w:val="001029BA"/>
    <w:rsid w:val="00103003"/>
    <w:rsid w:val="00105E56"/>
    <w:rsid w:val="0010631D"/>
    <w:rsid w:val="00106C7E"/>
    <w:rsid w:val="00106F02"/>
    <w:rsid w:val="00110E41"/>
    <w:rsid w:val="001121B0"/>
    <w:rsid w:val="0011365D"/>
    <w:rsid w:val="00113BC7"/>
    <w:rsid w:val="00116CFA"/>
    <w:rsid w:val="001172EF"/>
    <w:rsid w:val="0012031F"/>
    <w:rsid w:val="00122D54"/>
    <w:rsid w:val="00123B3E"/>
    <w:rsid w:val="00123DF8"/>
    <w:rsid w:val="00124DD6"/>
    <w:rsid w:val="0012527B"/>
    <w:rsid w:val="0012553C"/>
    <w:rsid w:val="00125E8C"/>
    <w:rsid w:val="001262DC"/>
    <w:rsid w:val="001270BF"/>
    <w:rsid w:val="00127407"/>
    <w:rsid w:val="00127958"/>
    <w:rsid w:val="0013370E"/>
    <w:rsid w:val="00134547"/>
    <w:rsid w:val="00134EA3"/>
    <w:rsid w:val="001350CE"/>
    <w:rsid w:val="0013702F"/>
    <w:rsid w:val="00140798"/>
    <w:rsid w:val="00141BD2"/>
    <w:rsid w:val="00145C20"/>
    <w:rsid w:val="0015171A"/>
    <w:rsid w:val="00151EC2"/>
    <w:rsid w:val="00152C15"/>
    <w:rsid w:val="0015317C"/>
    <w:rsid w:val="00153660"/>
    <w:rsid w:val="00153BA6"/>
    <w:rsid w:val="00154ABD"/>
    <w:rsid w:val="00155993"/>
    <w:rsid w:val="00155B49"/>
    <w:rsid w:val="00156075"/>
    <w:rsid w:val="00156093"/>
    <w:rsid w:val="001563AC"/>
    <w:rsid w:val="00156793"/>
    <w:rsid w:val="001569CC"/>
    <w:rsid w:val="001578C5"/>
    <w:rsid w:val="00160DAC"/>
    <w:rsid w:val="00161DA3"/>
    <w:rsid w:val="00162AA3"/>
    <w:rsid w:val="00163559"/>
    <w:rsid w:val="0016472F"/>
    <w:rsid w:val="00164E92"/>
    <w:rsid w:val="00166261"/>
    <w:rsid w:val="0016634E"/>
    <w:rsid w:val="00166ABD"/>
    <w:rsid w:val="00166E66"/>
    <w:rsid w:val="001701ED"/>
    <w:rsid w:val="00170599"/>
    <w:rsid w:val="00172251"/>
    <w:rsid w:val="00172A56"/>
    <w:rsid w:val="00172B5B"/>
    <w:rsid w:val="00173BEA"/>
    <w:rsid w:val="00174E37"/>
    <w:rsid w:val="00174EDB"/>
    <w:rsid w:val="0017588E"/>
    <w:rsid w:val="0018018D"/>
    <w:rsid w:val="00180CD5"/>
    <w:rsid w:val="001810FF"/>
    <w:rsid w:val="001814CF"/>
    <w:rsid w:val="0018175D"/>
    <w:rsid w:val="00183060"/>
    <w:rsid w:val="00183100"/>
    <w:rsid w:val="00184801"/>
    <w:rsid w:val="00187980"/>
    <w:rsid w:val="0019124A"/>
    <w:rsid w:val="00191CA8"/>
    <w:rsid w:val="00192D2B"/>
    <w:rsid w:val="001946B3"/>
    <w:rsid w:val="00196601"/>
    <w:rsid w:val="00196684"/>
    <w:rsid w:val="00196BA4"/>
    <w:rsid w:val="001A2FF8"/>
    <w:rsid w:val="001A34F4"/>
    <w:rsid w:val="001A554B"/>
    <w:rsid w:val="001A5767"/>
    <w:rsid w:val="001A5C61"/>
    <w:rsid w:val="001A60E7"/>
    <w:rsid w:val="001A640E"/>
    <w:rsid w:val="001A641D"/>
    <w:rsid w:val="001A6E65"/>
    <w:rsid w:val="001A7703"/>
    <w:rsid w:val="001A7840"/>
    <w:rsid w:val="001B018B"/>
    <w:rsid w:val="001B0F51"/>
    <w:rsid w:val="001B2223"/>
    <w:rsid w:val="001B35E8"/>
    <w:rsid w:val="001B5198"/>
    <w:rsid w:val="001B529A"/>
    <w:rsid w:val="001B5891"/>
    <w:rsid w:val="001B5A3F"/>
    <w:rsid w:val="001C0329"/>
    <w:rsid w:val="001C095C"/>
    <w:rsid w:val="001C0E4A"/>
    <w:rsid w:val="001C2B30"/>
    <w:rsid w:val="001C5602"/>
    <w:rsid w:val="001C57A8"/>
    <w:rsid w:val="001C5C50"/>
    <w:rsid w:val="001C5EDE"/>
    <w:rsid w:val="001C5F88"/>
    <w:rsid w:val="001D1DC2"/>
    <w:rsid w:val="001D3102"/>
    <w:rsid w:val="001D3C23"/>
    <w:rsid w:val="001D3E78"/>
    <w:rsid w:val="001D45A8"/>
    <w:rsid w:val="001D4B1B"/>
    <w:rsid w:val="001D5151"/>
    <w:rsid w:val="001D536F"/>
    <w:rsid w:val="001D5409"/>
    <w:rsid w:val="001D7A1C"/>
    <w:rsid w:val="001E07CD"/>
    <w:rsid w:val="001E1B20"/>
    <w:rsid w:val="001E2536"/>
    <w:rsid w:val="001E259E"/>
    <w:rsid w:val="001E4689"/>
    <w:rsid w:val="001E4A18"/>
    <w:rsid w:val="001E4FDC"/>
    <w:rsid w:val="001E573A"/>
    <w:rsid w:val="001E5A60"/>
    <w:rsid w:val="001E5A62"/>
    <w:rsid w:val="001E67B9"/>
    <w:rsid w:val="001E7217"/>
    <w:rsid w:val="001E7792"/>
    <w:rsid w:val="001F512F"/>
    <w:rsid w:val="001F65E2"/>
    <w:rsid w:val="001F6C4F"/>
    <w:rsid w:val="001F71E8"/>
    <w:rsid w:val="00200A8E"/>
    <w:rsid w:val="002013A4"/>
    <w:rsid w:val="002018F3"/>
    <w:rsid w:val="00201FBD"/>
    <w:rsid w:val="002078C0"/>
    <w:rsid w:val="002107D6"/>
    <w:rsid w:val="00210EF3"/>
    <w:rsid w:val="00212370"/>
    <w:rsid w:val="0021498D"/>
    <w:rsid w:val="00220AE9"/>
    <w:rsid w:val="00220CD9"/>
    <w:rsid w:val="00221764"/>
    <w:rsid w:val="002217AE"/>
    <w:rsid w:val="00223654"/>
    <w:rsid w:val="00223E57"/>
    <w:rsid w:val="00224F29"/>
    <w:rsid w:val="00225F11"/>
    <w:rsid w:val="00226184"/>
    <w:rsid w:val="00226280"/>
    <w:rsid w:val="002268BD"/>
    <w:rsid w:val="002311DF"/>
    <w:rsid w:val="002317A1"/>
    <w:rsid w:val="00231BDA"/>
    <w:rsid w:val="0023287B"/>
    <w:rsid w:val="00237AAA"/>
    <w:rsid w:val="002414E9"/>
    <w:rsid w:val="00242F99"/>
    <w:rsid w:val="002436C0"/>
    <w:rsid w:val="00243DDA"/>
    <w:rsid w:val="00243F50"/>
    <w:rsid w:val="002450E6"/>
    <w:rsid w:val="00245CF0"/>
    <w:rsid w:val="00246412"/>
    <w:rsid w:val="00246426"/>
    <w:rsid w:val="00246DDC"/>
    <w:rsid w:val="00251A8C"/>
    <w:rsid w:val="0025278F"/>
    <w:rsid w:val="00252984"/>
    <w:rsid w:val="00255A83"/>
    <w:rsid w:val="00255D40"/>
    <w:rsid w:val="002569B6"/>
    <w:rsid w:val="00257A20"/>
    <w:rsid w:val="00257A5B"/>
    <w:rsid w:val="00257CFB"/>
    <w:rsid w:val="0026220C"/>
    <w:rsid w:val="00263065"/>
    <w:rsid w:val="002643DE"/>
    <w:rsid w:val="00264598"/>
    <w:rsid w:val="00264847"/>
    <w:rsid w:val="00273A35"/>
    <w:rsid w:val="00273AF8"/>
    <w:rsid w:val="00274277"/>
    <w:rsid w:val="0027586A"/>
    <w:rsid w:val="0027610E"/>
    <w:rsid w:val="0027684C"/>
    <w:rsid w:val="00276CA8"/>
    <w:rsid w:val="00277167"/>
    <w:rsid w:val="002779CD"/>
    <w:rsid w:val="002840E1"/>
    <w:rsid w:val="00284610"/>
    <w:rsid w:val="00284C96"/>
    <w:rsid w:val="0028546C"/>
    <w:rsid w:val="002856D1"/>
    <w:rsid w:val="00285A32"/>
    <w:rsid w:val="0028610D"/>
    <w:rsid w:val="0028624B"/>
    <w:rsid w:val="00287D69"/>
    <w:rsid w:val="00291AE3"/>
    <w:rsid w:val="00291E9A"/>
    <w:rsid w:val="00292B41"/>
    <w:rsid w:val="002935C8"/>
    <w:rsid w:val="0029708F"/>
    <w:rsid w:val="0029768E"/>
    <w:rsid w:val="002A1476"/>
    <w:rsid w:val="002A3D0A"/>
    <w:rsid w:val="002A4167"/>
    <w:rsid w:val="002B070D"/>
    <w:rsid w:val="002B0AC7"/>
    <w:rsid w:val="002B1320"/>
    <w:rsid w:val="002B1EBA"/>
    <w:rsid w:val="002B403A"/>
    <w:rsid w:val="002B67BB"/>
    <w:rsid w:val="002C1F4A"/>
    <w:rsid w:val="002C3406"/>
    <w:rsid w:val="002C35BA"/>
    <w:rsid w:val="002C4D28"/>
    <w:rsid w:val="002C5A46"/>
    <w:rsid w:val="002D087D"/>
    <w:rsid w:val="002D138A"/>
    <w:rsid w:val="002D13A7"/>
    <w:rsid w:val="002D1616"/>
    <w:rsid w:val="002D2E0E"/>
    <w:rsid w:val="002D342E"/>
    <w:rsid w:val="002D3991"/>
    <w:rsid w:val="002D3AB5"/>
    <w:rsid w:val="002D5801"/>
    <w:rsid w:val="002D5DC5"/>
    <w:rsid w:val="002E46D1"/>
    <w:rsid w:val="002E68AC"/>
    <w:rsid w:val="002F073B"/>
    <w:rsid w:val="002F0E1F"/>
    <w:rsid w:val="002F1020"/>
    <w:rsid w:val="002F12D0"/>
    <w:rsid w:val="002F2435"/>
    <w:rsid w:val="002F3088"/>
    <w:rsid w:val="002F7CF2"/>
    <w:rsid w:val="002F7DEB"/>
    <w:rsid w:val="00300343"/>
    <w:rsid w:val="003016F8"/>
    <w:rsid w:val="0030676E"/>
    <w:rsid w:val="00310CB3"/>
    <w:rsid w:val="00310D46"/>
    <w:rsid w:val="00311A78"/>
    <w:rsid w:val="00311EE7"/>
    <w:rsid w:val="0031200B"/>
    <w:rsid w:val="003131FC"/>
    <w:rsid w:val="003133A3"/>
    <w:rsid w:val="00313492"/>
    <w:rsid w:val="003147E8"/>
    <w:rsid w:val="00314F19"/>
    <w:rsid w:val="00315CA8"/>
    <w:rsid w:val="00316F56"/>
    <w:rsid w:val="0032037A"/>
    <w:rsid w:val="003205CB"/>
    <w:rsid w:val="00320C73"/>
    <w:rsid w:val="0032135D"/>
    <w:rsid w:val="003218F0"/>
    <w:rsid w:val="003241BE"/>
    <w:rsid w:val="00333964"/>
    <w:rsid w:val="00334DF6"/>
    <w:rsid w:val="00335238"/>
    <w:rsid w:val="00336548"/>
    <w:rsid w:val="003379C3"/>
    <w:rsid w:val="00337BA5"/>
    <w:rsid w:val="00340F81"/>
    <w:rsid w:val="00341F23"/>
    <w:rsid w:val="00342134"/>
    <w:rsid w:val="00342E44"/>
    <w:rsid w:val="00346002"/>
    <w:rsid w:val="00346A1E"/>
    <w:rsid w:val="0035024F"/>
    <w:rsid w:val="00350998"/>
    <w:rsid w:val="0035153A"/>
    <w:rsid w:val="003534F7"/>
    <w:rsid w:val="00354003"/>
    <w:rsid w:val="00356D54"/>
    <w:rsid w:val="003578D8"/>
    <w:rsid w:val="00363918"/>
    <w:rsid w:val="00364B33"/>
    <w:rsid w:val="00366A2E"/>
    <w:rsid w:val="00366FEA"/>
    <w:rsid w:val="00371B3F"/>
    <w:rsid w:val="0037730B"/>
    <w:rsid w:val="0038099A"/>
    <w:rsid w:val="00382104"/>
    <w:rsid w:val="0038415C"/>
    <w:rsid w:val="0038426A"/>
    <w:rsid w:val="00384A8F"/>
    <w:rsid w:val="00385C68"/>
    <w:rsid w:val="003860B2"/>
    <w:rsid w:val="003864E2"/>
    <w:rsid w:val="00386ABE"/>
    <w:rsid w:val="0038705A"/>
    <w:rsid w:val="0038723A"/>
    <w:rsid w:val="003905E1"/>
    <w:rsid w:val="00393573"/>
    <w:rsid w:val="003A306A"/>
    <w:rsid w:val="003A3137"/>
    <w:rsid w:val="003A3934"/>
    <w:rsid w:val="003A4B35"/>
    <w:rsid w:val="003A57CC"/>
    <w:rsid w:val="003B1188"/>
    <w:rsid w:val="003B12F7"/>
    <w:rsid w:val="003B2A92"/>
    <w:rsid w:val="003B2FF1"/>
    <w:rsid w:val="003B6901"/>
    <w:rsid w:val="003B7A7A"/>
    <w:rsid w:val="003B7B36"/>
    <w:rsid w:val="003C2DAB"/>
    <w:rsid w:val="003D04B3"/>
    <w:rsid w:val="003D18D1"/>
    <w:rsid w:val="003D3CBF"/>
    <w:rsid w:val="003D6680"/>
    <w:rsid w:val="003D7BF6"/>
    <w:rsid w:val="003E1CD4"/>
    <w:rsid w:val="003E24C8"/>
    <w:rsid w:val="003E3A2E"/>
    <w:rsid w:val="003E438E"/>
    <w:rsid w:val="003E5571"/>
    <w:rsid w:val="003E75A5"/>
    <w:rsid w:val="003E7632"/>
    <w:rsid w:val="003E7D47"/>
    <w:rsid w:val="003F0E9D"/>
    <w:rsid w:val="003F14E1"/>
    <w:rsid w:val="003F39F8"/>
    <w:rsid w:val="003F3DA3"/>
    <w:rsid w:val="003F7327"/>
    <w:rsid w:val="003F7470"/>
    <w:rsid w:val="004008EB"/>
    <w:rsid w:val="00401FC8"/>
    <w:rsid w:val="00402B75"/>
    <w:rsid w:val="00403D7C"/>
    <w:rsid w:val="00404AA8"/>
    <w:rsid w:val="00405B25"/>
    <w:rsid w:val="00406055"/>
    <w:rsid w:val="00406746"/>
    <w:rsid w:val="00406E8B"/>
    <w:rsid w:val="004074E0"/>
    <w:rsid w:val="00412338"/>
    <w:rsid w:val="00413188"/>
    <w:rsid w:val="0041724C"/>
    <w:rsid w:val="0042058D"/>
    <w:rsid w:val="004237FE"/>
    <w:rsid w:val="004242F8"/>
    <w:rsid w:val="0042652B"/>
    <w:rsid w:val="00430092"/>
    <w:rsid w:val="004317A7"/>
    <w:rsid w:val="00432A30"/>
    <w:rsid w:val="004335B8"/>
    <w:rsid w:val="00433AA4"/>
    <w:rsid w:val="00434E4D"/>
    <w:rsid w:val="00435226"/>
    <w:rsid w:val="0043534C"/>
    <w:rsid w:val="00440BEB"/>
    <w:rsid w:val="004425C8"/>
    <w:rsid w:val="0044348A"/>
    <w:rsid w:val="0044359E"/>
    <w:rsid w:val="00444604"/>
    <w:rsid w:val="0044488E"/>
    <w:rsid w:val="00444F2E"/>
    <w:rsid w:val="00445C0A"/>
    <w:rsid w:val="0045111B"/>
    <w:rsid w:val="0045149C"/>
    <w:rsid w:val="00454FFA"/>
    <w:rsid w:val="0045745C"/>
    <w:rsid w:val="004605D7"/>
    <w:rsid w:val="00460875"/>
    <w:rsid w:val="00462CB3"/>
    <w:rsid w:val="00462E5D"/>
    <w:rsid w:val="00463FB6"/>
    <w:rsid w:val="004654FD"/>
    <w:rsid w:val="00466F47"/>
    <w:rsid w:val="00467108"/>
    <w:rsid w:val="0047051E"/>
    <w:rsid w:val="00470D33"/>
    <w:rsid w:val="00470E43"/>
    <w:rsid w:val="004716D2"/>
    <w:rsid w:val="004731CF"/>
    <w:rsid w:val="00475FC0"/>
    <w:rsid w:val="00475FD6"/>
    <w:rsid w:val="004770CA"/>
    <w:rsid w:val="00477340"/>
    <w:rsid w:val="00482144"/>
    <w:rsid w:val="0048248D"/>
    <w:rsid w:val="00482E37"/>
    <w:rsid w:val="00483015"/>
    <w:rsid w:val="00487458"/>
    <w:rsid w:val="004904B1"/>
    <w:rsid w:val="00493D07"/>
    <w:rsid w:val="00496239"/>
    <w:rsid w:val="004A0361"/>
    <w:rsid w:val="004A085F"/>
    <w:rsid w:val="004A1537"/>
    <w:rsid w:val="004A24BE"/>
    <w:rsid w:val="004A456B"/>
    <w:rsid w:val="004A4F7F"/>
    <w:rsid w:val="004A5392"/>
    <w:rsid w:val="004A5C8D"/>
    <w:rsid w:val="004A6CD2"/>
    <w:rsid w:val="004B0BC1"/>
    <w:rsid w:val="004B14DB"/>
    <w:rsid w:val="004B22AB"/>
    <w:rsid w:val="004B492A"/>
    <w:rsid w:val="004B4D7E"/>
    <w:rsid w:val="004B6102"/>
    <w:rsid w:val="004B6219"/>
    <w:rsid w:val="004B67F1"/>
    <w:rsid w:val="004C0D21"/>
    <w:rsid w:val="004C0D3F"/>
    <w:rsid w:val="004C0FAF"/>
    <w:rsid w:val="004C14ED"/>
    <w:rsid w:val="004C1E03"/>
    <w:rsid w:val="004C2116"/>
    <w:rsid w:val="004C31A3"/>
    <w:rsid w:val="004C392E"/>
    <w:rsid w:val="004C44B6"/>
    <w:rsid w:val="004C77A7"/>
    <w:rsid w:val="004C78F5"/>
    <w:rsid w:val="004D013C"/>
    <w:rsid w:val="004D107C"/>
    <w:rsid w:val="004D3337"/>
    <w:rsid w:val="004E0053"/>
    <w:rsid w:val="004E1009"/>
    <w:rsid w:val="004E410F"/>
    <w:rsid w:val="004E4BAD"/>
    <w:rsid w:val="004E6674"/>
    <w:rsid w:val="004E693B"/>
    <w:rsid w:val="004F088A"/>
    <w:rsid w:val="004F2F47"/>
    <w:rsid w:val="004F4199"/>
    <w:rsid w:val="004F5BDC"/>
    <w:rsid w:val="00500770"/>
    <w:rsid w:val="00500A56"/>
    <w:rsid w:val="0050267F"/>
    <w:rsid w:val="00502F95"/>
    <w:rsid w:val="00503265"/>
    <w:rsid w:val="00503612"/>
    <w:rsid w:val="00503651"/>
    <w:rsid w:val="005038F7"/>
    <w:rsid w:val="0050465F"/>
    <w:rsid w:val="005059DE"/>
    <w:rsid w:val="00507699"/>
    <w:rsid w:val="00510E09"/>
    <w:rsid w:val="00511B0D"/>
    <w:rsid w:val="0051248A"/>
    <w:rsid w:val="00513201"/>
    <w:rsid w:val="00513427"/>
    <w:rsid w:val="0051515C"/>
    <w:rsid w:val="00515479"/>
    <w:rsid w:val="0051761D"/>
    <w:rsid w:val="00524457"/>
    <w:rsid w:val="00531408"/>
    <w:rsid w:val="005317AD"/>
    <w:rsid w:val="0053192A"/>
    <w:rsid w:val="00531CB7"/>
    <w:rsid w:val="00531F8E"/>
    <w:rsid w:val="005343FE"/>
    <w:rsid w:val="00534E93"/>
    <w:rsid w:val="00535ABB"/>
    <w:rsid w:val="00535FBE"/>
    <w:rsid w:val="0053730B"/>
    <w:rsid w:val="00537CC4"/>
    <w:rsid w:val="00540D0D"/>
    <w:rsid w:val="00541563"/>
    <w:rsid w:val="005422FC"/>
    <w:rsid w:val="00543313"/>
    <w:rsid w:val="00543A5C"/>
    <w:rsid w:val="00543B76"/>
    <w:rsid w:val="00544024"/>
    <w:rsid w:val="0054417A"/>
    <w:rsid w:val="00544826"/>
    <w:rsid w:val="005463E7"/>
    <w:rsid w:val="00546957"/>
    <w:rsid w:val="00547152"/>
    <w:rsid w:val="00547636"/>
    <w:rsid w:val="005502D1"/>
    <w:rsid w:val="00552D7E"/>
    <w:rsid w:val="00554423"/>
    <w:rsid w:val="00554546"/>
    <w:rsid w:val="00555610"/>
    <w:rsid w:val="0055681D"/>
    <w:rsid w:val="005606A0"/>
    <w:rsid w:val="00561CFB"/>
    <w:rsid w:val="00562CC6"/>
    <w:rsid w:val="005641E3"/>
    <w:rsid w:val="005658DA"/>
    <w:rsid w:val="00566A4D"/>
    <w:rsid w:val="00566EFA"/>
    <w:rsid w:val="00570FCF"/>
    <w:rsid w:val="005712C8"/>
    <w:rsid w:val="00572899"/>
    <w:rsid w:val="00572A88"/>
    <w:rsid w:val="00575B5A"/>
    <w:rsid w:val="00576C1A"/>
    <w:rsid w:val="00580401"/>
    <w:rsid w:val="005809DF"/>
    <w:rsid w:val="00580E61"/>
    <w:rsid w:val="00581D7C"/>
    <w:rsid w:val="00582293"/>
    <w:rsid w:val="005824AB"/>
    <w:rsid w:val="005850F4"/>
    <w:rsid w:val="005877FD"/>
    <w:rsid w:val="00587C7D"/>
    <w:rsid w:val="00590A01"/>
    <w:rsid w:val="005917F2"/>
    <w:rsid w:val="00595F75"/>
    <w:rsid w:val="005969B8"/>
    <w:rsid w:val="00596C1F"/>
    <w:rsid w:val="00597831"/>
    <w:rsid w:val="005A0F66"/>
    <w:rsid w:val="005A1F57"/>
    <w:rsid w:val="005A253B"/>
    <w:rsid w:val="005A532F"/>
    <w:rsid w:val="005A5733"/>
    <w:rsid w:val="005A58CB"/>
    <w:rsid w:val="005B030B"/>
    <w:rsid w:val="005B1148"/>
    <w:rsid w:val="005B4259"/>
    <w:rsid w:val="005B4F5F"/>
    <w:rsid w:val="005B5870"/>
    <w:rsid w:val="005B7A8F"/>
    <w:rsid w:val="005C1544"/>
    <w:rsid w:val="005C1F3D"/>
    <w:rsid w:val="005C2487"/>
    <w:rsid w:val="005C2EB6"/>
    <w:rsid w:val="005C2FFA"/>
    <w:rsid w:val="005C4955"/>
    <w:rsid w:val="005C6F4A"/>
    <w:rsid w:val="005C7DFE"/>
    <w:rsid w:val="005D12E4"/>
    <w:rsid w:val="005D204D"/>
    <w:rsid w:val="005D2566"/>
    <w:rsid w:val="005D326E"/>
    <w:rsid w:val="005D4D98"/>
    <w:rsid w:val="005D7FC9"/>
    <w:rsid w:val="005E2C7A"/>
    <w:rsid w:val="005E309B"/>
    <w:rsid w:val="005E36FF"/>
    <w:rsid w:val="005F01CC"/>
    <w:rsid w:val="005F22DA"/>
    <w:rsid w:val="005F2570"/>
    <w:rsid w:val="005F59A9"/>
    <w:rsid w:val="005F691E"/>
    <w:rsid w:val="005F6D39"/>
    <w:rsid w:val="005F7BB3"/>
    <w:rsid w:val="00600355"/>
    <w:rsid w:val="006023B5"/>
    <w:rsid w:val="00602651"/>
    <w:rsid w:val="00603677"/>
    <w:rsid w:val="00603B67"/>
    <w:rsid w:val="00604562"/>
    <w:rsid w:val="00604A2D"/>
    <w:rsid w:val="00604AAA"/>
    <w:rsid w:val="00605DE1"/>
    <w:rsid w:val="006065A2"/>
    <w:rsid w:val="006065EF"/>
    <w:rsid w:val="00606755"/>
    <w:rsid w:val="00606F62"/>
    <w:rsid w:val="00607921"/>
    <w:rsid w:val="00610C63"/>
    <w:rsid w:val="00611106"/>
    <w:rsid w:val="0061178B"/>
    <w:rsid w:val="006121B1"/>
    <w:rsid w:val="00612A23"/>
    <w:rsid w:val="00613F4E"/>
    <w:rsid w:val="006222D2"/>
    <w:rsid w:val="00622549"/>
    <w:rsid w:val="00622989"/>
    <w:rsid w:val="00622A99"/>
    <w:rsid w:val="00622D1B"/>
    <w:rsid w:val="006247ED"/>
    <w:rsid w:val="00630434"/>
    <w:rsid w:val="00630EB3"/>
    <w:rsid w:val="006319BA"/>
    <w:rsid w:val="00632222"/>
    <w:rsid w:val="00632BE3"/>
    <w:rsid w:val="00632BFA"/>
    <w:rsid w:val="00633B74"/>
    <w:rsid w:val="006344F9"/>
    <w:rsid w:val="0063500F"/>
    <w:rsid w:val="00637F0E"/>
    <w:rsid w:val="00640ACF"/>
    <w:rsid w:val="00642D01"/>
    <w:rsid w:val="00643AA7"/>
    <w:rsid w:val="006449EF"/>
    <w:rsid w:val="00644BAB"/>
    <w:rsid w:val="00646AAC"/>
    <w:rsid w:val="006511B3"/>
    <w:rsid w:val="0065133F"/>
    <w:rsid w:val="00653F14"/>
    <w:rsid w:val="0065768D"/>
    <w:rsid w:val="0066125E"/>
    <w:rsid w:val="0066296F"/>
    <w:rsid w:val="00663068"/>
    <w:rsid w:val="00663231"/>
    <w:rsid w:val="00664257"/>
    <w:rsid w:val="00664EE8"/>
    <w:rsid w:val="00666049"/>
    <w:rsid w:val="00666DAD"/>
    <w:rsid w:val="00667EE1"/>
    <w:rsid w:val="00670360"/>
    <w:rsid w:val="006716F5"/>
    <w:rsid w:val="006726C7"/>
    <w:rsid w:val="00672BC3"/>
    <w:rsid w:val="00672D9B"/>
    <w:rsid w:val="00673AA4"/>
    <w:rsid w:val="00674EC9"/>
    <w:rsid w:val="00675AF6"/>
    <w:rsid w:val="00680F5E"/>
    <w:rsid w:val="00682403"/>
    <w:rsid w:val="006836C3"/>
    <w:rsid w:val="00684B46"/>
    <w:rsid w:val="0068739B"/>
    <w:rsid w:val="00692D20"/>
    <w:rsid w:val="00692E55"/>
    <w:rsid w:val="00693449"/>
    <w:rsid w:val="006958C1"/>
    <w:rsid w:val="0069714F"/>
    <w:rsid w:val="00697354"/>
    <w:rsid w:val="006A1940"/>
    <w:rsid w:val="006A21EA"/>
    <w:rsid w:val="006A3225"/>
    <w:rsid w:val="006A4893"/>
    <w:rsid w:val="006A50FA"/>
    <w:rsid w:val="006A69FE"/>
    <w:rsid w:val="006B2435"/>
    <w:rsid w:val="006B34FB"/>
    <w:rsid w:val="006B35B7"/>
    <w:rsid w:val="006B35E8"/>
    <w:rsid w:val="006B506E"/>
    <w:rsid w:val="006B5157"/>
    <w:rsid w:val="006B7257"/>
    <w:rsid w:val="006B774F"/>
    <w:rsid w:val="006B7A3F"/>
    <w:rsid w:val="006B7A6F"/>
    <w:rsid w:val="006C02B8"/>
    <w:rsid w:val="006C0A0C"/>
    <w:rsid w:val="006C116E"/>
    <w:rsid w:val="006C1C53"/>
    <w:rsid w:val="006C2111"/>
    <w:rsid w:val="006C324C"/>
    <w:rsid w:val="006C5A04"/>
    <w:rsid w:val="006C6391"/>
    <w:rsid w:val="006C6BE0"/>
    <w:rsid w:val="006C794B"/>
    <w:rsid w:val="006D1118"/>
    <w:rsid w:val="006D11EE"/>
    <w:rsid w:val="006D1AD4"/>
    <w:rsid w:val="006D2D85"/>
    <w:rsid w:val="006D336F"/>
    <w:rsid w:val="006D3A13"/>
    <w:rsid w:val="006D3E03"/>
    <w:rsid w:val="006D4109"/>
    <w:rsid w:val="006D68A0"/>
    <w:rsid w:val="006E048C"/>
    <w:rsid w:val="006E2307"/>
    <w:rsid w:val="006E26EF"/>
    <w:rsid w:val="006E6918"/>
    <w:rsid w:val="006F11D2"/>
    <w:rsid w:val="006F37CB"/>
    <w:rsid w:val="006F38A2"/>
    <w:rsid w:val="006F4DBA"/>
    <w:rsid w:val="006F4EF9"/>
    <w:rsid w:val="006F5146"/>
    <w:rsid w:val="006F6517"/>
    <w:rsid w:val="00700256"/>
    <w:rsid w:val="0070254A"/>
    <w:rsid w:val="00702B24"/>
    <w:rsid w:val="00703505"/>
    <w:rsid w:val="00703E12"/>
    <w:rsid w:val="00705073"/>
    <w:rsid w:val="0070652F"/>
    <w:rsid w:val="00712CF0"/>
    <w:rsid w:val="00714DAD"/>
    <w:rsid w:val="007170B1"/>
    <w:rsid w:val="00717396"/>
    <w:rsid w:val="00720930"/>
    <w:rsid w:val="00720AF4"/>
    <w:rsid w:val="00723273"/>
    <w:rsid w:val="00724DAC"/>
    <w:rsid w:val="00725036"/>
    <w:rsid w:val="0072582D"/>
    <w:rsid w:val="00727D38"/>
    <w:rsid w:val="007335CF"/>
    <w:rsid w:val="00733618"/>
    <w:rsid w:val="00735AB5"/>
    <w:rsid w:val="00736991"/>
    <w:rsid w:val="007372E3"/>
    <w:rsid w:val="00737B3C"/>
    <w:rsid w:val="0074025D"/>
    <w:rsid w:val="00740325"/>
    <w:rsid w:val="00742F66"/>
    <w:rsid w:val="00744A80"/>
    <w:rsid w:val="00744A86"/>
    <w:rsid w:val="00744B5D"/>
    <w:rsid w:val="00746A29"/>
    <w:rsid w:val="00746FFD"/>
    <w:rsid w:val="00747DA7"/>
    <w:rsid w:val="00747E31"/>
    <w:rsid w:val="00751216"/>
    <w:rsid w:val="00751F3A"/>
    <w:rsid w:val="0075398D"/>
    <w:rsid w:val="007548C4"/>
    <w:rsid w:val="007561B6"/>
    <w:rsid w:val="00756FD7"/>
    <w:rsid w:val="007579A0"/>
    <w:rsid w:val="00757E50"/>
    <w:rsid w:val="00761894"/>
    <w:rsid w:val="00761E89"/>
    <w:rsid w:val="00766EDF"/>
    <w:rsid w:val="007676CB"/>
    <w:rsid w:val="00770469"/>
    <w:rsid w:val="007711FF"/>
    <w:rsid w:val="0077293E"/>
    <w:rsid w:val="007751C4"/>
    <w:rsid w:val="00776210"/>
    <w:rsid w:val="00780739"/>
    <w:rsid w:val="00781E1C"/>
    <w:rsid w:val="00782AF5"/>
    <w:rsid w:val="007847D7"/>
    <w:rsid w:val="007879CB"/>
    <w:rsid w:val="00790495"/>
    <w:rsid w:val="007914EA"/>
    <w:rsid w:val="007918C8"/>
    <w:rsid w:val="007919A1"/>
    <w:rsid w:val="00791D22"/>
    <w:rsid w:val="00793D02"/>
    <w:rsid w:val="00793D0B"/>
    <w:rsid w:val="0079555A"/>
    <w:rsid w:val="007955DD"/>
    <w:rsid w:val="0079646C"/>
    <w:rsid w:val="00797056"/>
    <w:rsid w:val="007A2C41"/>
    <w:rsid w:val="007A42CA"/>
    <w:rsid w:val="007A4C1D"/>
    <w:rsid w:val="007A501B"/>
    <w:rsid w:val="007A5D13"/>
    <w:rsid w:val="007B3549"/>
    <w:rsid w:val="007B3E86"/>
    <w:rsid w:val="007B4914"/>
    <w:rsid w:val="007C0F8A"/>
    <w:rsid w:val="007C1365"/>
    <w:rsid w:val="007C17E5"/>
    <w:rsid w:val="007C4741"/>
    <w:rsid w:val="007C4BB2"/>
    <w:rsid w:val="007C5173"/>
    <w:rsid w:val="007C54DD"/>
    <w:rsid w:val="007D0586"/>
    <w:rsid w:val="007D1999"/>
    <w:rsid w:val="007D2043"/>
    <w:rsid w:val="007D3B1C"/>
    <w:rsid w:val="007D4C9A"/>
    <w:rsid w:val="007D51F0"/>
    <w:rsid w:val="007D6AAC"/>
    <w:rsid w:val="007D6D06"/>
    <w:rsid w:val="007D71CC"/>
    <w:rsid w:val="007E1398"/>
    <w:rsid w:val="007E176A"/>
    <w:rsid w:val="007E2814"/>
    <w:rsid w:val="007E3470"/>
    <w:rsid w:val="007E3C67"/>
    <w:rsid w:val="007E42A0"/>
    <w:rsid w:val="007E446C"/>
    <w:rsid w:val="007E5627"/>
    <w:rsid w:val="007E5BC3"/>
    <w:rsid w:val="007E7D4E"/>
    <w:rsid w:val="007F10AA"/>
    <w:rsid w:val="007F212B"/>
    <w:rsid w:val="007F2412"/>
    <w:rsid w:val="007F5582"/>
    <w:rsid w:val="007F6242"/>
    <w:rsid w:val="007F6E0B"/>
    <w:rsid w:val="0080107C"/>
    <w:rsid w:val="0080177C"/>
    <w:rsid w:val="00801DC9"/>
    <w:rsid w:val="00803300"/>
    <w:rsid w:val="008037C4"/>
    <w:rsid w:val="008040A3"/>
    <w:rsid w:val="008043C3"/>
    <w:rsid w:val="008064FA"/>
    <w:rsid w:val="00806A0E"/>
    <w:rsid w:val="00807F23"/>
    <w:rsid w:val="008112C7"/>
    <w:rsid w:val="00812BA5"/>
    <w:rsid w:val="008136C1"/>
    <w:rsid w:val="008149C9"/>
    <w:rsid w:val="008174E9"/>
    <w:rsid w:val="00817DAE"/>
    <w:rsid w:val="00820C77"/>
    <w:rsid w:val="00820C92"/>
    <w:rsid w:val="00820F21"/>
    <w:rsid w:val="00824988"/>
    <w:rsid w:val="00827482"/>
    <w:rsid w:val="00827EA0"/>
    <w:rsid w:val="00827EEA"/>
    <w:rsid w:val="00830EE6"/>
    <w:rsid w:val="00831673"/>
    <w:rsid w:val="00831B23"/>
    <w:rsid w:val="00832C05"/>
    <w:rsid w:val="00833A77"/>
    <w:rsid w:val="008362E2"/>
    <w:rsid w:val="0083697F"/>
    <w:rsid w:val="0083765E"/>
    <w:rsid w:val="0084085B"/>
    <w:rsid w:val="00840D5B"/>
    <w:rsid w:val="00841B96"/>
    <w:rsid w:val="008424D6"/>
    <w:rsid w:val="008429C5"/>
    <w:rsid w:val="00843514"/>
    <w:rsid w:val="00844927"/>
    <w:rsid w:val="00844E0C"/>
    <w:rsid w:val="00844FC8"/>
    <w:rsid w:val="008456A3"/>
    <w:rsid w:val="0084664A"/>
    <w:rsid w:val="00847BFC"/>
    <w:rsid w:val="00850A5F"/>
    <w:rsid w:val="00851B3E"/>
    <w:rsid w:val="00852FBC"/>
    <w:rsid w:val="0085360A"/>
    <w:rsid w:val="00853BC4"/>
    <w:rsid w:val="00855DDF"/>
    <w:rsid w:val="00860F3A"/>
    <w:rsid w:val="008611B2"/>
    <w:rsid w:val="00861E58"/>
    <w:rsid w:val="00862602"/>
    <w:rsid w:val="00864E1E"/>
    <w:rsid w:val="00865FE0"/>
    <w:rsid w:val="00874819"/>
    <w:rsid w:val="00875CE7"/>
    <w:rsid w:val="0087630F"/>
    <w:rsid w:val="00877543"/>
    <w:rsid w:val="0088086E"/>
    <w:rsid w:val="008811A4"/>
    <w:rsid w:val="00881CB9"/>
    <w:rsid w:val="00882586"/>
    <w:rsid w:val="008827AA"/>
    <w:rsid w:val="00882C16"/>
    <w:rsid w:val="00882F9B"/>
    <w:rsid w:val="00883262"/>
    <w:rsid w:val="008864AE"/>
    <w:rsid w:val="00887D98"/>
    <w:rsid w:val="0089057B"/>
    <w:rsid w:val="00891AAA"/>
    <w:rsid w:val="00894FA9"/>
    <w:rsid w:val="00895E9A"/>
    <w:rsid w:val="00896ADB"/>
    <w:rsid w:val="008A0759"/>
    <w:rsid w:val="008A0C05"/>
    <w:rsid w:val="008A2757"/>
    <w:rsid w:val="008A3942"/>
    <w:rsid w:val="008A431B"/>
    <w:rsid w:val="008A5B29"/>
    <w:rsid w:val="008A636E"/>
    <w:rsid w:val="008B01E4"/>
    <w:rsid w:val="008B2B24"/>
    <w:rsid w:val="008B2DB4"/>
    <w:rsid w:val="008B4A11"/>
    <w:rsid w:val="008B779B"/>
    <w:rsid w:val="008C05AB"/>
    <w:rsid w:val="008C1C9B"/>
    <w:rsid w:val="008C2498"/>
    <w:rsid w:val="008C24F3"/>
    <w:rsid w:val="008C2705"/>
    <w:rsid w:val="008C3532"/>
    <w:rsid w:val="008C5F36"/>
    <w:rsid w:val="008C76E4"/>
    <w:rsid w:val="008C78A4"/>
    <w:rsid w:val="008D0279"/>
    <w:rsid w:val="008D07FF"/>
    <w:rsid w:val="008D11A2"/>
    <w:rsid w:val="008D48AF"/>
    <w:rsid w:val="008D514A"/>
    <w:rsid w:val="008D549B"/>
    <w:rsid w:val="008D59BB"/>
    <w:rsid w:val="008E35C1"/>
    <w:rsid w:val="008E4C5C"/>
    <w:rsid w:val="008E5A79"/>
    <w:rsid w:val="008E5DFA"/>
    <w:rsid w:val="008F038D"/>
    <w:rsid w:val="008F07A1"/>
    <w:rsid w:val="008F0DEB"/>
    <w:rsid w:val="008F2DCD"/>
    <w:rsid w:val="008F5CF8"/>
    <w:rsid w:val="008F660F"/>
    <w:rsid w:val="008F6DB2"/>
    <w:rsid w:val="008F7AB3"/>
    <w:rsid w:val="00900932"/>
    <w:rsid w:val="00900F18"/>
    <w:rsid w:val="00901002"/>
    <w:rsid w:val="00901BA7"/>
    <w:rsid w:val="0090268F"/>
    <w:rsid w:val="00903732"/>
    <w:rsid w:val="009046F5"/>
    <w:rsid w:val="009057D9"/>
    <w:rsid w:val="009063D8"/>
    <w:rsid w:val="0090754A"/>
    <w:rsid w:val="0091197D"/>
    <w:rsid w:val="00911B89"/>
    <w:rsid w:val="00912895"/>
    <w:rsid w:val="00913113"/>
    <w:rsid w:val="00914639"/>
    <w:rsid w:val="009149F7"/>
    <w:rsid w:val="00916766"/>
    <w:rsid w:val="00920470"/>
    <w:rsid w:val="0092079E"/>
    <w:rsid w:val="0092112F"/>
    <w:rsid w:val="00921AAC"/>
    <w:rsid w:val="00921AF0"/>
    <w:rsid w:val="00922A0E"/>
    <w:rsid w:val="0092342D"/>
    <w:rsid w:val="009237D2"/>
    <w:rsid w:val="0092638A"/>
    <w:rsid w:val="00926540"/>
    <w:rsid w:val="00927CD3"/>
    <w:rsid w:val="009333C3"/>
    <w:rsid w:val="00934759"/>
    <w:rsid w:val="009349D8"/>
    <w:rsid w:val="00934B6E"/>
    <w:rsid w:val="00934B94"/>
    <w:rsid w:val="0093625A"/>
    <w:rsid w:val="00936DD0"/>
    <w:rsid w:val="009374D9"/>
    <w:rsid w:val="009375E6"/>
    <w:rsid w:val="00937B01"/>
    <w:rsid w:val="009421F5"/>
    <w:rsid w:val="00943998"/>
    <w:rsid w:val="0094494C"/>
    <w:rsid w:val="00945552"/>
    <w:rsid w:val="009468AE"/>
    <w:rsid w:val="009470F7"/>
    <w:rsid w:val="0094760E"/>
    <w:rsid w:val="00951065"/>
    <w:rsid w:val="00951146"/>
    <w:rsid w:val="0095444C"/>
    <w:rsid w:val="0095459A"/>
    <w:rsid w:val="00956236"/>
    <w:rsid w:val="00956890"/>
    <w:rsid w:val="009571BE"/>
    <w:rsid w:val="00960680"/>
    <w:rsid w:val="0096139D"/>
    <w:rsid w:val="00961C3D"/>
    <w:rsid w:val="00963C0D"/>
    <w:rsid w:val="00963DEA"/>
    <w:rsid w:val="00964911"/>
    <w:rsid w:val="0096697B"/>
    <w:rsid w:val="00967FD7"/>
    <w:rsid w:val="00970ECE"/>
    <w:rsid w:val="00971C55"/>
    <w:rsid w:val="00972229"/>
    <w:rsid w:val="00973B84"/>
    <w:rsid w:val="00973BB2"/>
    <w:rsid w:val="00974D8C"/>
    <w:rsid w:val="00975929"/>
    <w:rsid w:val="00976CB9"/>
    <w:rsid w:val="00980180"/>
    <w:rsid w:val="00980461"/>
    <w:rsid w:val="00980E99"/>
    <w:rsid w:val="0098297B"/>
    <w:rsid w:val="00982B97"/>
    <w:rsid w:val="0098334A"/>
    <w:rsid w:val="0098476A"/>
    <w:rsid w:val="0098786C"/>
    <w:rsid w:val="00987A9F"/>
    <w:rsid w:val="00987DAB"/>
    <w:rsid w:val="00991944"/>
    <w:rsid w:val="00991E8F"/>
    <w:rsid w:val="009923F5"/>
    <w:rsid w:val="0099519B"/>
    <w:rsid w:val="0099584D"/>
    <w:rsid w:val="009A01F1"/>
    <w:rsid w:val="009A6DA9"/>
    <w:rsid w:val="009A735A"/>
    <w:rsid w:val="009B1633"/>
    <w:rsid w:val="009B1DCF"/>
    <w:rsid w:val="009B323C"/>
    <w:rsid w:val="009B3880"/>
    <w:rsid w:val="009B5AE6"/>
    <w:rsid w:val="009B5FDE"/>
    <w:rsid w:val="009B60A3"/>
    <w:rsid w:val="009B6271"/>
    <w:rsid w:val="009B6A4B"/>
    <w:rsid w:val="009C0F29"/>
    <w:rsid w:val="009C1DB8"/>
    <w:rsid w:val="009C21A0"/>
    <w:rsid w:val="009C28A1"/>
    <w:rsid w:val="009C3761"/>
    <w:rsid w:val="009C6DA3"/>
    <w:rsid w:val="009D0B11"/>
    <w:rsid w:val="009D216F"/>
    <w:rsid w:val="009D22FF"/>
    <w:rsid w:val="009D23E7"/>
    <w:rsid w:val="009D26C4"/>
    <w:rsid w:val="009D4E10"/>
    <w:rsid w:val="009D622F"/>
    <w:rsid w:val="009D7295"/>
    <w:rsid w:val="009D7DEF"/>
    <w:rsid w:val="009E119C"/>
    <w:rsid w:val="009E2B85"/>
    <w:rsid w:val="009E4FA5"/>
    <w:rsid w:val="009E5740"/>
    <w:rsid w:val="009E6F3D"/>
    <w:rsid w:val="009F0DB0"/>
    <w:rsid w:val="009F1544"/>
    <w:rsid w:val="009F2371"/>
    <w:rsid w:val="009F35C0"/>
    <w:rsid w:val="009F3783"/>
    <w:rsid w:val="009F43FB"/>
    <w:rsid w:val="009F50D2"/>
    <w:rsid w:val="009F5E5E"/>
    <w:rsid w:val="009F7CE3"/>
    <w:rsid w:val="009F7DCB"/>
    <w:rsid w:val="00A01A77"/>
    <w:rsid w:val="00A03B60"/>
    <w:rsid w:val="00A04060"/>
    <w:rsid w:val="00A04206"/>
    <w:rsid w:val="00A0631C"/>
    <w:rsid w:val="00A06708"/>
    <w:rsid w:val="00A07630"/>
    <w:rsid w:val="00A107BC"/>
    <w:rsid w:val="00A11A4B"/>
    <w:rsid w:val="00A12E6E"/>
    <w:rsid w:val="00A15103"/>
    <w:rsid w:val="00A15C73"/>
    <w:rsid w:val="00A16088"/>
    <w:rsid w:val="00A20AC0"/>
    <w:rsid w:val="00A229A8"/>
    <w:rsid w:val="00A2345D"/>
    <w:rsid w:val="00A23B26"/>
    <w:rsid w:val="00A2747A"/>
    <w:rsid w:val="00A276C7"/>
    <w:rsid w:val="00A3046F"/>
    <w:rsid w:val="00A309EC"/>
    <w:rsid w:val="00A3284B"/>
    <w:rsid w:val="00A33198"/>
    <w:rsid w:val="00A34A85"/>
    <w:rsid w:val="00A34CFF"/>
    <w:rsid w:val="00A36EC4"/>
    <w:rsid w:val="00A400B5"/>
    <w:rsid w:val="00A4044F"/>
    <w:rsid w:val="00A415B7"/>
    <w:rsid w:val="00A4463E"/>
    <w:rsid w:val="00A45E09"/>
    <w:rsid w:val="00A472EB"/>
    <w:rsid w:val="00A47C77"/>
    <w:rsid w:val="00A501AB"/>
    <w:rsid w:val="00A51633"/>
    <w:rsid w:val="00A52BC1"/>
    <w:rsid w:val="00A53274"/>
    <w:rsid w:val="00A55D94"/>
    <w:rsid w:val="00A5627E"/>
    <w:rsid w:val="00A56B55"/>
    <w:rsid w:val="00A57BFF"/>
    <w:rsid w:val="00A60EF8"/>
    <w:rsid w:val="00A60FCF"/>
    <w:rsid w:val="00A62C13"/>
    <w:rsid w:val="00A6401F"/>
    <w:rsid w:val="00A64215"/>
    <w:rsid w:val="00A6449B"/>
    <w:rsid w:val="00A6536E"/>
    <w:rsid w:val="00A679EF"/>
    <w:rsid w:val="00A717DB"/>
    <w:rsid w:val="00A72213"/>
    <w:rsid w:val="00A72934"/>
    <w:rsid w:val="00A73820"/>
    <w:rsid w:val="00A74506"/>
    <w:rsid w:val="00A7497E"/>
    <w:rsid w:val="00A76DD2"/>
    <w:rsid w:val="00A77E31"/>
    <w:rsid w:val="00A77E4B"/>
    <w:rsid w:val="00A77E62"/>
    <w:rsid w:val="00A810B7"/>
    <w:rsid w:val="00A82AF9"/>
    <w:rsid w:val="00A83723"/>
    <w:rsid w:val="00A83A8A"/>
    <w:rsid w:val="00A854A6"/>
    <w:rsid w:val="00A86D98"/>
    <w:rsid w:val="00A90000"/>
    <w:rsid w:val="00A91289"/>
    <w:rsid w:val="00A92EB6"/>
    <w:rsid w:val="00A94801"/>
    <w:rsid w:val="00A96AFC"/>
    <w:rsid w:val="00A97C39"/>
    <w:rsid w:val="00AA0D96"/>
    <w:rsid w:val="00AA305F"/>
    <w:rsid w:val="00AA3089"/>
    <w:rsid w:val="00AA341C"/>
    <w:rsid w:val="00AA5E65"/>
    <w:rsid w:val="00AA6A29"/>
    <w:rsid w:val="00AA75A3"/>
    <w:rsid w:val="00AA7883"/>
    <w:rsid w:val="00AB2226"/>
    <w:rsid w:val="00AB49C1"/>
    <w:rsid w:val="00AB5086"/>
    <w:rsid w:val="00AB59E4"/>
    <w:rsid w:val="00AB63AF"/>
    <w:rsid w:val="00AB697A"/>
    <w:rsid w:val="00AB7696"/>
    <w:rsid w:val="00AC007C"/>
    <w:rsid w:val="00AC01C0"/>
    <w:rsid w:val="00AC1C32"/>
    <w:rsid w:val="00AC35ED"/>
    <w:rsid w:val="00AC492A"/>
    <w:rsid w:val="00AC4F60"/>
    <w:rsid w:val="00AC58C2"/>
    <w:rsid w:val="00AD12C7"/>
    <w:rsid w:val="00AD35E9"/>
    <w:rsid w:val="00AD53A3"/>
    <w:rsid w:val="00AD6C62"/>
    <w:rsid w:val="00AE0603"/>
    <w:rsid w:val="00AE16BD"/>
    <w:rsid w:val="00AE3BEE"/>
    <w:rsid w:val="00AE4501"/>
    <w:rsid w:val="00AE4C43"/>
    <w:rsid w:val="00AE5035"/>
    <w:rsid w:val="00AE5597"/>
    <w:rsid w:val="00AE6454"/>
    <w:rsid w:val="00AE6614"/>
    <w:rsid w:val="00AE702D"/>
    <w:rsid w:val="00AF0912"/>
    <w:rsid w:val="00AF0C95"/>
    <w:rsid w:val="00AF0F7B"/>
    <w:rsid w:val="00AF26FD"/>
    <w:rsid w:val="00AF2E1B"/>
    <w:rsid w:val="00AF6A5F"/>
    <w:rsid w:val="00B01259"/>
    <w:rsid w:val="00B019EC"/>
    <w:rsid w:val="00B01CDB"/>
    <w:rsid w:val="00B039AD"/>
    <w:rsid w:val="00B06162"/>
    <w:rsid w:val="00B0751D"/>
    <w:rsid w:val="00B1039E"/>
    <w:rsid w:val="00B10BBD"/>
    <w:rsid w:val="00B11358"/>
    <w:rsid w:val="00B11C2F"/>
    <w:rsid w:val="00B170CD"/>
    <w:rsid w:val="00B17A87"/>
    <w:rsid w:val="00B17EAD"/>
    <w:rsid w:val="00B17F7D"/>
    <w:rsid w:val="00B23A7A"/>
    <w:rsid w:val="00B23B39"/>
    <w:rsid w:val="00B23BF9"/>
    <w:rsid w:val="00B24932"/>
    <w:rsid w:val="00B27099"/>
    <w:rsid w:val="00B27E58"/>
    <w:rsid w:val="00B30DC6"/>
    <w:rsid w:val="00B30E14"/>
    <w:rsid w:val="00B30F78"/>
    <w:rsid w:val="00B33A58"/>
    <w:rsid w:val="00B340E5"/>
    <w:rsid w:val="00B35FE7"/>
    <w:rsid w:val="00B3733F"/>
    <w:rsid w:val="00B37786"/>
    <w:rsid w:val="00B40496"/>
    <w:rsid w:val="00B40AE0"/>
    <w:rsid w:val="00B41836"/>
    <w:rsid w:val="00B44287"/>
    <w:rsid w:val="00B44BEC"/>
    <w:rsid w:val="00B4527A"/>
    <w:rsid w:val="00B452AA"/>
    <w:rsid w:val="00B460ED"/>
    <w:rsid w:val="00B47923"/>
    <w:rsid w:val="00B47F5E"/>
    <w:rsid w:val="00B50373"/>
    <w:rsid w:val="00B50EC7"/>
    <w:rsid w:val="00B5182B"/>
    <w:rsid w:val="00B5272E"/>
    <w:rsid w:val="00B53B9B"/>
    <w:rsid w:val="00B54207"/>
    <w:rsid w:val="00B54719"/>
    <w:rsid w:val="00B54885"/>
    <w:rsid w:val="00B552D8"/>
    <w:rsid w:val="00B572BA"/>
    <w:rsid w:val="00B61E0B"/>
    <w:rsid w:val="00B620D5"/>
    <w:rsid w:val="00B64BFA"/>
    <w:rsid w:val="00B65A36"/>
    <w:rsid w:val="00B66587"/>
    <w:rsid w:val="00B71147"/>
    <w:rsid w:val="00B71535"/>
    <w:rsid w:val="00B72C91"/>
    <w:rsid w:val="00B7335A"/>
    <w:rsid w:val="00B73411"/>
    <w:rsid w:val="00B73F99"/>
    <w:rsid w:val="00B74466"/>
    <w:rsid w:val="00B74F2D"/>
    <w:rsid w:val="00B75409"/>
    <w:rsid w:val="00B75516"/>
    <w:rsid w:val="00B756B3"/>
    <w:rsid w:val="00B7788F"/>
    <w:rsid w:val="00B77CF6"/>
    <w:rsid w:val="00B8158C"/>
    <w:rsid w:val="00B82534"/>
    <w:rsid w:val="00B84BEE"/>
    <w:rsid w:val="00B85B81"/>
    <w:rsid w:val="00B8664A"/>
    <w:rsid w:val="00B911CB"/>
    <w:rsid w:val="00B9137C"/>
    <w:rsid w:val="00B91961"/>
    <w:rsid w:val="00B921A2"/>
    <w:rsid w:val="00B92A69"/>
    <w:rsid w:val="00B93631"/>
    <w:rsid w:val="00B936E6"/>
    <w:rsid w:val="00B93CBB"/>
    <w:rsid w:val="00B945B5"/>
    <w:rsid w:val="00B95582"/>
    <w:rsid w:val="00B961D6"/>
    <w:rsid w:val="00B9714D"/>
    <w:rsid w:val="00BA1825"/>
    <w:rsid w:val="00BA1B65"/>
    <w:rsid w:val="00BA1FF6"/>
    <w:rsid w:val="00BA252D"/>
    <w:rsid w:val="00BA2C14"/>
    <w:rsid w:val="00BA2C8C"/>
    <w:rsid w:val="00BA2D17"/>
    <w:rsid w:val="00BA30A1"/>
    <w:rsid w:val="00BA3F25"/>
    <w:rsid w:val="00BA4946"/>
    <w:rsid w:val="00BA5C5E"/>
    <w:rsid w:val="00BA7935"/>
    <w:rsid w:val="00BB05F9"/>
    <w:rsid w:val="00BB125B"/>
    <w:rsid w:val="00BB2069"/>
    <w:rsid w:val="00BB20B4"/>
    <w:rsid w:val="00BB2420"/>
    <w:rsid w:val="00BB4E44"/>
    <w:rsid w:val="00BB4E5C"/>
    <w:rsid w:val="00BB4F56"/>
    <w:rsid w:val="00BB66E0"/>
    <w:rsid w:val="00BB6B09"/>
    <w:rsid w:val="00BB73A0"/>
    <w:rsid w:val="00BB7425"/>
    <w:rsid w:val="00BB7A5A"/>
    <w:rsid w:val="00BC07AC"/>
    <w:rsid w:val="00BC0865"/>
    <w:rsid w:val="00BC0DCE"/>
    <w:rsid w:val="00BC1829"/>
    <w:rsid w:val="00BC1ABC"/>
    <w:rsid w:val="00BC1C0B"/>
    <w:rsid w:val="00BC4AF3"/>
    <w:rsid w:val="00BD0A4A"/>
    <w:rsid w:val="00BD0DDC"/>
    <w:rsid w:val="00BD124E"/>
    <w:rsid w:val="00BD3427"/>
    <w:rsid w:val="00BD5DC0"/>
    <w:rsid w:val="00BD6060"/>
    <w:rsid w:val="00BD6302"/>
    <w:rsid w:val="00BE28E6"/>
    <w:rsid w:val="00BE30A3"/>
    <w:rsid w:val="00BE3BAD"/>
    <w:rsid w:val="00BE57EF"/>
    <w:rsid w:val="00BE5C47"/>
    <w:rsid w:val="00BE5D9D"/>
    <w:rsid w:val="00BE6CBC"/>
    <w:rsid w:val="00BF2486"/>
    <w:rsid w:val="00BF3882"/>
    <w:rsid w:val="00BF5089"/>
    <w:rsid w:val="00BF52BE"/>
    <w:rsid w:val="00BF5D08"/>
    <w:rsid w:val="00BF64F5"/>
    <w:rsid w:val="00C02362"/>
    <w:rsid w:val="00C03BA6"/>
    <w:rsid w:val="00C04FEB"/>
    <w:rsid w:val="00C06066"/>
    <w:rsid w:val="00C06721"/>
    <w:rsid w:val="00C10B0A"/>
    <w:rsid w:val="00C138D6"/>
    <w:rsid w:val="00C13C5F"/>
    <w:rsid w:val="00C1574E"/>
    <w:rsid w:val="00C172B0"/>
    <w:rsid w:val="00C17B26"/>
    <w:rsid w:val="00C201E2"/>
    <w:rsid w:val="00C20580"/>
    <w:rsid w:val="00C2656F"/>
    <w:rsid w:val="00C269CE"/>
    <w:rsid w:val="00C27175"/>
    <w:rsid w:val="00C3296D"/>
    <w:rsid w:val="00C33C90"/>
    <w:rsid w:val="00C369BF"/>
    <w:rsid w:val="00C40AFE"/>
    <w:rsid w:val="00C4189D"/>
    <w:rsid w:val="00C42E31"/>
    <w:rsid w:val="00C43472"/>
    <w:rsid w:val="00C44A11"/>
    <w:rsid w:val="00C44C99"/>
    <w:rsid w:val="00C45967"/>
    <w:rsid w:val="00C46311"/>
    <w:rsid w:val="00C46CED"/>
    <w:rsid w:val="00C4713C"/>
    <w:rsid w:val="00C47C3D"/>
    <w:rsid w:val="00C518D1"/>
    <w:rsid w:val="00C519DC"/>
    <w:rsid w:val="00C52B02"/>
    <w:rsid w:val="00C55BA0"/>
    <w:rsid w:val="00C55D16"/>
    <w:rsid w:val="00C60B60"/>
    <w:rsid w:val="00C60BDD"/>
    <w:rsid w:val="00C61C0F"/>
    <w:rsid w:val="00C61DA5"/>
    <w:rsid w:val="00C6204A"/>
    <w:rsid w:val="00C640BF"/>
    <w:rsid w:val="00C64831"/>
    <w:rsid w:val="00C6703B"/>
    <w:rsid w:val="00C71044"/>
    <w:rsid w:val="00C736B8"/>
    <w:rsid w:val="00C75E35"/>
    <w:rsid w:val="00C762D0"/>
    <w:rsid w:val="00C76F5C"/>
    <w:rsid w:val="00C774D2"/>
    <w:rsid w:val="00C77712"/>
    <w:rsid w:val="00C77D08"/>
    <w:rsid w:val="00C80C0B"/>
    <w:rsid w:val="00C83E65"/>
    <w:rsid w:val="00C86B8D"/>
    <w:rsid w:val="00C922A9"/>
    <w:rsid w:val="00C931AE"/>
    <w:rsid w:val="00C94554"/>
    <w:rsid w:val="00C95382"/>
    <w:rsid w:val="00C9684D"/>
    <w:rsid w:val="00C96E50"/>
    <w:rsid w:val="00C97DE0"/>
    <w:rsid w:val="00CA016A"/>
    <w:rsid w:val="00CA05EB"/>
    <w:rsid w:val="00CA06C6"/>
    <w:rsid w:val="00CA1E09"/>
    <w:rsid w:val="00CA20B1"/>
    <w:rsid w:val="00CA33A3"/>
    <w:rsid w:val="00CA3969"/>
    <w:rsid w:val="00CA527E"/>
    <w:rsid w:val="00CA63E7"/>
    <w:rsid w:val="00CA6604"/>
    <w:rsid w:val="00CA6B86"/>
    <w:rsid w:val="00CA6C1A"/>
    <w:rsid w:val="00CA71DD"/>
    <w:rsid w:val="00CB0019"/>
    <w:rsid w:val="00CB0376"/>
    <w:rsid w:val="00CB3E41"/>
    <w:rsid w:val="00CB44A8"/>
    <w:rsid w:val="00CC304C"/>
    <w:rsid w:val="00CC36D5"/>
    <w:rsid w:val="00CC36D6"/>
    <w:rsid w:val="00CC6A57"/>
    <w:rsid w:val="00CD3200"/>
    <w:rsid w:val="00CD397D"/>
    <w:rsid w:val="00CD44AE"/>
    <w:rsid w:val="00CD4D3E"/>
    <w:rsid w:val="00CD50FD"/>
    <w:rsid w:val="00CD717B"/>
    <w:rsid w:val="00CE0091"/>
    <w:rsid w:val="00CE1E87"/>
    <w:rsid w:val="00CE29D3"/>
    <w:rsid w:val="00CE3EA6"/>
    <w:rsid w:val="00CE6447"/>
    <w:rsid w:val="00CF0C02"/>
    <w:rsid w:val="00CF0D1D"/>
    <w:rsid w:val="00CF4318"/>
    <w:rsid w:val="00CF7481"/>
    <w:rsid w:val="00D01AB9"/>
    <w:rsid w:val="00D022AE"/>
    <w:rsid w:val="00D02A35"/>
    <w:rsid w:val="00D03BE6"/>
    <w:rsid w:val="00D03CBE"/>
    <w:rsid w:val="00D04318"/>
    <w:rsid w:val="00D04BE0"/>
    <w:rsid w:val="00D04D55"/>
    <w:rsid w:val="00D04D57"/>
    <w:rsid w:val="00D065C2"/>
    <w:rsid w:val="00D10748"/>
    <w:rsid w:val="00D1091B"/>
    <w:rsid w:val="00D12EB3"/>
    <w:rsid w:val="00D16475"/>
    <w:rsid w:val="00D21A4C"/>
    <w:rsid w:val="00D21C42"/>
    <w:rsid w:val="00D21DC8"/>
    <w:rsid w:val="00D2283F"/>
    <w:rsid w:val="00D22F0A"/>
    <w:rsid w:val="00D269DC"/>
    <w:rsid w:val="00D316D3"/>
    <w:rsid w:val="00D3189A"/>
    <w:rsid w:val="00D31DE8"/>
    <w:rsid w:val="00D33283"/>
    <w:rsid w:val="00D333DE"/>
    <w:rsid w:val="00D33F3C"/>
    <w:rsid w:val="00D35C7D"/>
    <w:rsid w:val="00D3713D"/>
    <w:rsid w:val="00D40BA1"/>
    <w:rsid w:val="00D45F75"/>
    <w:rsid w:val="00D46CFE"/>
    <w:rsid w:val="00D52883"/>
    <w:rsid w:val="00D52BEC"/>
    <w:rsid w:val="00D5383E"/>
    <w:rsid w:val="00D5552D"/>
    <w:rsid w:val="00D55855"/>
    <w:rsid w:val="00D56A21"/>
    <w:rsid w:val="00D629A1"/>
    <w:rsid w:val="00D65240"/>
    <w:rsid w:val="00D65BE9"/>
    <w:rsid w:val="00D66134"/>
    <w:rsid w:val="00D66761"/>
    <w:rsid w:val="00D67307"/>
    <w:rsid w:val="00D67450"/>
    <w:rsid w:val="00D70017"/>
    <w:rsid w:val="00D702AF"/>
    <w:rsid w:val="00D70DEC"/>
    <w:rsid w:val="00D72022"/>
    <w:rsid w:val="00D7263A"/>
    <w:rsid w:val="00D727AE"/>
    <w:rsid w:val="00D74286"/>
    <w:rsid w:val="00D746E0"/>
    <w:rsid w:val="00D7566E"/>
    <w:rsid w:val="00D77338"/>
    <w:rsid w:val="00D80993"/>
    <w:rsid w:val="00D81E9F"/>
    <w:rsid w:val="00D82559"/>
    <w:rsid w:val="00D8462C"/>
    <w:rsid w:val="00D8562B"/>
    <w:rsid w:val="00D87E36"/>
    <w:rsid w:val="00D90DAA"/>
    <w:rsid w:val="00D92521"/>
    <w:rsid w:val="00D93245"/>
    <w:rsid w:val="00D94307"/>
    <w:rsid w:val="00D95389"/>
    <w:rsid w:val="00D96461"/>
    <w:rsid w:val="00D9654F"/>
    <w:rsid w:val="00D96758"/>
    <w:rsid w:val="00D96A69"/>
    <w:rsid w:val="00D96DE1"/>
    <w:rsid w:val="00DA0205"/>
    <w:rsid w:val="00DA0A69"/>
    <w:rsid w:val="00DA1DAB"/>
    <w:rsid w:val="00DA3113"/>
    <w:rsid w:val="00DA3F51"/>
    <w:rsid w:val="00DA4497"/>
    <w:rsid w:val="00DA4E26"/>
    <w:rsid w:val="00DA62EA"/>
    <w:rsid w:val="00DA68E9"/>
    <w:rsid w:val="00DA6FEA"/>
    <w:rsid w:val="00DA7741"/>
    <w:rsid w:val="00DB11A7"/>
    <w:rsid w:val="00DB36FA"/>
    <w:rsid w:val="00DB6541"/>
    <w:rsid w:val="00DB6A57"/>
    <w:rsid w:val="00DB7098"/>
    <w:rsid w:val="00DB7C30"/>
    <w:rsid w:val="00DB7C48"/>
    <w:rsid w:val="00DC022E"/>
    <w:rsid w:val="00DC09ED"/>
    <w:rsid w:val="00DC0ACF"/>
    <w:rsid w:val="00DC136A"/>
    <w:rsid w:val="00DC26A9"/>
    <w:rsid w:val="00DC4D63"/>
    <w:rsid w:val="00DC4F5A"/>
    <w:rsid w:val="00DC7B0C"/>
    <w:rsid w:val="00DD1129"/>
    <w:rsid w:val="00DD12E9"/>
    <w:rsid w:val="00DD16F5"/>
    <w:rsid w:val="00DD1DEB"/>
    <w:rsid w:val="00DD20F4"/>
    <w:rsid w:val="00DD46D6"/>
    <w:rsid w:val="00DD5B00"/>
    <w:rsid w:val="00DE0020"/>
    <w:rsid w:val="00DE0292"/>
    <w:rsid w:val="00DE0791"/>
    <w:rsid w:val="00DE09B9"/>
    <w:rsid w:val="00DE17B9"/>
    <w:rsid w:val="00DE48F0"/>
    <w:rsid w:val="00DE4B36"/>
    <w:rsid w:val="00DE7F28"/>
    <w:rsid w:val="00DF0BBB"/>
    <w:rsid w:val="00DF107F"/>
    <w:rsid w:val="00DF1CEB"/>
    <w:rsid w:val="00DF25B9"/>
    <w:rsid w:val="00DF415C"/>
    <w:rsid w:val="00DF46CE"/>
    <w:rsid w:val="00DF533C"/>
    <w:rsid w:val="00DF54D7"/>
    <w:rsid w:val="00DF7364"/>
    <w:rsid w:val="00DF7E07"/>
    <w:rsid w:val="00E0191A"/>
    <w:rsid w:val="00E01FF8"/>
    <w:rsid w:val="00E02022"/>
    <w:rsid w:val="00E033DB"/>
    <w:rsid w:val="00E040B9"/>
    <w:rsid w:val="00E0523B"/>
    <w:rsid w:val="00E05619"/>
    <w:rsid w:val="00E0599B"/>
    <w:rsid w:val="00E1097E"/>
    <w:rsid w:val="00E125FE"/>
    <w:rsid w:val="00E13438"/>
    <w:rsid w:val="00E15160"/>
    <w:rsid w:val="00E15CAF"/>
    <w:rsid w:val="00E15D18"/>
    <w:rsid w:val="00E15F36"/>
    <w:rsid w:val="00E15FDD"/>
    <w:rsid w:val="00E17C64"/>
    <w:rsid w:val="00E20CC8"/>
    <w:rsid w:val="00E226DB"/>
    <w:rsid w:val="00E229A8"/>
    <w:rsid w:val="00E2348B"/>
    <w:rsid w:val="00E234EA"/>
    <w:rsid w:val="00E23710"/>
    <w:rsid w:val="00E23C80"/>
    <w:rsid w:val="00E23CD7"/>
    <w:rsid w:val="00E24E04"/>
    <w:rsid w:val="00E25FAA"/>
    <w:rsid w:val="00E308FA"/>
    <w:rsid w:val="00E3102B"/>
    <w:rsid w:val="00E31A4F"/>
    <w:rsid w:val="00E32DD8"/>
    <w:rsid w:val="00E3366D"/>
    <w:rsid w:val="00E34465"/>
    <w:rsid w:val="00E355A4"/>
    <w:rsid w:val="00E40F1E"/>
    <w:rsid w:val="00E41E3E"/>
    <w:rsid w:val="00E42DFA"/>
    <w:rsid w:val="00E453E2"/>
    <w:rsid w:val="00E454F6"/>
    <w:rsid w:val="00E45A06"/>
    <w:rsid w:val="00E46847"/>
    <w:rsid w:val="00E4724E"/>
    <w:rsid w:val="00E503E7"/>
    <w:rsid w:val="00E528DC"/>
    <w:rsid w:val="00E54650"/>
    <w:rsid w:val="00E56F73"/>
    <w:rsid w:val="00E570D1"/>
    <w:rsid w:val="00E57A12"/>
    <w:rsid w:val="00E57E8D"/>
    <w:rsid w:val="00E614A8"/>
    <w:rsid w:val="00E634E5"/>
    <w:rsid w:val="00E65B95"/>
    <w:rsid w:val="00E65DA1"/>
    <w:rsid w:val="00E66A04"/>
    <w:rsid w:val="00E70431"/>
    <w:rsid w:val="00E72500"/>
    <w:rsid w:val="00E74246"/>
    <w:rsid w:val="00E7563B"/>
    <w:rsid w:val="00E758C0"/>
    <w:rsid w:val="00E75C3D"/>
    <w:rsid w:val="00E7623E"/>
    <w:rsid w:val="00E7627A"/>
    <w:rsid w:val="00E80164"/>
    <w:rsid w:val="00E81A21"/>
    <w:rsid w:val="00E83705"/>
    <w:rsid w:val="00E83D00"/>
    <w:rsid w:val="00E8538B"/>
    <w:rsid w:val="00E87B2C"/>
    <w:rsid w:val="00E91FFD"/>
    <w:rsid w:val="00E9224B"/>
    <w:rsid w:val="00E92E55"/>
    <w:rsid w:val="00E946C0"/>
    <w:rsid w:val="00E96828"/>
    <w:rsid w:val="00E9729F"/>
    <w:rsid w:val="00E9740B"/>
    <w:rsid w:val="00E97935"/>
    <w:rsid w:val="00E97A23"/>
    <w:rsid w:val="00EA055E"/>
    <w:rsid w:val="00EA21D0"/>
    <w:rsid w:val="00EA3AA7"/>
    <w:rsid w:val="00EA5D30"/>
    <w:rsid w:val="00EA71B3"/>
    <w:rsid w:val="00EA7F5C"/>
    <w:rsid w:val="00EB180C"/>
    <w:rsid w:val="00EB19C2"/>
    <w:rsid w:val="00EB1F7E"/>
    <w:rsid w:val="00EB208B"/>
    <w:rsid w:val="00EB295E"/>
    <w:rsid w:val="00EB3444"/>
    <w:rsid w:val="00EB39ED"/>
    <w:rsid w:val="00EB72A4"/>
    <w:rsid w:val="00EC027E"/>
    <w:rsid w:val="00EC0759"/>
    <w:rsid w:val="00EC10B7"/>
    <w:rsid w:val="00EC5020"/>
    <w:rsid w:val="00EC54A0"/>
    <w:rsid w:val="00EC572A"/>
    <w:rsid w:val="00EC70FA"/>
    <w:rsid w:val="00EC7B9C"/>
    <w:rsid w:val="00ED0C99"/>
    <w:rsid w:val="00ED297C"/>
    <w:rsid w:val="00ED302B"/>
    <w:rsid w:val="00ED5A6D"/>
    <w:rsid w:val="00ED7DE3"/>
    <w:rsid w:val="00EE6182"/>
    <w:rsid w:val="00EF1A12"/>
    <w:rsid w:val="00EF2357"/>
    <w:rsid w:val="00EF27C6"/>
    <w:rsid w:val="00EF32D3"/>
    <w:rsid w:val="00EF3C6E"/>
    <w:rsid w:val="00EF3F53"/>
    <w:rsid w:val="00EF42D4"/>
    <w:rsid w:val="00EF4486"/>
    <w:rsid w:val="00EF4627"/>
    <w:rsid w:val="00EF49BA"/>
    <w:rsid w:val="00EF4AE2"/>
    <w:rsid w:val="00EF6E85"/>
    <w:rsid w:val="00EF7AD2"/>
    <w:rsid w:val="00EF7D7D"/>
    <w:rsid w:val="00F00691"/>
    <w:rsid w:val="00F0109D"/>
    <w:rsid w:val="00F0114D"/>
    <w:rsid w:val="00F0189A"/>
    <w:rsid w:val="00F034D7"/>
    <w:rsid w:val="00F0390C"/>
    <w:rsid w:val="00F043C8"/>
    <w:rsid w:val="00F0497D"/>
    <w:rsid w:val="00F04E58"/>
    <w:rsid w:val="00F05385"/>
    <w:rsid w:val="00F06A04"/>
    <w:rsid w:val="00F06A56"/>
    <w:rsid w:val="00F07E35"/>
    <w:rsid w:val="00F10709"/>
    <w:rsid w:val="00F10BB9"/>
    <w:rsid w:val="00F11306"/>
    <w:rsid w:val="00F11809"/>
    <w:rsid w:val="00F11D65"/>
    <w:rsid w:val="00F1449A"/>
    <w:rsid w:val="00F1474D"/>
    <w:rsid w:val="00F150B2"/>
    <w:rsid w:val="00F160E1"/>
    <w:rsid w:val="00F1662B"/>
    <w:rsid w:val="00F16C14"/>
    <w:rsid w:val="00F17923"/>
    <w:rsid w:val="00F17DA7"/>
    <w:rsid w:val="00F20686"/>
    <w:rsid w:val="00F21F24"/>
    <w:rsid w:val="00F247F9"/>
    <w:rsid w:val="00F24A09"/>
    <w:rsid w:val="00F305C5"/>
    <w:rsid w:val="00F329F4"/>
    <w:rsid w:val="00F377DE"/>
    <w:rsid w:val="00F37818"/>
    <w:rsid w:val="00F40561"/>
    <w:rsid w:val="00F41D38"/>
    <w:rsid w:val="00F42504"/>
    <w:rsid w:val="00F4251E"/>
    <w:rsid w:val="00F42DAC"/>
    <w:rsid w:val="00F43750"/>
    <w:rsid w:val="00F4432A"/>
    <w:rsid w:val="00F4478F"/>
    <w:rsid w:val="00F4677F"/>
    <w:rsid w:val="00F50BD4"/>
    <w:rsid w:val="00F552DB"/>
    <w:rsid w:val="00F5573D"/>
    <w:rsid w:val="00F57B03"/>
    <w:rsid w:val="00F60D06"/>
    <w:rsid w:val="00F6125C"/>
    <w:rsid w:val="00F61D02"/>
    <w:rsid w:val="00F62926"/>
    <w:rsid w:val="00F62C0A"/>
    <w:rsid w:val="00F64BE0"/>
    <w:rsid w:val="00F658DD"/>
    <w:rsid w:val="00F66AA2"/>
    <w:rsid w:val="00F6778E"/>
    <w:rsid w:val="00F70023"/>
    <w:rsid w:val="00F71E89"/>
    <w:rsid w:val="00F729AF"/>
    <w:rsid w:val="00F752D9"/>
    <w:rsid w:val="00F7675A"/>
    <w:rsid w:val="00F775DA"/>
    <w:rsid w:val="00F81431"/>
    <w:rsid w:val="00F84AB0"/>
    <w:rsid w:val="00F87239"/>
    <w:rsid w:val="00F87A50"/>
    <w:rsid w:val="00F90EEE"/>
    <w:rsid w:val="00F91F2B"/>
    <w:rsid w:val="00F91FD8"/>
    <w:rsid w:val="00F92EA0"/>
    <w:rsid w:val="00F931F4"/>
    <w:rsid w:val="00F93E14"/>
    <w:rsid w:val="00F95591"/>
    <w:rsid w:val="00F957CB"/>
    <w:rsid w:val="00FA0113"/>
    <w:rsid w:val="00FA0688"/>
    <w:rsid w:val="00FA3389"/>
    <w:rsid w:val="00FA5174"/>
    <w:rsid w:val="00FA6F17"/>
    <w:rsid w:val="00FB0522"/>
    <w:rsid w:val="00FB36DE"/>
    <w:rsid w:val="00FB37BE"/>
    <w:rsid w:val="00FB3C03"/>
    <w:rsid w:val="00FB4B7C"/>
    <w:rsid w:val="00FB68DA"/>
    <w:rsid w:val="00FB7792"/>
    <w:rsid w:val="00FC010B"/>
    <w:rsid w:val="00FC1521"/>
    <w:rsid w:val="00FC5DDF"/>
    <w:rsid w:val="00FC60D8"/>
    <w:rsid w:val="00FC628F"/>
    <w:rsid w:val="00FD110D"/>
    <w:rsid w:val="00FD18FB"/>
    <w:rsid w:val="00FD3834"/>
    <w:rsid w:val="00FD3CF1"/>
    <w:rsid w:val="00FD4493"/>
    <w:rsid w:val="00FD7B4A"/>
    <w:rsid w:val="00FE1DFB"/>
    <w:rsid w:val="00FE3CAA"/>
    <w:rsid w:val="00FE4019"/>
    <w:rsid w:val="00FE4620"/>
    <w:rsid w:val="00FE488D"/>
    <w:rsid w:val="00FE5115"/>
    <w:rsid w:val="00FE5432"/>
    <w:rsid w:val="00FE6A1E"/>
    <w:rsid w:val="00FE6C29"/>
    <w:rsid w:val="00FE6E14"/>
    <w:rsid w:val="00FE7F21"/>
    <w:rsid w:val="00FF004F"/>
    <w:rsid w:val="00FF20BD"/>
    <w:rsid w:val="00FF20F1"/>
    <w:rsid w:val="00FF2E05"/>
    <w:rsid w:val="00FF316C"/>
    <w:rsid w:val="00FF39D9"/>
    <w:rsid w:val="00FF4067"/>
    <w:rsid w:val="00FF444B"/>
    <w:rsid w:val="00FF4AFF"/>
    <w:rsid w:val="00FF7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B5ED62"/>
  <w15:docId w15:val="{9B6E9D6A-FD3D-4D9E-90A1-2EF8550E8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023B5"/>
    <w:pPr>
      <w:spacing w:after="80"/>
    </w:pPr>
    <w:rPr>
      <w:rFonts w:ascii="Arial" w:hAnsi="Arial"/>
      <w:sz w:val="20"/>
    </w:rPr>
  </w:style>
  <w:style w:type="paragraph" w:styleId="10">
    <w:name w:val="heading 1"/>
    <w:basedOn w:val="a1"/>
    <w:next w:val="a1"/>
    <w:link w:val="11"/>
    <w:uiPriority w:val="9"/>
    <w:qFormat/>
    <w:rsid w:val="00300343"/>
    <w:pPr>
      <w:keepNext/>
      <w:keepLines/>
      <w:pageBreakBefore/>
      <w:spacing w:line="240" w:lineRule="auto"/>
      <w:outlineLvl w:val="0"/>
    </w:pPr>
    <w:rPr>
      <w:rFonts w:eastAsiaTheme="majorEastAsia" w:cstheme="majorBidi"/>
      <w:b/>
      <w:caps/>
      <w:color w:val="97D700"/>
      <w:sz w:val="40"/>
      <w:szCs w:val="32"/>
    </w:rPr>
  </w:style>
  <w:style w:type="paragraph" w:styleId="22">
    <w:name w:val="heading 2"/>
    <w:basedOn w:val="a1"/>
    <w:next w:val="a1"/>
    <w:link w:val="23"/>
    <w:uiPriority w:val="9"/>
    <w:unhideWhenUsed/>
    <w:qFormat/>
    <w:rsid w:val="00300343"/>
    <w:pPr>
      <w:keepNext/>
      <w:keepLines/>
      <w:spacing w:before="400" w:line="240" w:lineRule="auto"/>
      <w:outlineLvl w:val="1"/>
    </w:pPr>
    <w:rPr>
      <w:rFonts w:eastAsiaTheme="majorEastAsia" w:cstheme="majorBidi"/>
      <w:b/>
      <w:caps/>
      <w:color w:val="000000" w:themeColor="text1"/>
      <w:sz w:val="32"/>
      <w:szCs w:val="26"/>
    </w:rPr>
  </w:style>
  <w:style w:type="paragraph" w:styleId="32">
    <w:name w:val="heading 3"/>
    <w:basedOn w:val="a1"/>
    <w:next w:val="a1"/>
    <w:link w:val="33"/>
    <w:uiPriority w:val="9"/>
    <w:unhideWhenUsed/>
    <w:qFormat/>
    <w:rsid w:val="002B1320"/>
    <w:pPr>
      <w:keepNext/>
      <w:keepLines/>
      <w:spacing w:before="200" w:line="240" w:lineRule="auto"/>
      <w:outlineLvl w:val="2"/>
    </w:pPr>
    <w:rPr>
      <w:rFonts w:eastAsiaTheme="majorEastAsia" w:cstheme="majorBidi"/>
      <w:b/>
      <w:caps/>
      <w:color w:val="000000" w:themeColor="text1"/>
      <w:sz w:val="22"/>
      <w:szCs w:val="24"/>
    </w:rPr>
  </w:style>
  <w:style w:type="paragraph" w:styleId="41">
    <w:name w:val="heading 4"/>
    <w:basedOn w:val="32"/>
    <w:next w:val="a1"/>
    <w:link w:val="42"/>
    <w:uiPriority w:val="9"/>
    <w:unhideWhenUsed/>
    <w:rsid w:val="00BE57EF"/>
    <w:pPr>
      <w:outlineLvl w:val="3"/>
    </w:pPr>
  </w:style>
  <w:style w:type="paragraph" w:styleId="51">
    <w:name w:val="heading 5"/>
    <w:basedOn w:val="41"/>
    <w:next w:val="a1"/>
    <w:link w:val="52"/>
    <w:uiPriority w:val="9"/>
    <w:unhideWhenUsed/>
    <w:qFormat/>
    <w:rsid w:val="00BE57EF"/>
    <w:pPr>
      <w:outlineLvl w:val="4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Book Title"/>
    <w:basedOn w:val="a2"/>
    <w:uiPriority w:val="33"/>
    <w:rsid w:val="003133A3"/>
    <w:rPr>
      <w:b/>
      <w:bCs/>
      <w:i/>
      <w:iCs/>
      <w:spacing w:val="5"/>
    </w:rPr>
  </w:style>
  <w:style w:type="paragraph" w:styleId="a6">
    <w:name w:val="Title"/>
    <w:basedOn w:val="a1"/>
    <w:next w:val="a1"/>
    <w:link w:val="a7"/>
    <w:qFormat/>
    <w:rsid w:val="001172EF"/>
    <w:pPr>
      <w:spacing w:after="0" w:line="1000" w:lineRule="exact"/>
      <w:contextualSpacing/>
    </w:pPr>
    <w:rPr>
      <w:rFonts w:eastAsiaTheme="majorEastAsia" w:cstheme="majorBidi"/>
      <w:b/>
      <w:caps/>
      <w:color w:val="FFFFFF" w:themeColor="background1"/>
      <w:spacing w:val="-10"/>
      <w:kern w:val="28"/>
      <w:sz w:val="108"/>
      <w:szCs w:val="56"/>
      <w:lang w:val="en-AU"/>
    </w:rPr>
  </w:style>
  <w:style w:type="character" w:customStyle="1" w:styleId="a7">
    <w:name w:val="Заголовок Знак"/>
    <w:basedOn w:val="a2"/>
    <w:link w:val="a6"/>
    <w:rsid w:val="001172EF"/>
    <w:rPr>
      <w:rFonts w:ascii="Frutiger LT Com 45 Light" w:eastAsiaTheme="majorEastAsia" w:hAnsi="Frutiger LT Com 45 Light" w:cstheme="majorBidi"/>
      <w:b/>
      <w:caps/>
      <w:color w:val="FFFFFF" w:themeColor="background1"/>
      <w:spacing w:val="-10"/>
      <w:kern w:val="28"/>
      <w:sz w:val="108"/>
      <w:szCs w:val="56"/>
      <w:lang w:val="en-AU"/>
    </w:rPr>
  </w:style>
  <w:style w:type="character" w:customStyle="1" w:styleId="11">
    <w:name w:val="Заголовок 1 Знак"/>
    <w:basedOn w:val="a2"/>
    <w:link w:val="10"/>
    <w:uiPriority w:val="9"/>
    <w:rsid w:val="00300343"/>
    <w:rPr>
      <w:rFonts w:ascii="Frutiger LT Com 45 Light" w:eastAsiaTheme="majorEastAsia" w:hAnsi="Frutiger LT Com 45 Light" w:cstheme="majorBidi"/>
      <w:b/>
      <w:caps/>
      <w:color w:val="97D700"/>
      <w:sz w:val="40"/>
      <w:szCs w:val="32"/>
    </w:rPr>
  </w:style>
  <w:style w:type="paragraph" w:styleId="a8">
    <w:name w:val="header"/>
    <w:basedOn w:val="a1"/>
    <w:link w:val="a9"/>
    <w:uiPriority w:val="99"/>
    <w:unhideWhenUsed/>
    <w:rsid w:val="00A77E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Верхний колонтитул Знак"/>
    <w:basedOn w:val="a2"/>
    <w:link w:val="a8"/>
    <w:uiPriority w:val="99"/>
    <w:rsid w:val="00A77E62"/>
  </w:style>
  <w:style w:type="paragraph" w:styleId="aa">
    <w:name w:val="footer"/>
    <w:basedOn w:val="a1"/>
    <w:link w:val="ab"/>
    <w:uiPriority w:val="99"/>
    <w:unhideWhenUsed/>
    <w:rsid w:val="00300343"/>
    <w:pPr>
      <w:tabs>
        <w:tab w:val="center" w:pos="4513"/>
        <w:tab w:val="right" w:pos="9026"/>
      </w:tabs>
      <w:spacing w:after="0" w:line="240" w:lineRule="auto"/>
    </w:pPr>
    <w:rPr>
      <w:sz w:val="14"/>
    </w:rPr>
  </w:style>
  <w:style w:type="character" w:customStyle="1" w:styleId="ab">
    <w:name w:val="Нижний колонтитул Знак"/>
    <w:basedOn w:val="a2"/>
    <w:link w:val="aa"/>
    <w:uiPriority w:val="99"/>
    <w:rsid w:val="00300343"/>
    <w:rPr>
      <w:rFonts w:ascii="Frutiger LT Com 45 Light" w:hAnsi="Frutiger LT Com 45 Light"/>
      <w:sz w:val="14"/>
    </w:rPr>
  </w:style>
  <w:style w:type="paragraph" w:styleId="ac">
    <w:name w:val="Subtitle"/>
    <w:basedOn w:val="a1"/>
    <w:next w:val="a1"/>
    <w:link w:val="ad"/>
    <w:uiPriority w:val="11"/>
    <w:rsid w:val="00BD124E"/>
    <w:pPr>
      <w:numPr>
        <w:ilvl w:val="1"/>
      </w:numPr>
      <w:spacing w:after="0" w:line="720" w:lineRule="exact"/>
    </w:pPr>
    <w:rPr>
      <w:rFonts w:eastAsiaTheme="minorEastAsia"/>
      <w:color w:val="00594F"/>
      <w:spacing w:val="15"/>
      <w:sz w:val="64"/>
      <w:szCs w:val="64"/>
      <w:lang w:val="en-AU"/>
    </w:rPr>
  </w:style>
  <w:style w:type="character" w:customStyle="1" w:styleId="ad">
    <w:name w:val="Подзаголовок Знак"/>
    <w:basedOn w:val="a2"/>
    <w:link w:val="ac"/>
    <w:uiPriority w:val="11"/>
    <w:rsid w:val="00BD124E"/>
    <w:rPr>
      <w:rFonts w:ascii="Frutiger LT Com 45 Light" w:eastAsiaTheme="minorEastAsia" w:hAnsi="Frutiger LT Com 45 Light"/>
      <w:color w:val="00594F"/>
      <w:spacing w:val="15"/>
      <w:sz w:val="64"/>
      <w:szCs w:val="64"/>
      <w:lang w:val="en-AU"/>
    </w:rPr>
  </w:style>
  <w:style w:type="character" w:customStyle="1" w:styleId="23">
    <w:name w:val="Заголовок 2 Знак"/>
    <w:basedOn w:val="a2"/>
    <w:link w:val="22"/>
    <w:uiPriority w:val="9"/>
    <w:rsid w:val="00300343"/>
    <w:rPr>
      <w:rFonts w:ascii="Frutiger LT Com 45 Light" w:eastAsiaTheme="majorEastAsia" w:hAnsi="Frutiger LT Com 45 Light" w:cstheme="majorBidi"/>
      <w:b/>
      <w:caps/>
      <w:color w:val="000000" w:themeColor="text1"/>
      <w:sz w:val="32"/>
      <w:szCs w:val="26"/>
    </w:rPr>
  </w:style>
  <w:style w:type="character" w:customStyle="1" w:styleId="33">
    <w:name w:val="Заголовок 3 Знак"/>
    <w:basedOn w:val="a2"/>
    <w:link w:val="32"/>
    <w:uiPriority w:val="9"/>
    <w:rsid w:val="002B1320"/>
    <w:rPr>
      <w:rFonts w:ascii="Frutiger LT Com 45 Light" w:eastAsiaTheme="majorEastAsia" w:hAnsi="Frutiger LT Com 45 Light" w:cstheme="majorBidi"/>
      <w:b/>
      <w:caps/>
      <w:color w:val="000000" w:themeColor="text1"/>
      <w:szCs w:val="24"/>
    </w:rPr>
  </w:style>
  <w:style w:type="table" w:styleId="ae">
    <w:name w:val="Table Grid"/>
    <w:basedOn w:val="a3"/>
    <w:uiPriority w:val="39"/>
    <w:rsid w:val="00F70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1"/>
    <w:link w:val="af0"/>
    <w:uiPriority w:val="99"/>
    <w:semiHidden/>
    <w:unhideWhenUsed/>
    <w:rsid w:val="00462C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2"/>
    <w:link w:val="af"/>
    <w:uiPriority w:val="99"/>
    <w:semiHidden/>
    <w:rsid w:val="00462CB3"/>
    <w:rPr>
      <w:rFonts w:ascii="Segoe UI" w:hAnsi="Segoe UI" w:cs="Segoe UI"/>
      <w:sz w:val="18"/>
      <w:szCs w:val="18"/>
    </w:rPr>
  </w:style>
  <w:style w:type="paragraph" w:styleId="af1">
    <w:name w:val="List Paragraph"/>
    <w:basedOn w:val="a1"/>
    <w:link w:val="af2"/>
    <w:uiPriority w:val="34"/>
    <w:qFormat/>
    <w:rsid w:val="007F212B"/>
    <w:pPr>
      <w:ind w:left="720"/>
      <w:contextualSpacing/>
    </w:pPr>
  </w:style>
  <w:style w:type="table" w:customStyle="1" w:styleId="TableGridLight1">
    <w:name w:val="Table Grid Light1"/>
    <w:basedOn w:val="a3"/>
    <w:uiPriority w:val="40"/>
    <w:rsid w:val="00D333D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WSI-Table">
    <w:name w:val="WSI - Table"/>
    <w:basedOn w:val="a3"/>
    <w:uiPriority w:val="99"/>
    <w:rsid w:val="00BD124E"/>
    <w:pPr>
      <w:spacing w:after="0" w:line="240" w:lineRule="auto"/>
    </w:pPr>
    <w:rPr>
      <w:rFonts w:ascii="Frutiger LT Com 45 Light" w:hAnsi="Frutiger LT Com 45 Light"/>
      <w:color w:val="000000" w:themeColor="text1"/>
      <w:sz w:val="20"/>
    </w:rPr>
    <w:tblPr>
      <w:tblBorders>
        <w:top w:val="single" w:sz="8" w:space="0" w:color="97D700"/>
        <w:left w:val="single" w:sz="8" w:space="0" w:color="97D700"/>
        <w:bottom w:val="single" w:sz="8" w:space="0" w:color="97D700"/>
        <w:right w:val="single" w:sz="8" w:space="0" w:color="97D700"/>
        <w:insideH w:val="single" w:sz="8" w:space="0" w:color="97D700"/>
        <w:insideV w:val="single" w:sz="8" w:space="0" w:color="97D700"/>
      </w:tblBorders>
      <w:tblCellMar>
        <w:top w:w="57" w:type="dxa"/>
        <w:left w:w="142" w:type="dxa"/>
        <w:bottom w:w="57" w:type="dxa"/>
        <w:right w:w="142" w:type="dxa"/>
      </w:tblCellMar>
    </w:tblPr>
    <w:tcPr>
      <w:shd w:val="clear" w:color="auto" w:fill="FFFFFF" w:themeFill="background1"/>
    </w:tcPr>
    <w:tblStylePr w:type="firstRow">
      <w:pPr>
        <w:wordWrap/>
        <w:spacing w:beforeLines="0" w:beforeAutospacing="0" w:afterLines="0" w:afterAutospacing="0"/>
      </w:pPr>
      <w:rPr>
        <w:rFonts w:ascii="Frutiger LT Com 45 Light" w:hAnsi="Frutiger LT Com 45 Light"/>
        <w:b/>
        <w:i w:val="0"/>
        <w:caps/>
        <w:smallCaps w:val="0"/>
        <w:color w:val="FFFFFF" w:themeColor="background1"/>
        <w:sz w:val="20"/>
      </w:rPr>
      <w:tblPr/>
      <w:tcPr>
        <w:shd w:val="clear" w:color="auto" w:fill="97D700"/>
      </w:tcPr>
    </w:tblStylePr>
  </w:style>
  <w:style w:type="numbering" w:customStyle="1" w:styleId="ListNumbers">
    <w:name w:val="ListNumbers"/>
    <w:uiPriority w:val="99"/>
    <w:rsid w:val="00EF6E85"/>
    <w:pPr>
      <w:numPr>
        <w:numId w:val="4"/>
      </w:numPr>
    </w:pPr>
  </w:style>
  <w:style w:type="paragraph" w:styleId="4">
    <w:name w:val="List Number 4"/>
    <w:basedOn w:val="a1"/>
    <w:uiPriority w:val="99"/>
    <w:semiHidden/>
    <w:unhideWhenUsed/>
    <w:rsid w:val="00D04BE0"/>
    <w:pPr>
      <w:numPr>
        <w:numId w:val="1"/>
      </w:numPr>
      <w:ind w:left="1208" w:hanging="357"/>
      <w:contextualSpacing/>
    </w:pPr>
  </w:style>
  <w:style w:type="character" w:styleId="af3">
    <w:name w:val="Hyperlink"/>
    <w:basedOn w:val="a2"/>
    <w:uiPriority w:val="99"/>
    <w:unhideWhenUsed/>
    <w:rsid w:val="00F729AF"/>
    <w:rPr>
      <w:color w:val="0563C1" w:themeColor="hyperlink"/>
      <w:u w:val="single"/>
    </w:rPr>
  </w:style>
  <w:style w:type="numbering" w:customStyle="1" w:styleId="ListBullets">
    <w:name w:val="ListBullets"/>
    <w:uiPriority w:val="99"/>
    <w:rsid w:val="001A554B"/>
    <w:pPr>
      <w:numPr>
        <w:numId w:val="3"/>
      </w:numPr>
    </w:pPr>
  </w:style>
  <w:style w:type="paragraph" w:styleId="a">
    <w:name w:val="List Number"/>
    <w:basedOn w:val="a1"/>
    <w:uiPriority w:val="99"/>
    <w:unhideWhenUsed/>
    <w:qFormat/>
    <w:rsid w:val="00D04BE0"/>
    <w:pPr>
      <w:numPr>
        <w:numId w:val="4"/>
      </w:numPr>
      <w:contextualSpacing/>
    </w:pPr>
  </w:style>
  <w:style w:type="paragraph" w:styleId="a0">
    <w:name w:val="List Bullet"/>
    <w:basedOn w:val="a1"/>
    <w:uiPriority w:val="99"/>
    <w:unhideWhenUsed/>
    <w:qFormat/>
    <w:rsid w:val="008429C5"/>
    <w:pPr>
      <w:numPr>
        <w:numId w:val="8"/>
      </w:numPr>
      <w:contextualSpacing/>
    </w:pPr>
  </w:style>
  <w:style w:type="paragraph" w:styleId="21">
    <w:name w:val="List Bullet 2"/>
    <w:basedOn w:val="a1"/>
    <w:uiPriority w:val="99"/>
    <w:unhideWhenUsed/>
    <w:rsid w:val="00192D2B"/>
    <w:pPr>
      <w:numPr>
        <w:ilvl w:val="1"/>
        <w:numId w:val="8"/>
      </w:numPr>
      <w:contextualSpacing/>
    </w:pPr>
  </w:style>
  <w:style w:type="paragraph" w:styleId="31">
    <w:name w:val="List Bullet 3"/>
    <w:basedOn w:val="a1"/>
    <w:uiPriority w:val="99"/>
    <w:unhideWhenUsed/>
    <w:rsid w:val="00192D2B"/>
    <w:pPr>
      <w:numPr>
        <w:ilvl w:val="2"/>
        <w:numId w:val="8"/>
      </w:numPr>
      <w:contextualSpacing/>
    </w:pPr>
  </w:style>
  <w:style w:type="paragraph" w:styleId="40">
    <w:name w:val="List Bullet 4"/>
    <w:basedOn w:val="a1"/>
    <w:uiPriority w:val="99"/>
    <w:unhideWhenUsed/>
    <w:rsid w:val="008429C5"/>
    <w:pPr>
      <w:numPr>
        <w:ilvl w:val="3"/>
        <w:numId w:val="8"/>
      </w:numPr>
      <w:contextualSpacing/>
    </w:pPr>
  </w:style>
  <w:style w:type="paragraph" w:styleId="50">
    <w:name w:val="List Bullet 5"/>
    <w:basedOn w:val="a1"/>
    <w:uiPriority w:val="99"/>
    <w:unhideWhenUsed/>
    <w:rsid w:val="008429C5"/>
    <w:pPr>
      <w:numPr>
        <w:ilvl w:val="4"/>
        <w:numId w:val="8"/>
      </w:numPr>
      <w:contextualSpacing/>
    </w:pPr>
  </w:style>
  <w:style w:type="paragraph" w:styleId="2">
    <w:name w:val="List Number 2"/>
    <w:basedOn w:val="a1"/>
    <w:uiPriority w:val="99"/>
    <w:unhideWhenUsed/>
    <w:rsid w:val="00D04BE0"/>
    <w:pPr>
      <w:numPr>
        <w:ilvl w:val="1"/>
        <w:numId w:val="4"/>
      </w:numPr>
      <w:contextualSpacing/>
    </w:pPr>
  </w:style>
  <w:style w:type="paragraph" w:styleId="3">
    <w:name w:val="List Number 3"/>
    <w:basedOn w:val="a1"/>
    <w:uiPriority w:val="99"/>
    <w:unhideWhenUsed/>
    <w:rsid w:val="00D04BE0"/>
    <w:pPr>
      <w:numPr>
        <w:ilvl w:val="2"/>
        <w:numId w:val="4"/>
      </w:numPr>
      <w:ind w:left="851"/>
      <w:contextualSpacing/>
    </w:pPr>
  </w:style>
  <w:style w:type="paragraph" w:styleId="5">
    <w:name w:val="List Number 5"/>
    <w:basedOn w:val="a1"/>
    <w:uiPriority w:val="99"/>
    <w:semiHidden/>
    <w:unhideWhenUsed/>
    <w:rsid w:val="00D04BE0"/>
    <w:pPr>
      <w:numPr>
        <w:numId w:val="2"/>
      </w:numPr>
      <w:ind w:left="1491" w:hanging="357"/>
      <w:contextualSpacing/>
    </w:pPr>
  </w:style>
  <w:style w:type="paragraph" w:styleId="af4">
    <w:name w:val="footnote text"/>
    <w:basedOn w:val="a1"/>
    <w:link w:val="af5"/>
    <w:uiPriority w:val="99"/>
    <w:semiHidden/>
    <w:unhideWhenUsed/>
    <w:rsid w:val="0003526B"/>
    <w:pPr>
      <w:spacing w:line="240" w:lineRule="auto"/>
      <w:contextualSpacing/>
    </w:pPr>
    <w:rPr>
      <w:sz w:val="16"/>
      <w:szCs w:val="20"/>
    </w:rPr>
  </w:style>
  <w:style w:type="character" w:customStyle="1" w:styleId="af5">
    <w:name w:val="Текст сноски Знак"/>
    <w:basedOn w:val="a2"/>
    <w:link w:val="af4"/>
    <w:uiPriority w:val="99"/>
    <w:semiHidden/>
    <w:rsid w:val="0003526B"/>
    <w:rPr>
      <w:rFonts w:ascii="Frutiger LT Com 45 Light" w:hAnsi="Frutiger LT Com 45 Light"/>
      <w:sz w:val="16"/>
      <w:szCs w:val="20"/>
    </w:rPr>
  </w:style>
  <w:style w:type="character" w:styleId="af6">
    <w:name w:val="footnote reference"/>
    <w:basedOn w:val="a2"/>
    <w:uiPriority w:val="99"/>
    <w:semiHidden/>
    <w:unhideWhenUsed/>
    <w:rsid w:val="0003526B"/>
    <w:rPr>
      <w:rFonts w:ascii="Frutiger LT Com 45 Light" w:hAnsi="Frutiger LT Com 45 Light"/>
      <w:b w:val="0"/>
      <w:i w:val="0"/>
      <w:sz w:val="16"/>
      <w:vertAlign w:val="superscript"/>
    </w:rPr>
  </w:style>
  <w:style w:type="paragraph" w:styleId="20">
    <w:name w:val="toc 2"/>
    <w:basedOn w:val="a1"/>
    <w:next w:val="a1"/>
    <w:autoRedefine/>
    <w:uiPriority w:val="39"/>
    <w:unhideWhenUsed/>
    <w:rsid w:val="00FA0688"/>
    <w:pPr>
      <w:numPr>
        <w:ilvl w:val="1"/>
        <w:numId w:val="6"/>
      </w:numPr>
      <w:tabs>
        <w:tab w:val="right" w:leader="dot" w:pos="9628"/>
      </w:tabs>
      <w:spacing w:before="80" w:after="0"/>
      <w:contextualSpacing/>
    </w:pPr>
  </w:style>
  <w:style w:type="paragraph" w:styleId="1">
    <w:name w:val="toc 1"/>
    <w:basedOn w:val="a1"/>
    <w:next w:val="a1"/>
    <w:autoRedefine/>
    <w:uiPriority w:val="39"/>
    <w:unhideWhenUsed/>
    <w:rsid w:val="00264847"/>
    <w:pPr>
      <w:numPr>
        <w:numId w:val="6"/>
      </w:numPr>
      <w:spacing w:before="120" w:after="0"/>
      <w:contextualSpacing/>
    </w:pPr>
    <w:rPr>
      <w:b/>
      <w:caps/>
    </w:rPr>
  </w:style>
  <w:style w:type="paragraph" w:styleId="30">
    <w:name w:val="toc 3"/>
    <w:basedOn w:val="a1"/>
    <w:next w:val="a1"/>
    <w:autoRedefine/>
    <w:uiPriority w:val="39"/>
    <w:unhideWhenUsed/>
    <w:rsid w:val="00BE57EF"/>
    <w:pPr>
      <w:numPr>
        <w:ilvl w:val="2"/>
        <w:numId w:val="6"/>
      </w:numPr>
      <w:spacing w:after="0"/>
      <w:contextualSpacing/>
    </w:pPr>
    <w:rPr>
      <w:i/>
      <w:sz w:val="18"/>
    </w:rPr>
  </w:style>
  <w:style w:type="numbering" w:customStyle="1" w:styleId="TOC">
    <w:name w:val="TOC"/>
    <w:uiPriority w:val="99"/>
    <w:rsid w:val="00264847"/>
    <w:pPr>
      <w:numPr>
        <w:numId w:val="5"/>
      </w:numPr>
    </w:pPr>
  </w:style>
  <w:style w:type="character" w:customStyle="1" w:styleId="42">
    <w:name w:val="Заголовок 4 Знак"/>
    <w:basedOn w:val="a2"/>
    <w:link w:val="41"/>
    <w:uiPriority w:val="9"/>
    <w:rsid w:val="00BE57EF"/>
    <w:rPr>
      <w:rFonts w:ascii="Frutiger LT Com 45 Light" w:eastAsiaTheme="majorEastAsia" w:hAnsi="Frutiger LT Com 45 Light" w:cstheme="majorBidi"/>
      <w:b/>
      <w:caps/>
      <w:color w:val="000000" w:themeColor="text1"/>
      <w:szCs w:val="24"/>
    </w:rPr>
  </w:style>
  <w:style w:type="character" w:customStyle="1" w:styleId="52">
    <w:name w:val="Заголовок 5 Знак"/>
    <w:basedOn w:val="a2"/>
    <w:link w:val="51"/>
    <w:uiPriority w:val="9"/>
    <w:rsid w:val="00BE57EF"/>
    <w:rPr>
      <w:rFonts w:ascii="Frutiger LT Com 45 Light" w:eastAsiaTheme="majorEastAsia" w:hAnsi="Frutiger LT Com 45 Light" w:cstheme="majorBidi"/>
      <w:b/>
      <w:caps/>
      <w:color w:val="000000" w:themeColor="text1"/>
      <w:szCs w:val="24"/>
    </w:rPr>
  </w:style>
  <w:style w:type="character" w:customStyle="1" w:styleId="hps">
    <w:name w:val="hps"/>
    <w:basedOn w:val="a2"/>
    <w:rsid w:val="002D5801"/>
  </w:style>
  <w:style w:type="character" w:customStyle="1" w:styleId="Meno1">
    <w:name w:val="Menção1"/>
    <w:basedOn w:val="a2"/>
    <w:uiPriority w:val="99"/>
    <w:semiHidden/>
    <w:unhideWhenUsed/>
    <w:rsid w:val="00E57E8D"/>
    <w:rPr>
      <w:color w:val="2B579A"/>
      <w:shd w:val="clear" w:color="auto" w:fill="E6E6E6"/>
    </w:rPr>
  </w:style>
  <w:style w:type="character" w:styleId="af7">
    <w:name w:val="annotation reference"/>
    <w:basedOn w:val="a2"/>
    <w:uiPriority w:val="99"/>
    <w:semiHidden/>
    <w:unhideWhenUsed/>
    <w:rsid w:val="009C0F29"/>
    <w:rPr>
      <w:sz w:val="18"/>
      <w:szCs w:val="18"/>
    </w:rPr>
  </w:style>
  <w:style w:type="paragraph" w:styleId="af8">
    <w:name w:val="annotation text"/>
    <w:basedOn w:val="a1"/>
    <w:link w:val="af9"/>
    <w:uiPriority w:val="99"/>
    <w:semiHidden/>
    <w:unhideWhenUsed/>
    <w:rsid w:val="009C0F29"/>
    <w:pPr>
      <w:spacing w:line="240" w:lineRule="auto"/>
    </w:pPr>
    <w:rPr>
      <w:sz w:val="24"/>
      <w:szCs w:val="24"/>
    </w:rPr>
  </w:style>
  <w:style w:type="character" w:customStyle="1" w:styleId="af9">
    <w:name w:val="Текст примечания Знак"/>
    <w:basedOn w:val="a2"/>
    <w:link w:val="af8"/>
    <w:uiPriority w:val="99"/>
    <w:semiHidden/>
    <w:rsid w:val="009C0F29"/>
    <w:rPr>
      <w:rFonts w:ascii="Arial" w:hAnsi="Arial"/>
      <w:sz w:val="24"/>
      <w:szCs w:val="24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9C0F29"/>
    <w:rPr>
      <w:b/>
      <w:bCs/>
      <w:sz w:val="20"/>
      <w:szCs w:val="20"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9C0F29"/>
    <w:rPr>
      <w:rFonts w:ascii="Arial" w:hAnsi="Arial"/>
      <w:b/>
      <w:bCs/>
      <w:sz w:val="20"/>
      <w:szCs w:val="20"/>
    </w:rPr>
  </w:style>
  <w:style w:type="character" w:customStyle="1" w:styleId="af2">
    <w:name w:val="Абзац списка Знак"/>
    <w:basedOn w:val="a2"/>
    <w:link w:val="af1"/>
    <w:uiPriority w:val="34"/>
    <w:rsid w:val="00E01FF8"/>
    <w:rPr>
      <w:rFonts w:ascii="Arial" w:hAnsi="Arial"/>
      <w:sz w:val="20"/>
    </w:rPr>
  </w:style>
  <w:style w:type="character" w:customStyle="1" w:styleId="UnresolvedMention1">
    <w:name w:val="Unresolved Mention1"/>
    <w:basedOn w:val="a2"/>
    <w:uiPriority w:val="99"/>
    <w:rsid w:val="00A53274"/>
    <w:rPr>
      <w:color w:val="808080"/>
      <w:shd w:val="clear" w:color="auto" w:fill="E6E6E6"/>
    </w:rPr>
  </w:style>
  <w:style w:type="character" w:styleId="afc">
    <w:name w:val="FollowedHyperlink"/>
    <w:basedOn w:val="a2"/>
    <w:uiPriority w:val="99"/>
    <w:semiHidden/>
    <w:unhideWhenUsed/>
    <w:rsid w:val="008A0C05"/>
    <w:rPr>
      <w:color w:val="954F72" w:themeColor="followedHyperlink"/>
      <w:u w:val="single"/>
    </w:rPr>
  </w:style>
  <w:style w:type="paragraph" w:customStyle="1" w:styleId="ColorfulList-Accent11">
    <w:name w:val="Colorful List - Accent 11"/>
    <w:basedOn w:val="a1"/>
    <w:qFormat/>
    <w:rsid w:val="004425C8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lang w:val="pt-BR"/>
    </w:rPr>
  </w:style>
  <w:style w:type="character" w:styleId="afd">
    <w:name w:val="Emphasis"/>
    <w:basedOn w:val="a2"/>
    <w:uiPriority w:val="20"/>
    <w:qFormat/>
    <w:rsid w:val="007561B6"/>
    <w:rPr>
      <w:i/>
      <w:iCs/>
    </w:rPr>
  </w:style>
  <w:style w:type="paragraph" w:styleId="afe">
    <w:name w:val="Normal (Web)"/>
    <w:basedOn w:val="a1"/>
    <w:uiPriority w:val="99"/>
    <w:unhideWhenUsed/>
    <w:rsid w:val="006B5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ocsubtitle2">
    <w:name w:val="Doc subtitle2"/>
    <w:basedOn w:val="a1"/>
    <w:link w:val="Docsubtitle2Char"/>
    <w:qFormat/>
    <w:rsid w:val="00604562"/>
    <w:pPr>
      <w:spacing w:after="0" w:line="240" w:lineRule="auto"/>
    </w:pPr>
    <w:rPr>
      <w:sz w:val="28"/>
      <w:szCs w:val="28"/>
    </w:rPr>
  </w:style>
  <w:style w:type="character" w:customStyle="1" w:styleId="Docsubtitle2Char">
    <w:name w:val="Doc subtitle2 Char"/>
    <w:basedOn w:val="a2"/>
    <w:link w:val="Docsubtitle2"/>
    <w:rsid w:val="00604562"/>
    <w:rPr>
      <w:rFonts w:ascii="Arial" w:hAnsi="Arial"/>
      <w:sz w:val="28"/>
      <w:szCs w:val="28"/>
    </w:rPr>
  </w:style>
  <w:style w:type="paragraph" w:customStyle="1" w:styleId="Doctitle">
    <w:name w:val="Doc title"/>
    <w:basedOn w:val="a1"/>
    <w:rsid w:val="00604562"/>
    <w:pPr>
      <w:spacing w:after="0" w:line="240" w:lineRule="auto"/>
    </w:pPr>
    <w:rPr>
      <w:rFonts w:eastAsia="Times New Roman" w:cs="Times New Roman"/>
      <w:b/>
      <w:sz w:val="40"/>
      <w:szCs w:val="24"/>
    </w:rPr>
  </w:style>
  <w:style w:type="character" w:customStyle="1" w:styleId="24">
    <w:name w:val="Основной текст (2)_"/>
    <w:basedOn w:val="a2"/>
    <w:link w:val="210"/>
    <w:rsid w:val="005E36FF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5">
    <w:name w:val="Основной текст (2)"/>
    <w:basedOn w:val="24"/>
    <w:rsid w:val="005E36F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ff">
    <w:name w:val="Основной текст_"/>
    <w:basedOn w:val="a2"/>
    <w:link w:val="43"/>
    <w:qFormat/>
    <w:rsid w:val="005E36F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">
    <w:name w:val="Основной текст1"/>
    <w:basedOn w:val="aff"/>
    <w:qFormat/>
    <w:rsid w:val="005E36FF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3">
    <w:name w:val="Заголовок №1_"/>
    <w:basedOn w:val="a2"/>
    <w:link w:val="110"/>
    <w:rsid w:val="005E36FF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4">
    <w:name w:val="Заголовок №1"/>
    <w:basedOn w:val="13"/>
    <w:rsid w:val="005E36F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6">
    <w:name w:val="Заголовок №2_"/>
    <w:basedOn w:val="a2"/>
    <w:link w:val="211"/>
    <w:rsid w:val="005E36FF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7">
    <w:name w:val="Заголовок №2"/>
    <w:basedOn w:val="26"/>
    <w:rsid w:val="005E36F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ff0">
    <w:name w:val="Основной текст + Полужирный"/>
    <w:basedOn w:val="aff"/>
    <w:rsid w:val="005E36F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5">
    <w:name w:val="Основной текст + Полужирный1"/>
    <w:basedOn w:val="aff"/>
    <w:rsid w:val="005E36F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10">
    <w:name w:val="Основной текст (2)1"/>
    <w:basedOn w:val="a1"/>
    <w:link w:val="24"/>
    <w:rsid w:val="005E36FF"/>
    <w:pPr>
      <w:widowControl w:val="0"/>
      <w:shd w:val="clear" w:color="auto" w:fill="FFFFFF"/>
      <w:spacing w:before="180" w:after="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3">
    <w:name w:val="Основной текст4"/>
    <w:basedOn w:val="a1"/>
    <w:link w:val="aff"/>
    <w:qFormat/>
    <w:rsid w:val="005E36FF"/>
    <w:pPr>
      <w:widowControl w:val="0"/>
      <w:shd w:val="clear" w:color="auto" w:fill="FFFFFF"/>
      <w:spacing w:after="0" w:line="322" w:lineRule="exact"/>
      <w:ind w:hanging="40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0">
    <w:name w:val="Заголовок №11"/>
    <w:basedOn w:val="a1"/>
    <w:link w:val="13"/>
    <w:rsid w:val="005E36FF"/>
    <w:pPr>
      <w:widowControl w:val="0"/>
      <w:shd w:val="clear" w:color="auto" w:fill="FFFFFF"/>
      <w:spacing w:before="300" w:after="0" w:line="322" w:lineRule="exact"/>
      <w:ind w:hanging="1860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11">
    <w:name w:val="Заголовок №21"/>
    <w:basedOn w:val="a1"/>
    <w:link w:val="26"/>
    <w:rsid w:val="005E36FF"/>
    <w:pPr>
      <w:widowControl w:val="0"/>
      <w:shd w:val="clear" w:color="auto" w:fill="FFFFFF"/>
      <w:spacing w:before="300" w:after="60" w:line="0" w:lineRule="atLeast"/>
      <w:ind w:hanging="400"/>
      <w:jc w:val="both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_cube_nyurba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AA94D7F35D0DA96C0614D6BB326E4818E925086ECD7A1977E029B258BEC0EBF666C91EDD513F928m7LBU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ise\Dropbox%20(WS%20Secretariat)\WS\Templates\Focus%20on%20Competitions%20and%20Projects\CAP_doc_cover_v2.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38D42-2D7C-4981-8ACC-03585ADB1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CAP_doc_cover_v2.0</Template>
  <TotalTime>114</TotalTime>
  <Pages>10</Pages>
  <Words>2351</Words>
  <Characters>13401</Characters>
  <Application>Microsoft Office Word</Application>
  <DocSecurity>0</DocSecurity>
  <Lines>111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NEWSCCM</Company>
  <LinksUpToDate>false</LinksUpToDate>
  <CharactersWithSpaces>15721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locadm</dc:creator>
  <cp:lastModifiedBy>79141040353</cp:lastModifiedBy>
  <cp:revision>32</cp:revision>
  <dcterms:created xsi:type="dcterms:W3CDTF">2019-10-18T05:19:00Z</dcterms:created>
  <dcterms:modified xsi:type="dcterms:W3CDTF">2020-11-15T04:07:00Z</dcterms:modified>
</cp:coreProperties>
</file>